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B09E5" w:rsidRPr="00C12EA1" w:rsidRDefault="007B09E5" w:rsidP="00C12EA1">
      <w:pPr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C12EA1">
        <w:rPr>
          <w:rFonts w:ascii="仿宋_GB2312" w:eastAsia="仿宋_GB2312" w:hAnsi="仿宋" w:hint="eastAsia"/>
          <w:color w:val="000000"/>
          <w:sz w:val="32"/>
          <w:szCs w:val="32"/>
        </w:rPr>
        <w:t>附件1</w:t>
      </w:r>
      <w:r w:rsidR="00C12EA1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7B09E5" w:rsidRDefault="007B09E5">
      <w:pPr>
        <w:spacing w:line="560" w:lineRule="exact"/>
        <w:jc w:val="left"/>
        <w:rPr>
          <w:rFonts w:ascii="仿宋" w:eastAsia="仿宋" w:hAnsi="仿宋" w:hint="eastAsia"/>
          <w:color w:val="000000"/>
          <w:sz w:val="30"/>
          <w:szCs w:val="30"/>
        </w:rPr>
      </w:pPr>
    </w:p>
    <w:p w:rsidR="007B09E5" w:rsidRPr="00C12EA1" w:rsidRDefault="007B09E5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</w:pPr>
      <w:r w:rsidRPr="00C12EA1"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干部说事单</w:t>
      </w:r>
    </w:p>
    <w:p w:rsidR="007B09E5" w:rsidRDefault="007B09E5">
      <w:pPr>
        <w:spacing w:line="36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803"/>
        <w:gridCol w:w="6689"/>
      </w:tblGrid>
      <w:tr w:rsidR="007B09E5" w:rsidTr="00C12EA1">
        <w:trPr>
          <w:trHeight w:val="1536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学习事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 w:rsidTr="00C12EA1">
        <w:trPr>
          <w:trHeight w:val="1520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攻坚事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 w:rsidTr="00C12EA1">
        <w:trPr>
          <w:trHeight w:val="1401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成败事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 w:rsidTr="00C12EA1">
        <w:trPr>
          <w:trHeight w:val="1538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期盼事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 w:rsidTr="00C12EA1">
        <w:trPr>
          <w:trHeight w:val="1509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家常事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 w:rsidTr="00C12EA1">
        <w:trPr>
          <w:trHeight w:val="1436"/>
          <w:jc w:val="center"/>
        </w:trPr>
        <w:tc>
          <w:tcPr>
            <w:tcW w:w="1803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建议事</w:t>
            </w:r>
          </w:p>
        </w:tc>
        <w:tc>
          <w:tcPr>
            <w:tcW w:w="668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7B09E5" w:rsidRDefault="007B09E5">
      <w:pPr>
        <w:spacing w:line="560" w:lineRule="exact"/>
        <w:ind w:firstLineChars="200" w:firstLine="600"/>
        <w:jc w:val="center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  本人签名：</w:t>
      </w:r>
    </w:p>
    <w:p w:rsidR="007B09E5" w:rsidRDefault="007B09E5">
      <w:pPr>
        <w:spacing w:line="560" w:lineRule="exact"/>
        <w:ind w:firstLineChars="200" w:firstLine="600"/>
        <w:jc w:val="center"/>
        <w:rPr>
          <w:rFonts w:ascii="仿宋" w:eastAsia="仿宋" w:hAnsi="仿宋" w:hint="eastAsia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                               年   月   日</w:t>
      </w:r>
    </w:p>
    <w:p w:rsidR="007B09E5" w:rsidRDefault="007B09E5">
      <w:pPr>
        <w:spacing w:line="560" w:lineRule="exact"/>
        <w:ind w:firstLineChars="200" w:firstLine="600"/>
        <w:jc w:val="center"/>
        <w:rPr>
          <w:rFonts w:ascii="仿宋" w:eastAsia="仿宋" w:hAnsi="仿宋"/>
          <w:color w:val="000000"/>
          <w:sz w:val="30"/>
          <w:szCs w:val="30"/>
        </w:rPr>
        <w:sectPr w:rsidR="007B09E5" w:rsidSect="00C12EA1">
          <w:footerReference w:type="default" r:id="rId6"/>
          <w:pgSz w:w="11906" w:h="16838"/>
          <w:pgMar w:top="2098" w:right="1588" w:bottom="1985" w:left="1588" w:header="851" w:footer="992" w:gutter="0"/>
          <w:cols w:space="720"/>
          <w:docGrid w:type="lines" w:linePitch="312"/>
        </w:sectPr>
      </w:pPr>
    </w:p>
    <w:p w:rsidR="007B09E5" w:rsidRPr="00C12EA1" w:rsidRDefault="007B09E5" w:rsidP="00C12EA1">
      <w:pPr>
        <w:spacing w:line="560" w:lineRule="exact"/>
        <w:jc w:val="left"/>
        <w:rPr>
          <w:rFonts w:ascii="仿宋_GB2312" w:eastAsia="仿宋_GB2312" w:hAnsi="仿宋" w:hint="eastAsia"/>
          <w:color w:val="000000"/>
          <w:sz w:val="32"/>
          <w:szCs w:val="32"/>
        </w:rPr>
      </w:pPr>
      <w:r w:rsidRPr="00C12EA1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附件2</w:t>
      </w:r>
      <w:r w:rsidR="00C12EA1">
        <w:rPr>
          <w:rFonts w:ascii="仿宋_GB2312" w:eastAsia="仿宋_GB2312" w:hAnsi="仿宋" w:hint="eastAsia"/>
          <w:color w:val="000000"/>
          <w:sz w:val="32"/>
          <w:szCs w:val="32"/>
        </w:rPr>
        <w:t>：</w:t>
      </w:r>
    </w:p>
    <w:p w:rsidR="007B09E5" w:rsidRPr="00C12EA1" w:rsidRDefault="007B09E5" w:rsidP="00C12EA1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</w:pPr>
      <w:r w:rsidRPr="00C12EA1">
        <w:rPr>
          <w:rFonts w:ascii="方正小标宋简体" w:eastAsia="方正小标宋简体" w:hAnsi="方正小标宋简体" w:cs="方正小标宋简体" w:hint="eastAsia"/>
          <w:b/>
          <w:color w:val="000000"/>
          <w:sz w:val="36"/>
          <w:szCs w:val="36"/>
        </w:rPr>
        <w:t>干部说事汇总表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5"/>
        <w:gridCol w:w="1276"/>
        <w:gridCol w:w="1701"/>
        <w:gridCol w:w="1276"/>
        <w:gridCol w:w="1701"/>
        <w:gridCol w:w="992"/>
        <w:gridCol w:w="992"/>
        <w:gridCol w:w="1615"/>
        <w:gridCol w:w="2976"/>
        <w:gridCol w:w="1079"/>
      </w:tblGrid>
      <w:tr w:rsidR="007B09E5" w:rsidTr="00C12EA1">
        <w:trPr>
          <w:trHeight w:val="915"/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序号</w:t>
            </w:r>
          </w:p>
        </w:tc>
        <w:tc>
          <w:tcPr>
            <w:tcW w:w="2977" w:type="dxa"/>
            <w:gridSpan w:val="2"/>
            <w:vAlign w:val="center"/>
          </w:tcPr>
          <w:p w:rsidR="007B09E5" w:rsidRDefault="007B09E5" w:rsidP="00C12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说事干部</w:t>
            </w:r>
          </w:p>
        </w:tc>
        <w:tc>
          <w:tcPr>
            <w:tcW w:w="2977" w:type="dxa"/>
            <w:gridSpan w:val="2"/>
            <w:vAlign w:val="center"/>
          </w:tcPr>
          <w:p w:rsidR="007B09E5" w:rsidRDefault="007B09E5" w:rsidP="00C12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说事领导</w:t>
            </w: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说事</w:t>
            </w: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时间</w:t>
            </w: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说事</w:t>
            </w:r>
          </w:p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方式</w:t>
            </w:r>
          </w:p>
        </w:tc>
        <w:tc>
          <w:tcPr>
            <w:tcW w:w="1615" w:type="dxa"/>
            <w:vAlign w:val="center"/>
          </w:tcPr>
          <w:p w:rsidR="007B09E5" w:rsidRDefault="007B09E5" w:rsidP="00C12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说事内容</w:t>
            </w:r>
          </w:p>
        </w:tc>
        <w:tc>
          <w:tcPr>
            <w:tcW w:w="2976" w:type="dxa"/>
            <w:vAlign w:val="center"/>
          </w:tcPr>
          <w:p w:rsidR="007B09E5" w:rsidRDefault="007B09E5" w:rsidP="00C12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意见建议和有关问题</w:t>
            </w:r>
          </w:p>
        </w:tc>
        <w:tc>
          <w:tcPr>
            <w:tcW w:w="1079" w:type="dxa"/>
            <w:vAlign w:val="center"/>
          </w:tcPr>
          <w:p w:rsidR="007B09E5" w:rsidRDefault="007B09E5" w:rsidP="00C12EA1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备注</w:t>
            </w: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 务</w:t>
            </w: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姓 名</w:t>
            </w: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  <w:r>
              <w:rPr>
                <w:rFonts w:ascii="仿宋" w:eastAsia="仿宋" w:hAnsi="仿宋" w:hint="eastAsia"/>
                <w:color w:val="000000"/>
                <w:sz w:val="30"/>
                <w:szCs w:val="30"/>
              </w:rPr>
              <w:t>职 务</w:t>
            </w: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  <w:tr w:rsidR="007B09E5">
        <w:trPr>
          <w:jc w:val="center"/>
        </w:trPr>
        <w:tc>
          <w:tcPr>
            <w:tcW w:w="67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2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701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992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615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2976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  <w:tc>
          <w:tcPr>
            <w:tcW w:w="1079" w:type="dxa"/>
          </w:tcPr>
          <w:p w:rsidR="007B09E5" w:rsidRDefault="007B09E5">
            <w:pPr>
              <w:spacing w:line="560" w:lineRule="exact"/>
              <w:jc w:val="center"/>
              <w:rPr>
                <w:rFonts w:ascii="仿宋" w:eastAsia="仿宋" w:hAnsi="仿宋"/>
                <w:color w:val="000000"/>
                <w:sz w:val="30"/>
                <w:szCs w:val="30"/>
              </w:rPr>
            </w:pPr>
          </w:p>
        </w:tc>
      </w:tr>
    </w:tbl>
    <w:p w:rsidR="007B09E5" w:rsidRDefault="007B09E5">
      <w:pPr>
        <w:spacing w:line="3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>注：1.说事方式可选当面说事、填写《干部说事单》、短信微信说事等；</w:t>
      </w:r>
    </w:p>
    <w:p w:rsidR="007B09E5" w:rsidRDefault="007B09E5">
      <w:pPr>
        <w:spacing w:line="3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2.说事内容为①学习事、②攻坚事、③成败事、④期盼事、⑤家常事、⑥建议事，可多选；</w:t>
      </w:r>
    </w:p>
    <w:p w:rsidR="007B09E5" w:rsidRDefault="007B09E5">
      <w:pPr>
        <w:spacing w:line="360" w:lineRule="exact"/>
        <w:ind w:firstLineChars="200" w:firstLine="600"/>
        <w:jc w:val="left"/>
        <w:rPr>
          <w:rFonts w:ascii="仿宋" w:eastAsia="仿宋" w:hAnsi="仿宋"/>
          <w:color w:val="000000"/>
          <w:sz w:val="30"/>
          <w:szCs w:val="30"/>
        </w:rPr>
      </w:pPr>
      <w:r>
        <w:rPr>
          <w:rFonts w:ascii="仿宋" w:eastAsia="仿宋" w:hAnsi="仿宋" w:hint="eastAsia"/>
          <w:color w:val="000000"/>
          <w:sz w:val="30"/>
          <w:szCs w:val="30"/>
        </w:rPr>
        <w:t xml:space="preserve">    3.此表由相关科室</w:t>
      </w:r>
      <w:r w:rsidR="006D1983">
        <w:rPr>
          <w:rFonts w:ascii="仿宋" w:eastAsia="仿宋" w:hAnsi="仿宋" w:hint="eastAsia"/>
          <w:color w:val="000000"/>
          <w:sz w:val="30"/>
          <w:szCs w:val="30"/>
        </w:rPr>
        <w:t>（单位）</w:t>
      </w:r>
      <w:r>
        <w:rPr>
          <w:rFonts w:ascii="仿宋" w:eastAsia="仿宋" w:hAnsi="仿宋" w:hint="eastAsia"/>
          <w:color w:val="000000"/>
          <w:sz w:val="30"/>
          <w:szCs w:val="30"/>
        </w:rPr>
        <w:t>负责填写</w:t>
      </w:r>
      <w:r w:rsidR="006D1983">
        <w:rPr>
          <w:rFonts w:ascii="仿宋" w:eastAsia="仿宋" w:hAnsi="仿宋" w:hint="eastAsia"/>
          <w:color w:val="000000"/>
          <w:sz w:val="30"/>
          <w:szCs w:val="30"/>
        </w:rPr>
        <w:t>，报办公室汇总</w:t>
      </w:r>
      <w:r>
        <w:rPr>
          <w:rFonts w:ascii="仿宋" w:eastAsia="仿宋" w:hAnsi="仿宋" w:hint="eastAsia"/>
          <w:color w:val="000000"/>
          <w:sz w:val="30"/>
          <w:szCs w:val="30"/>
        </w:rPr>
        <w:t>。</w:t>
      </w:r>
    </w:p>
    <w:p w:rsidR="007B09E5" w:rsidRDefault="007B09E5"/>
    <w:p w:rsidR="007B09E5" w:rsidRDefault="007B09E5">
      <w:pPr>
        <w:sectPr w:rsidR="007B09E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</w:p>
    <w:p w:rsidR="00814364" w:rsidRPr="00C12EA1" w:rsidRDefault="00814364" w:rsidP="00A21558">
      <w:pPr>
        <w:rPr>
          <w:rFonts w:ascii="仿宋" w:eastAsia="仿宋" w:hAnsi="仿宋" w:hint="eastAsia"/>
        </w:rPr>
      </w:pPr>
    </w:p>
    <w:sectPr w:rsidR="00814364" w:rsidRPr="00C12EA1" w:rsidSect="00C12EA1">
      <w:pgSz w:w="11906" w:h="16838"/>
      <w:pgMar w:top="2098" w:right="1588" w:bottom="1985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0EF" w:rsidRPr="00E00DEE" w:rsidRDefault="004D60EF" w:rsidP="00A50138">
      <w:pPr>
        <w:ind w:firstLine="640"/>
        <w:rPr>
          <w:rFonts w:eastAsia="仿宋_GB2312"/>
          <w:sz w:val="32"/>
        </w:rPr>
      </w:pPr>
      <w:r>
        <w:separator/>
      </w:r>
    </w:p>
  </w:endnote>
  <w:endnote w:type="continuationSeparator" w:id="1">
    <w:p w:rsidR="004D60EF" w:rsidRPr="00E00DEE" w:rsidRDefault="004D60EF" w:rsidP="00A50138">
      <w:pPr>
        <w:ind w:firstLine="640"/>
        <w:rPr>
          <w:rFonts w:eastAsia="仿宋_GB2312"/>
          <w:sz w:val="3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EA1" w:rsidRDefault="00C12EA1">
    <w:pPr>
      <w:pStyle w:val="a4"/>
      <w:jc w:val="center"/>
    </w:pPr>
    <w:fldSimple w:instr=" PAGE   \* MERGEFORMAT ">
      <w:r w:rsidR="00A21558" w:rsidRPr="00A21558">
        <w:rPr>
          <w:noProof/>
          <w:lang w:val="zh-CN"/>
        </w:rPr>
        <w:t>3</w:t>
      </w:r>
    </w:fldSimple>
  </w:p>
  <w:p w:rsidR="00C12EA1" w:rsidRDefault="00C12E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0EF" w:rsidRPr="00E00DEE" w:rsidRDefault="004D60EF" w:rsidP="00A50138">
      <w:pPr>
        <w:ind w:firstLine="640"/>
        <w:rPr>
          <w:rFonts w:eastAsia="仿宋_GB2312"/>
          <w:sz w:val="32"/>
        </w:rPr>
      </w:pPr>
      <w:r>
        <w:separator/>
      </w:r>
    </w:p>
  </w:footnote>
  <w:footnote w:type="continuationSeparator" w:id="1">
    <w:p w:rsidR="004D60EF" w:rsidRPr="00E00DEE" w:rsidRDefault="004D60EF" w:rsidP="00A50138">
      <w:pPr>
        <w:ind w:firstLine="640"/>
        <w:rPr>
          <w:rFonts w:eastAsia="仿宋_GB2312"/>
          <w:sz w:val="3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C36"/>
    <w:rsid w:val="000D317B"/>
    <w:rsid w:val="001E6FBE"/>
    <w:rsid w:val="00211AF8"/>
    <w:rsid w:val="00380969"/>
    <w:rsid w:val="003C6F5C"/>
    <w:rsid w:val="00402D84"/>
    <w:rsid w:val="004955DF"/>
    <w:rsid w:val="004B1B2F"/>
    <w:rsid w:val="004D60EF"/>
    <w:rsid w:val="005852B6"/>
    <w:rsid w:val="005864BC"/>
    <w:rsid w:val="00612877"/>
    <w:rsid w:val="006D1983"/>
    <w:rsid w:val="006D1A1E"/>
    <w:rsid w:val="007B09E5"/>
    <w:rsid w:val="007C1151"/>
    <w:rsid w:val="00814364"/>
    <w:rsid w:val="00814494"/>
    <w:rsid w:val="00A07EED"/>
    <w:rsid w:val="00A21558"/>
    <w:rsid w:val="00A50138"/>
    <w:rsid w:val="00B00900"/>
    <w:rsid w:val="00B102FF"/>
    <w:rsid w:val="00B2161D"/>
    <w:rsid w:val="00B34CE2"/>
    <w:rsid w:val="00B94EB2"/>
    <w:rsid w:val="00C12EA1"/>
    <w:rsid w:val="00D266B0"/>
    <w:rsid w:val="00E361B0"/>
    <w:rsid w:val="00EE71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link w:val="Char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uiPriority w:val="99"/>
    <w:rsid w:val="00C12EA1"/>
    <w:rPr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339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慈人社委〔2018〕25号</dc:title>
  <dc:creator>Administrator</dc:creator>
  <cp:lastModifiedBy>方奕</cp:lastModifiedBy>
  <cp:revision>2</cp:revision>
  <cp:lastPrinted>2018-12-04T06:53:00Z</cp:lastPrinted>
  <dcterms:created xsi:type="dcterms:W3CDTF">2018-12-08T06:59:00Z</dcterms:created>
  <dcterms:modified xsi:type="dcterms:W3CDTF">2018-12-08T06:59:00Z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