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1F" w:rsidRPr="007923AF" w:rsidRDefault="0096591F" w:rsidP="00AA1B9C">
      <w:pPr>
        <w:spacing w:line="580" w:lineRule="atLeast"/>
        <w:rPr>
          <w:rFonts w:ascii="宋体"/>
          <w:spacing w:val="-4"/>
          <w:sz w:val="32"/>
          <w:szCs w:val="32"/>
        </w:rPr>
      </w:pPr>
      <w:r w:rsidRPr="007923AF">
        <w:rPr>
          <w:rFonts w:ascii="宋体" w:hAnsi="宋体" w:cs="宋体" w:hint="eastAsia"/>
          <w:spacing w:val="-4"/>
          <w:sz w:val="32"/>
          <w:szCs w:val="32"/>
        </w:rPr>
        <w:t>附件</w:t>
      </w:r>
      <w:r w:rsidRPr="007923AF">
        <w:rPr>
          <w:rFonts w:ascii="宋体" w:hAnsi="宋体" w:cs="宋体"/>
          <w:spacing w:val="-4"/>
          <w:sz w:val="32"/>
          <w:szCs w:val="32"/>
        </w:rPr>
        <w:t>1</w:t>
      </w:r>
    </w:p>
    <w:p w:rsidR="0096591F" w:rsidRPr="007923AF" w:rsidRDefault="0096591F" w:rsidP="00AA1B9C">
      <w:pPr>
        <w:spacing w:line="580" w:lineRule="atLeast"/>
        <w:jc w:val="center"/>
        <w:rPr>
          <w:rFonts w:ascii="华文中宋" w:eastAsia="华文中宋" w:hAnsi="华文中宋"/>
          <w:spacing w:val="-4"/>
          <w:sz w:val="40"/>
          <w:szCs w:val="40"/>
        </w:rPr>
      </w:pPr>
      <w:r w:rsidRPr="007923AF">
        <w:rPr>
          <w:rFonts w:ascii="华文中宋" w:eastAsia="华文中宋" w:hAnsi="华文中宋" w:cs="华文中宋" w:hint="eastAsia"/>
          <w:spacing w:val="-4"/>
          <w:sz w:val="40"/>
          <w:szCs w:val="40"/>
        </w:rPr>
        <w:t>慈溪市公建中心信息公开目录</w:t>
      </w:r>
    </w:p>
    <w:p w:rsidR="0096591F" w:rsidRDefault="0096591F" w:rsidP="00AA1B9C">
      <w:pPr>
        <w:spacing w:line="580" w:lineRule="atLeast"/>
        <w:jc w:val="center"/>
        <w:rPr>
          <w:rFonts w:ascii="仿宋_GB2312" w:eastAsia="创艺简标宋"/>
          <w:spacing w:val="-4"/>
          <w:sz w:val="44"/>
          <w:szCs w:val="44"/>
        </w:rPr>
      </w:pPr>
    </w:p>
    <w:tbl>
      <w:tblPr>
        <w:tblW w:w="972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260"/>
        <w:gridCol w:w="4572"/>
        <w:gridCol w:w="1701"/>
        <w:gridCol w:w="1719"/>
      </w:tblGrid>
      <w:tr w:rsidR="0096591F" w:rsidTr="005D0492">
        <w:trPr>
          <w:trHeight w:val="598"/>
        </w:trPr>
        <w:tc>
          <w:tcPr>
            <w:tcW w:w="1728" w:type="dxa"/>
            <w:gridSpan w:val="2"/>
            <w:vAlign w:val="center"/>
          </w:tcPr>
          <w:p w:rsidR="0096591F" w:rsidRPr="00F82A26" w:rsidRDefault="0096591F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4572" w:type="dxa"/>
            <w:vAlign w:val="center"/>
          </w:tcPr>
          <w:p w:rsidR="0096591F" w:rsidRPr="00F82A26" w:rsidRDefault="0096591F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96591F" w:rsidRPr="00F82A26" w:rsidRDefault="0096591F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719" w:type="dxa"/>
            <w:vAlign w:val="center"/>
          </w:tcPr>
          <w:p w:rsidR="0096591F" w:rsidRPr="00F82A26" w:rsidRDefault="0096591F" w:rsidP="00AA0337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96591F" w:rsidTr="005D0492">
        <w:trPr>
          <w:trHeight w:hRule="exact" w:val="1588"/>
        </w:trPr>
        <w:tc>
          <w:tcPr>
            <w:tcW w:w="468" w:type="dxa"/>
            <w:vAlign w:val="center"/>
          </w:tcPr>
          <w:p w:rsidR="0096591F" w:rsidRPr="000A2B38" w:rsidRDefault="0096591F" w:rsidP="005D049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机构概况</w:t>
            </w:r>
          </w:p>
        </w:tc>
        <w:tc>
          <w:tcPr>
            <w:tcW w:w="1260" w:type="dxa"/>
            <w:vAlign w:val="center"/>
          </w:tcPr>
          <w:p w:rsidR="0096591F" w:rsidRDefault="0096591F" w:rsidP="005D049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机构职能</w:t>
            </w:r>
          </w:p>
          <w:p w:rsidR="0096591F" w:rsidRPr="000A2B38" w:rsidRDefault="0096591F" w:rsidP="005D049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领导信息</w:t>
            </w:r>
          </w:p>
        </w:tc>
        <w:tc>
          <w:tcPr>
            <w:tcW w:w="4572" w:type="dxa"/>
            <w:vAlign w:val="center"/>
          </w:tcPr>
          <w:p w:rsidR="0096591F" w:rsidRDefault="0096591F" w:rsidP="005D049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机构名称、内部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室、工作职责、办公地址、联系电话</w:t>
            </w:r>
          </w:p>
          <w:p w:rsidR="0096591F" w:rsidRPr="00411F5F" w:rsidRDefault="0096591F" w:rsidP="005D049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1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、</w:t>
            </w:r>
            <w:r w:rsidRPr="00F82A26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领导姓名、职务、简历、工作分工</w:t>
            </w:r>
          </w:p>
        </w:tc>
        <w:tc>
          <w:tcPr>
            <w:tcW w:w="1701" w:type="dxa"/>
            <w:vAlign w:val="center"/>
          </w:tcPr>
          <w:p w:rsidR="0096591F" w:rsidRPr="00F82A26" w:rsidRDefault="0096591F" w:rsidP="00F82A26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96591F" w:rsidRPr="00F82A26" w:rsidRDefault="0096591F" w:rsidP="00F82A26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96591F" w:rsidTr="005D0492">
        <w:trPr>
          <w:trHeight w:hRule="exact" w:val="1588"/>
        </w:trPr>
        <w:tc>
          <w:tcPr>
            <w:tcW w:w="468" w:type="dxa"/>
            <w:vAlign w:val="center"/>
          </w:tcPr>
          <w:p w:rsidR="0096591F" w:rsidRPr="00F82A26" w:rsidRDefault="0096591F" w:rsidP="005D049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法规公文</w:t>
            </w:r>
          </w:p>
        </w:tc>
        <w:tc>
          <w:tcPr>
            <w:tcW w:w="1260" w:type="dxa"/>
            <w:vAlign w:val="center"/>
          </w:tcPr>
          <w:p w:rsidR="0096591F" w:rsidRPr="00F82A26" w:rsidRDefault="0096591F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文件</w:t>
            </w:r>
          </w:p>
        </w:tc>
        <w:tc>
          <w:tcPr>
            <w:tcW w:w="4572" w:type="dxa"/>
            <w:vAlign w:val="center"/>
          </w:tcPr>
          <w:p w:rsidR="0096591F" w:rsidRPr="00F82A26" w:rsidRDefault="0096591F" w:rsidP="00EB33F5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本单位文件</w:t>
            </w:r>
          </w:p>
        </w:tc>
        <w:tc>
          <w:tcPr>
            <w:tcW w:w="1701" w:type="dxa"/>
            <w:vAlign w:val="center"/>
          </w:tcPr>
          <w:p w:rsidR="0096591F" w:rsidRPr="00F82A26" w:rsidRDefault="0096591F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96591F" w:rsidRPr="00F82A26" w:rsidRDefault="0096591F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  <w:tr w:rsidR="0096591F" w:rsidTr="005D0492">
        <w:trPr>
          <w:trHeight w:hRule="exact" w:val="1588"/>
        </w:trPr>
        <w:tc>
          <w:tcPr>
            <w:tcW w:w="468" w:type="dxa"/>
            <w:vAlign w:val="center"/>
          </w:tcPr>
          <w:p w:rsidR="0096591F" w:rsidRPr="00F82A26" w:rsidRDefault="0096591F" w:rsidP="005D049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工作信息</w:t>
            </w:r>
          </w:p>
        </w:tc>
        <w:tc>
          <w:tcPr>
            <w:tcW w:w="1260" w:type="dxa"/>
            <w:vAlign w:val="center"/>
          </w:tcPr>
          <w:p w:rsidR="0096591F" w:rsidRPr="00F82A26" w:rsidRDefault="0096591F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政务动态</w:t>
            </w:r>
          </w:p>
        </w:tc>
        <w:tc>
          <w:tcPr>
            <w:tcW w:w="4572" w:type="dxa"/>
            <w:vAlign w:val="center"/>
          </w:tcPr>
          <w:p w:rsidR="0096591F" w:rsidRPr="00F82A26" w:rsidRDefault="0096591F" w:rsidP="00EB33F5">
            <w:pPr>
              <w:spacing w:line="24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政务活动、工作进展情况</w:t>
            </w:r>
          </w:p>
        </w:tc>
        <w:tc>
          <w:tcPr>
            <w:tcW w:w="1701" w:type="dxa"/>
            <w:vAlign w:val="center"/>
          </w:tcPr>
          <w:p w:rsidR="0096591F" w:rsidRPr="00F82A26" w:rsidRDefault="0096591F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96591F" w:rsidRPr="00F82A26" w:rsidRDefault="0096591F" w:rsidP="00F82A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96591F" w:rsidTr="005D0492">
        <w:trPr>
          <w:trHeight w:hRule="exact" w:val="1588"/>
        </w:trPr>
        <w:tc>
          <w:tcPr>
            <w:tcW w:w="468" w:type="dxa"/>
            <w:vMerge w:val="restart"/>
            <w:vAlign w:val="center"/>
          </w:tcPr>
          <w:p w:rsidR="0096591F" w:rsidRPr="00F82A26" w:rsidRDefault="0096591F" w:rsidP="005D0492">
            <w:pPr>
              <w:spacing w:line="34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财</w:t>
            </w:r>
            <w:r w:rsidRPr="005D0492">
              <w:rPr>
                <w:rFonts w:ascii="仿宋_GB2312" w:eastAsia="仿宋_GB2312" w:cs="仿宋_GB2312" w:hint="eastAsia"/>
                <w:sz w:val="24"/>
                <w:szCs w:val="24"/>
              </w:rPr>
              <w:t>政信息</w:t>
            </w:r>
          </w:p>
        </w:tc>
        <w:tc>
          <w:tcPr>
            <w:tcW w:w="1260" w:type="dxa"/>
            <w:vAlign w:val="center"/>
          </w:tcPr>
          <w:p w:rsidR="0096591F" w:rsidRPr="00F82A26" w:rsidRDefault="0096591F" w:rsidP="005D0492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5D0492">
              <w:rPr>
                <w:rFonts w:ascii="仿宋_GB2312" w:eastAsia="仿宋_GB2312" w:cs="仿宋_GB2312" w:hint="eastAsia"/>
                <w:sz w:val="24"/>
                <w:szCs w:val="24"/>
              </w:rPr>
              <w:t>财政预决算、三公经费</w:t>
            </w:r>
          </w:p>
        </w:tc>
        <w:tc>
          <w:tcPr>
            <w:tcW w:w="4572" w:type="dxa"/>
            <w:vAlign w:val="center"/>
          </w:tcPr>
          <w:p w:rsidR="0096591F" w:rsidRPr="00F82A26" w:rsidRDefault="0096591F" w:rsidP="00774F46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单位财政预决算、三公经费</w:t>
            </w:r>
          </w:p>
        </w:tc>
        <w:tc>
          <w:tcPr>
            <w:tcW w:w="1701" w:type="dxa"/>
            <w:vMerge w:val="restart"/>
            <w:vAlign w:val="center"/>
          </w:tcPr>
          <w:p w:rsidR="0096591F" w:rsidRPr="00F82A26" w:rsidRDefault="0096591F" w:rsidP="00774F4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96591F" w:rsidRPr="00F82A26" w:rsidRDefault="0096591F" w:rsidP="00774F4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96591F" w:rsidTr="005D0492">
        <w:trPr>
          <w:trHeight w:hRule="exact" w:val="1588"/>
        </w:trPr>
        <w:tc>
          <w:tcPr>
            <w:tcW w:w="468" w:type="dxa"/>
            <w:vMerge/>
            <w:vAlign w:val="center"/>
          </w:tcPr>
          <w:p w:rsidR="0096591F" w:rsidRDefault="0096591F" w:rsidP="00756530">
            <w:pPr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6591F" w:rsidRPr="00F82A26" w:rsidRDefault="0096591F" w:rsidP="00774F4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采购招标</w:t>
            </w:r>
          </w:p>
        </w:tc>
        <w:tc>
          <w:tcPr>
            <w:tcW w:w="4572" w:type="dxa"/>
            <w:vAlign w:val="center"/>
          </w:tcPr>
          <w:p w:rsidR="0096591F" w:rsidRPr="00F82A26" w:rsidRDefault="0096591F" w:rsidP="00774F46">
            <w:pPr>
              <w:spacing w:line="24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前期工作</w:t>
            </w:r>
          </w:p>
        </w:tc>
        <w:tc>
          <w:tcPr>
            <w:tcW w:w="1701" w:type="dxa"/>
            <w:vMerge/>
            <w:vAlign w:val="center"/>
          </w:tcPr>
          <w:p w:rsidR="0096591F" w:rsidRPr="00F82A26" w:rsidRDefault="0096591F" w:rsidP="00774F46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96591F" w:rsidRPr="00F82A26" w:rsidRDefault="0096591F" w:rsidP="001E1BA7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</w:tbl>
    <w:p w:rsidR="0096591F" w:rsidRPr="00AA1B9C" w:rsidRDefault="0096591F"/>
    <w:sectPr w:rsidR="0096591F" w:rsidRPr="00AA1B9C" w:rsidSect="00EB33F5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1F" w:rsidRDefault="0096591F" w:rsidP="00AA1B9C">
      <w:r>
        <w:separator/>
      </w:r>
    </w:p>
  </w:endnote>
  <w:endnote w:type="continuationSeparator" w:id="0">
    <w:p w:rsidR="0096591F" w:rsidRDefault="0096591F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创艺简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1F" w:rsidRDefault="0096591F" w:rsidP="00AA1B9C">
      <w:r>
        <w:separator/>
      </w:r>
    </w:p>
  </w:footnote>
  <w:footnote w:type="continuationSeparator" w:id="0">
    <w:p w:rsidR="0096591F" w:rsidRDefault="0096591F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1FF4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0AE"/>
    <w:rsid w:val="000A143C"/>
    <w:rsid w:val="000A1677"/>
    <w:rsid w:val="000A1711"/>
    <w:rsid w:val="000A18E4"/>
    <w:rsid w:val="000A1F0B"/>
    <w:rsid w:val="000A2233"/>
    <w:rsid w:val="000A23AA"/>
    <w:rsid w:val="000A2671"/>
    <w:rsid w:val="000A2B38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0C1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32E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BA7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14F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059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1F5F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5B50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273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1CFF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492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61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530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4C4E"/>
    <w:rsid w:val="00774F4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3AF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723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98F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49C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5D5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91F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144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37B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1F3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37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4C78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3A9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589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42A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F5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A26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B9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B33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3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hww</dc:creator>
  <cp:keywords/>
  <dc:description/>
  <cp:lastModifiedBy>谢少燕</cp:lastModifiedBy>
  <cp:revision>2</cp:revision>
  <cp:lastPrinted>2018-12-04T08:00:00Z</cp:lastPrinted>
  <dcterms:created xsi:type="dcterms:W3CDTF">2019-07-25T07:33:00Z</dcterms:created>
  <dcterms:modified xsi:type="dcterms:W3CDTF">2019-07-25T07:33:00Z</dcterms:modified>
</cp:coreProperties>
</file>