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F8" w:rsidRDefault="00033EF8" w:rsidP="00AA1B9C">
      <w:pPr>
        <w:spacing w:line="580" w:lineRule="atLeast"/>
        <w:rPr>
          <w:rFonts w:ascii="黑体" w:eastAsia="黑体" w:hAnsi="宋体"/>
          <w:spacing w:val="-4"/>
          <w:sz w:val="32"/>
        </w:rPr>
      </w:pPr>
      <w:r>
        <w:rPr>
          <w:rFonts w:ascii="黑体" w:eastAsia="黑体" w:hAnsi="宋体" w:hint="eastAsia"/>
          <w:spacing w:val="-4"/>
          <w:sz w:val="32"/>
        </w:rPr>
        <w:t>附件</w:t>
      </w:r>
      <w:r>
        <w:rPr>
          <w:rFonts w:ascii="黑体" w:eastAsia="黑体" w:hAnsi="宋体"/>
          <w:spacing w:val="-4"/>
          <w:sz w:val="32"/>
        </w:rPr>
        <w:t>1</w:t>
      </w:r>
    </w:p>
    <w:p w:rsidR="00033EF8" w:rsidRPr="00461FA3" w:rsidRDefault="00033EF8" w:rsidP="00AA1B9C">
      <w:pPr>
        <w:spacing w:line="580" w:lineRule="atLeast"/>
        <w:jc w:val="center"/>
        <w:rPr>
          <w:rFonts w:ascii="方正小标宋简体" w:eastAsia="方正小标宋简体"/>
          <w:spacing w:val="-4"/>
          <w:sz w:val="36"/>
          <w:szCs w:val="36"/>
        </w:rPr>
      </w:pPr>
      <w:r>
        <w:rPr>
          <w:rFonts w:ascii="方正小标宋简体" w:eastAsia="方正小标宋简体" w:hint="eastAsia"/>
          <w:spacing w:val="-4"/>
          <w:sz w:val="36"/>
          <w:szCs w:val="36"/>
        </w:rPr>
        <w:t>慈溪市</w:t>
      </w:r>
      <w:r w:rsidRPr="00461FA3">
        <w:rPr>
          <w:rFonts w:ascii="方正小标宋简体" w:eastAsia="方正小标宋简体" w:hint="eastAsia"/>
          <w:spacing w:val="-4"/>
          <w:sz w:val="36"/>
          <w:szCs w:val="36"/>
        </w:rPr>
        <w:t>逍林镇人民政府政府信息公开目录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0"/>
        <w:gridCol w:w="3780"/>
        <w:gridCol w:w="1620"/>
        <w:gridCol w:w="1620"/>
      </w:tblGrid>
      <w:tr w:rsidR="00033EF8" w:rsidRPr="00F034F3" w:rsidTr="00461FA3">
        <w:trPr>
          <w:trHeight w:hRule="exact" w:val="480"/>
        </w:trPr>
        <w:tc>
          <w:tcPr>
            <w:tcW w:w="2340" w:type="dxa"/>
            <w:vAlign w:val="center"/>
          </w:tcPr>
          <w:p w:rsidR="00033EF8" w:rsidRPr="00461FA3" w:rsidRDefault="00033EF8" w:rsidP="00461FA3">
            <w:pPr>
              <w:spacing w:line="4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461FA3">
              <w:rPr>
                <w:rFonts w:ascii="仿宋_GB2312" w:eastAsia="仿宋_GB2312" w:hint="eastAsia"/>
                <w:b/>
                <w:sz w:val="30"/>
                <w:szCs w:val="30"/>
              </w:rPr>
              <w:t>类别</w:t>
            </w:r>
          </w:p>
        </w:tc>
        <w:tc>
          <w:tcPr>
            <w:tcW w:w="3780" w:type="dxa"/>
            <w:vAlign w:val="center"/>
          </w:tcPr>
          <w:p w:rsidR="00033EF8" w:rsidRPr="00461FA3" w:rsidRDefault="00033EF8" w:rsidP="00461FA3">
            <w:pPr>
              <w:spacing w:line="4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461FA3">
              <w:rPr>
                <w:rFonts w:ascii="仿宋_GB2312" w:eastAsia="仿宋_GB2312" w:hint="eastAsia"/>
                <w:b/>
                <w:sz w:val="30"/>
                <w:szCs w:val="30"/>
              </w:rPr>
              <w:t>描述</w:t>
            </w:r>
          </w:p>
        </w:tc>
        <w:tc>
          <w:tcPr>
            <w:tcW w:w="1620" w:type="dxa"/>
            <w:vAlign w:val="center"/>
          </w:tcPr>
          <w:p w:rsidR="00033EF8" w:rsidRPr="00461FA3" w:rsidRDefault="00033EF8" w:rsidP="00461FA3">
            <w:pPr>
              <w:spacing w:line="4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461FA3">
              <w:rPr>
                <w:rFonts w:ascii="仿宋_GB2312" w:eastAsia="仿宋_GB2312" w:hint="eastAsia"/>
                <w:b/>
                <w:sz w:val="30"/>
                <w:szCs w:val="30"/>
              </w:rPr>
              <w:t>公开形式</w:t>
            </w:r>
          </w:p>
        </w:tc>
        <w:tc>
          <w:tcPr>
            <w:tcW w:w="1620" w:type="dxa"/>
            <w:vAlign w:val="center"/>
          </w:tcPr>
          <w:p w:rsidR="00033EF8" w:rsidRPr="00461FA3" w:rsidRDefault="00033EF8" w:rsidP="00461FA3">
            <w:pPr>
              <w:spacing w:line="40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461FA3">
              <w:rPr>
                <w:rFonts w:ascii="仿宋_GB2312" w:eastAsia="仿宋_GB2312" w:hint="eastAsia"/>
                <w:b/>
                <w:sz w:val="30"/>
                <w:szCs w:val="30"/>
              </w:rPr>
              <w:t>公开时限</w:t>
            </w:r>
          </w:p>
        </w:tc>
      </w:tr>
      <w:tr w:rsidR="00033EF8" w:rsidRPr="00F034F3" w:rsidTr="00461FA3">
        <w:trPr>
          <w:trHeight w:hRule="exact" w:val="794"/>
        </w:trPr>
        <w:tc>
          <w:tcPr>
            <w:tcW w:w="2340" w:type="dxa"/>
            <w:vAlign w:val="center"/>
          </w:tcPr>
          <w:p w:rsidR="00033EF8" w:rsidRPr="00F034F3" w:rsidRDefault="00033EF8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公开指南</w:t>
            </w:r>
          </w:p>
        </w:tc>
        <w:tc>
          <w:tcPr>
            <w:tcW w:w="3780" w:type="dxa"/>
            <w:vAlign w:val="center"/>
          </w:tcPr>
          <w:p w:rsidR="00033EF8" w:rsidRPr="00F034F3" w:rsidRDefault="00033EF8" w:rsidP="00461FA3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镇政府信息公开指南</w:t>
            </w:r>
          </w:p>
        </w:tc>
        <w:tc>
          <w:tcPr>
            <w:tcW w:w="1620" w:type="dxa"/>
            <w:vAlign w:val="center"/>
          </w:tcPr>
          <w:p w:rsidR="00033EF8" w:rsidRPr="00F034F3" w:rsidRDefault="00033EF8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政府网站</w:t>
            </w:r>
          </w:p>
        </w:tc>
        <w:tc>
          <w:tcPr>
            <w:tcW w:w="1620" w:type="dxa"/>
            <w:vAlign w:val="center"/>
          </w:tcPr>
          <w:p w:rsidR="00033EF8" w:rsidRPr="00F034F3" w:rsidRDefault="00033EF8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长期公开</w:t>
            </w:r>
          </w:p>
        </w:tc>
      </w:tr>
      <w:tr w:rsidR="00033EF8" w:rsidRPr="00F034F3" w:rsidTr="0091408B">
        <w:trPr>
          <w:trHeight w:hRule="exact" w:val="2009"/>
        </w:trPr>
        <w:tc>
          <w:tcPr>
            <w:tcW w:w="2340" w:type="dxa"/>
            <w:vAlign w:val="center"/>
          </w:tcPr>
          <w:p w:rsidR="00033EF8" w:rsidRPr="00F034F3" w:rsidRDefault="00033EF8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机构职能</w:t>
            </w:r>
          </w:p>
        </w:tc>
        <w:tc>
          <w:tcPr>
            <w:tcW w:w="3780" w:type="dxa"/>
            <w:vAlign w:val="center"/>
          </w:tcPr>
          <w:p w:rsidR="00033EF8" w:rsidRPr="0091408B" w:rsidRDefault="00033EF8" w:rsidP="0091408B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91408B">
              <w:rPr>
                <w:rFonts w:ascii="仿宋_GB2312" w:eastAsia="仿宋_GB2312" w:hint="eastAsia"/>
                <w:sz w:val="30"/>
                <w:szCs w:val="30"/>
              </w:rPr>
              <w:t>值班电话</w:t>
            </w:r>
            <w:r>
              <w:rPr>
                <w:rFonts w:ascii="仿宋_GB2312" w:eastAsia="仿宋_GB2312" w:hint="eastAsia"/>
                <w:sz w:val="30"/>
                <w:szCs w:val="30"/>
              </w:rPr>
              <w:t>、</w:t>
            </w:r>
            <w:r w:rsidRPr="0091408B">
              <w:rPr>
                <w:rFonts w:ascii="仿宋_GB2312" w:eastAsia="仿宋_GB2312" w:hint="eastAsia"/>
                <w:sz w:val="30"/>
                <w:szCs w:val="30"/>
              </w:rPr>
              <w:t>传真</w:t>
            </w:r>
            <w:r>
              <w:rPr>
                <w:rFonts w:ascii="仿宋_GB2312" w:eastAsia="仿宋_GB2312" w:hint="eastAsia"/>
                <w:sz w:val="30"/>
                <w:szCs w:val="30"/>
              </w:rPr>
              <w:t>号码、</w:t>
            </w:r>
            <w:r w:rsidRPr="0091408B">
              <w:rPr>
                <w:rFonts w:ascii="仿宋_GB2312" w:eastAsia="仿宋_GB2312" w:hint="eastAsia"/>
                <w:sz w:val="30"/>
                <w:szCs w:val="30"/>
              </w:rPr>
              <w:t>受理投诉电话</w:t>
            </w:r>
            <w:r>
              <w:rPr>
                <w:rFonts w:ascii="仿宋_GB2312" w:eastAsia="仿宋_GB2312" w:hint="eastAsia"/>
                <w:sz w:val="30"/>
                <w:szCs w:val="30"/>
              </w:rPr>
              <w:t>、政府</w:t>
            </w:r>
            <w:r w:rsidRPr="0091408B">
              <w:rPr>
                <w:rFonts w:ascii="仿宋_GB2312" w:eastAsia="仿宋_GB2312" w:hint="eastAsia"/>
                <w:sz w:val="30"/>
                <w:szCs w:val="30"/>
              </w:rPr>
              <w:t>网站地址</w:t>
            </w:r>
            <w:r>
              <w:rPr>
                <w:rFonts w:ascii="仿宋_GB2312" w:eastAsia="仿宋_GB2312" w:hint="eastAsia"/>
                <w:sz w:val="30"/>
                <w:szCs w:val="30"/>
              </w:rPr>
              <w:t>、政府</w:t>
            </w:r>
            <w:r w:rsidRPr="0091408B">
              <w:rPr>
                <w:rFonts w:ascii="仿宋_GB2312" w:eastAsia="仿宋_GB2312" w:hint="eastAsia"/>
                <w:sz w:val="30"/>
                <w:szCs w:val="30"/>
              </w:rPr>
              <w:t>地址、领导分工、工作职责、内设机构或下属单位情况</w:t>
            </w:r>
          </w:p>
        </w:tc>
        <w:tc>
          <w:tcPr>
            <w:tcW w:w="1620" w:type="dxa"/>
            <w:vAlign w:val="center"/>
          </w:tcPr>
          <w:p w:rsidR="00033EF8" w:rsidRPr="00F034F3" w:rsidRDefault="00033EF8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政府网站</w:t>
            </w:r>
          </w:p>
        </w:tc>
        <w:tc>
          <w:tcPr>
            <w:tcW w:w="1620" w:type="dxa"/>
            <w:vAlign w:val="center"/>
          </w:tcPr>
          <w:p w:rsidR="00033EF8" w:rsidRPr="00F034F3" w:rsidRDefault="00033EF8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长期公开</w:t>
            </w:r>
          </w:p>
        </w:tc>
      </w:tr>
      <w:tr w:rsidR="00033EF8" w:rsidRPr="00F034F3" w:rsidTr="00461FA3">
        <w:trPr>
          <w:trHeight w:hRule="exact" w:val="794"/>
        </w:trPr>
        <w:tc>
          <w:tcPr>
            <w:tcW w:w="2340" w:type="dxa"/>
            <w:vAlign w:val="center"/>
          </w:tcPr>
          <w:p w:rsidR="00033EF8" w:rsidRPr="00F034F3" w:rsidRDefault="00033EF8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本单位文件</w:t>
            </w:r>
          </w:p>
        </w:tc>
        <w:tc>
          <w:tcPr>
            <w:tcW w:w="3780" w:type="dxa"/>
            <w:vAlign w:val="center"/>
          </w:tcPr>
          <w:p w:rsidR="00033EF8" w:rsidRPr="00F034F3" w:rsidRDefault="00033EF8" w:rsidP="00461FA3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文号为</w:t>
            </w:r>
            <w:r>
              <w:rPr>
                <w:rFonts w:ascii="仿宋_GB2312" w:eastAsia="仿宋_GB2312" w:hint="eastAsia"/>
                <w:sz w:val="30"/>
                <w:szCs w:val="30"/>
              </w:rPr>
              <w:t>逍</w:t>
            </w:r>
            <w:r w:rsidRPr="00F034F3">
              <w:rPr>
                <w:rFonts w:ascii="仿宋_GB2312" w:eastAsia="仿宋_GB2312" w:hint="eastAsia"/>
                <w:sz w:val="30"/>
                <w:szCs w:val="30"/>
              </w:rPr>
              <w:t>委、</w:t>
            </w:r>
            <w:r>
              <w:rPr>
                <w:rFonts w:ascii="仿宋_GB2312" w:eastAsia="仿宋_GB2312" w:hint="eastAsia"/>
                <w:sz w:val="30"/>
                <w:szCs w:val="30"/>
              </w:rPr>
              <w:t>逍</w:t>
            </w:r>
            <w:r w:rsidRPr="00F034F3">
              <w:rPr>
                <w:rFonts w:ascii="仿宋_GB2312" w:eastAsia="仿宋_GB2312" w:hint="eastAsia"/>
                <w:sz w:val="30"/>
                <w:szCs w:val="30"/>
              </w:rPr>
              <w:t>政等与群众利益密切相关的有关文件</w:t>
            </w:r>
          </w:p>
        </w:tc>
        <w:tc>
          <w:tcPr>
            <w:tcW w:w="1620" w:type="dxa"/>
            <w:vAlign w:val="center"/>
          </w:tcPr>
          <w:p w:rsidR="00033EF8" w:rsidRPr="00F034F3" w:rsidRDefault="00033EF8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政府网站</w:t>
            </w:r>
          </w:p>
        </w:tc>
        <w:tc>
          <w:tcPr>
            <w:tcW w:w="1620" w:type="dxa"/>
            <w:vAlign w:val="center"/>
          </w:tcPr>
          <w:p w:rsidR="00033EF8" w:rsidRPr="00F034F3" w:rsidRDefault="00033EF8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长期</w:t>
            </w:r>
            <w:r w:rsidRPr="00F034F3">
              <w:rPr>
                <w:rFonts w:ascii="仿宋_GB2312" w:eastAsia="仿宋_GB2312"/>
                <w:sz w:val="30"/>
                <w:szCs w:val="30"/>
              </w:rPr>
              <w:t>/</w:t>
            </w:r>
            <w:r w:rsidRPr="00F034F3">
              <w:rPr>
                <w:rFonts w:ascii="仿宋_GB2312" w:eastAsia="仿宋_GB2312" w:hint="eastAsia"/>
                <w:sz w:val="30"/>
                <w:szCs w:val="30"/>
              </w:rPr>
              <w:t>限时公开</w:t>
            </w:r>
          </w:p>
        </w:tc>
      </w:tr>
      <w:tr w:rsidR="00033EF8" w:rsidRPr="00F034F3" w:rsidTr="00461FA3">
        <w:trPr>
          <w:trHeight w:hRule="exact" w:val="794"/>
        </w:trPr>
        <w:tc>
          <w:tcPr>
            <w:tcW w:w="2340" w:type="dxa"/>
            <w:vAlign w:val="center"/>
          </w:tcPr>
          <w:p w:rsidR="00033EF8" w:rsidRPr="00F034F3" w:rsidRDefault="00033EF8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重点工作</w:t>
            </w:r>
          </w:p>
        </w:tc>
        <w:tc>
          <w:tcPr>
            <w:tcW w:w="3780" w:type="dxa"/>
            <w:vAlign w:val="center"/>
          </w:tcPr>
          <w:p w:rsidR="00033EF8" w:rsidRPr="00F034F3" w:rsidRDefault="00033EF8" w:rsidP="00461FA3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镇政府近期重点工作</w:t>
            </w:r>
          </w:p>
        </w:tc>
        <w:tc>
          <w:tcPr>
            <w:tcW w:w="1620" w:type="dxa"/>
            <w:vAlign w:val="center"/>
          </w:tcPr>
          <w:p w:rsidR="00033EF8" w:rsidRPr="00F034F3" w:rsidRDefault="00033EF8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政府网站</w:t>
            </w:r>
          </w:p>
        </w:tc>
        <w:tc>
          <w:tcPr>
            <w:tcW w:w="1620" w:type="dxa"/>
            <w:vAlign w:val="center"/>
          </w:tcPr>
          <w:p w:rsidR="00033EF8" w:rsidRPr="00F034F3" w:rsidRDefault="00033EF8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长期</w:t>
            </w:r>
            <w:r w:rsidRPr="00F034F3">
              <w:rPr>
                <w:rFonts w:ascii="仿宋_GB2312" w:eastAsia="仿宋_GB2312"/>
                <w:sz w:val="30"/>
                <w:szCs w:val="30"/>
              </w:rPr>
              <w:t>/</w:t>
            </w:r>
            <w:r w:rsidRPr="00F034F3">
              <w:rPr>
                <w:rFonts w:ascii="仿宋_GB2312" w:eastAsia="仿宋_GB2312" w:hint="eastAsia"/>
                <w:sz w:val="30"/>
                <w:szCs w:val="30"/>
              </w:rPr>
              <w:t>限时公开</w:t>
            </w:r>
          </w:p>
        </w:tc>
      </w:tr>
      <w:tr w:rsidR="00033EF8" w:rsidRPr="00F034F3" w:rsidTr="00461FA3">
        <w:trPr>
          <w:trHeight w:hRule="exact" w:val="794"/>
        </w:trPr>
        <w:tc>
          <w:tcPr>
            <w:tcW w:w="2340" w:type="dxa"/>
            <w:vAlign w:val="center"/>
          </w:tcPr>
          <w:p w:rsidR="00033EF8" w:rsidRPr="00F034F3" w:rsidRDefault="00033EF8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政务动态</w:t>
            </w:r>
          </w:p>
        </w:tc>
        <w:tc>
          <w:tcPr>
            <w:tcW w:w="3780" w:type="dxa"/>
            <w:vAlign w:val="center"/>
          </w:tcPr>
          <w:p w:rsidR="00033EF8" w:rsidRPr="00F034F3" w:rsidRDefault="00033EF8" w:rsidP="00461FA3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镇政府政务活动情况</w:t>
            </w:r>
          </w:p>
        </w:tc>
        <w:tc>
          <w:tcPr>
            <w:tcW w:w="1620" w:type="dxa"/>
            <w:vAlign w:val="center"/>
          </w:tcPr>
          <w:p w:rsidR="00033EF8" w:rsidRPr="00F034F3" w:rsidRDefault="00033EF8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政府网站</w:t>
            </w:r>
          </w:p>
        </w:tc>
        <w:tc>
          <w:tcPr>
            <w:tcW w:w="1620" w:type="dxa"/>
            <w:vAlign w:val="center"/>
          </w:tcPr>
          <w:p w:rsidR="00033EF8" w:rsidRPr="00F034F3" w:rsidRDefault="00033EF8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长期</w:t>
            </w:r>
            <w:r w:rsidRPr="00F034F3">
              <w:rPr>
                <w:rFonts w:ascii="仿宋_GB2312" w:eastAsia="仿宋_GB2312"/>
                <w:sz w:val="30"/>
                <w:szCs w:val="30"/>
              </w:rPr>
              <w:t>/</w:t>
            </w:r>
            <w:r w:rsidRPr="00F034F3">
              <w:rPr>
                <w:rFonts w:ascii="仿宋_GB2312" w:eastAsia="仿宋_GB2312" w:hint="eastAsia"/>
                <w:sz w:val="30"/>
                <w:szCs w:val="30"/>
              </w:rPr>
              <w:t>限时公开</w:t>
            </w:r>
          </w:p>
        </w:tc>
      </w:tr>
      <w:tr w:rsidR="00033EF8" w:rsidRPr="00F034F3" w:rsidTr="00461FA3">
        <w:trPr>
          <w:trHeight w:hRule="exact" w:val="794"/>
        </w:trPr>
        <w:tc>
          <w:tcPr>
            <w:tcW w:w="2340" w:type="dxa"/>
            <w:vAlign w:val="center"/>
          </w:tcPr>
          <w:p w:rsidR="00033EF8" w:rsidRPr="00F034F3" w:rsidRDefault="00033EF8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计划总结</w:t>
            </w:r>
          </w:p>
        </w:tc>
        <w:tc>
          <w:tcPr>
            <w:tcW w:w="3780" w:type="dxa"/>
            <w:vAlign w:val="center"/>
          </w:tcPr>
          <w:p w:rsidR="00033EF8" w:rsidRPr="00F034F3" w:rsidRDefault="00033EF8" w:rsidP="00461FA3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镇政府</w:t>
            </w:r>
            <w:r>
              <w:rPr>
                <w:rFonts w:ascii="仿宋_GB2312" w:eastAsia="仿宋_GB2312" w:hint="eastAsia"/>
                <w:sz w:val="30"/>
                <w:szCs w:val="30"/>
              </w:rPr>
              <w:t>近期工作计划和总结</w:t>
            </w:r>
          </w:p>
        </w:tc>
        <w:tc>
          <w:tcPr>
            <w:tcW w:w="1620" w:type="dxa"/>
            <w:vAlign w:val="center"/>
          </w:tcPr>
          <w:p w:rsidR="00033EF8" w:rsidRPr="00F034F3" w:rsidRDefault="00033EF8" w:rsidP="00B61C5A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政府网站</w:t>
            </w:r>
          </w:p>
        </w:tc>
        <w:tc>
          <w:tcPr>
            <w:tcW w:w="1620" w:type="dxa"/>
            <w:vAlign w:val="center"/>
          </w:tcPr>
          <w:p w:rsidR="00033EF8" w:rsidRPr="00F034F3" w:rsidRDefault="00033EF8" w:rsidP="00B61C5A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长期</w:t>
            </w:r>
            <w:r w:rsidRPr="00F034F3">
              <w:rPr>
                <w:rFonts w:ascii="仿宋_GB2312" w:eastAsia="仿宋_GB2312"/>
                <w:sz w:val="30"/>
                <w:szCs w:val="30"/>
              </w:rPr>
              <w:t>/</w:t>
            </w:r>
            <w:r w:rsidRPr="00F034F3">
              <w:rPr>
                <w:rFonts w:ascii="仿宋_GB2312" w:eastAsia="仿宋_GB2312" w:hint="eastAsia"/>
                <w:sz w:val="30"/>
                <w:szCs w:val="30"/>
              </w:rPr>
              <w:t>限时公开</w:t>
            </w:r>
          </w:p>
        </w:tc>
      </w:tr>
      <w:tr w:rsidR="00033EF8" w:rsidRPr="00F034F3" w:rsidTr="00461FA3">
        <w:trPr>
          <w:trHeight w:hRule="exact" w:val="794"/>
        </w:trPr>
        <w:tc>
          <w:tcPr>
            <w:tcW w:w="2340" w:type="dxa"/>
            <w:vAlign w:val="center"/>
          </w:tcPr>
          <w:p w:rsidR="00033EF8" w:rsidRPr="00F034F3" w:rsidRDefault="00033EF8" w:rsidP="00E34B2D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环境保护</w:t>
            </w:r>
          </w:p>
        </w:tc>
        <w:tc>
          <w:tcPr>
            <w:tcW w:w="3780" w:type="dxa"/>
            <w:vAlign w:val="center"/>
          </w:tcPr>
          <w:p w:rsidR="00033EF8" w:rsidRPr="00F034F3" w:rsidRDefault="00033EF8" w:rsidP="00E34B2D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环境保护工作相关情况</w:t>
            </w:r>
          </w:p>
        </w:tc>
        <w:tc>
          <w:tcPr>
            <w:tcW w:w="1620" w:type="dxa"/>
            <w:vAlign w:val="center"/>
          </w:tcPr>
          <w:p w:rsidR="00033EF8" w:rsidRPr="00F034F3" w:rsidRDefault="00033EF8" w:rsidP="00E34B2D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政府网站</w:t>
            </w:r>
          </w:p>
        </w:tc>
        <w:tc>
          <w:tcPr>
            <w:tcW w:w="1620" w:type="dxa"/>
            <w:vAlign w:val="center"/>
          </w:tcPr>
          <w:p w:rsidR="00033EF8" w:rsidRPr="00F034F3" w:rsidRDefault="00033EF8" w:rsidP="00E34B2D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长期公开</w:t>
            </w:r>
          </w:p>
        </w:tc>
      </w:tr>
      <w:tr w:rsidR="00033EF8" w:rsidRPr="00F034F3" w:rsidTr="00461FA3">
        <w:trPr>
          <w:trHeight w:hRule="exact" w:val="794"/>
        </w:trPr>
        <w:tc>
          <w:tcPr>
            <w:tcW w:w="2340" w:type="dxa"/>
            <w:vAlign w:val="center"/>
          </w:tcPr>
          <w:p w:rsidR="00033EF8" w:rsidRPr="00F034F3" w:rsidRDefault="00033EF8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公共服务</w:t>
            </w:r>
          </w:p>
        </w:tc>
        <w:tc>
          <w:tcPr>
            <w:tcW w:w="3780" w:type="dxa"/>
            <w:vAlign w:val="center"/>
          </w:tcPr>
          <w:p w:rsidR="00033EF8" w:rsidRPr="00F034F3" w:rsidRDefault="00033EF8" w:rsidP="00461FA3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各类公共服务相关信息</w:t>
            </w:r>
          </w:p>
        </w:tc>
        <w:tc>
          <w:tcPr>
            <w:tcW w:w="1620" w:type="dxa"/>
            <w:vAlign w:val="center"/>
          </w:tcPr>
          <w:p w:rsidR="00033EF8" w:rsidRPr="00F034F3" w:rsidRDefault="00033EF8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政府网站</w:t>
            </w:r>
          </w:p>
        </w:tc>
        <w:tc>
          <w:tcPr>
            <w:tcW w:w="1620" w:type="dxa"/>
            <w:vAlign w:val="center"/>
          </w:tcPr>
          <w:p w:rsidR="00033EF8" w:rsidRPr="00F034F3" w:rsidRDefault="00033EF8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长期公开</w:t>
            </w:r>
          </w:p>
        </w:tc>
      </w:tr>
      <w:tr w:rsidR="00033EF8" w:rsidRPr="00F034F3" w:rsidTr="00461FA3">
        <w:trPr>
          <w:trHeight w:hRule="exact" w:val="794"/>
        </w:trPr>
        <w:tc>
          <w:tcPr>
            <w:tcW w:w="2340" w:type="dxa"/>
            <w:vAlign w:val="center"/>
          </w:tcPr>
          <w:p w:rsidR="00033EF8" w:rsidRPr="00F034F3" w:rsidRDefault="00033EF8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人事任免</w:t>
            </w:r>
          </w:p>
        </w:tc>
        <w:tc>
          <w:tcPr>
            <w:tcW w:w="3780" w:type="dxa"/>
            <w:vAlign w:val="center"/>
          </w:tcPr>
          <w:p w:rsidR="00033EF8" w:rsidRPr="00F034F3" w:rsidRDefault="00033EF8" w:rsidP="00461FA3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镇政府及下属机构人员任免文件</w:t>
            </w:r>
          </w:p>
        </w:tc>
        <w:tc>
          <w:tcPr>
            <w:tcW w:w="1620" w:type="dxa"/>
            <w:vAlign w:val="center"/>
          </w:tcPr>
          <w:p w:rsidR="00033EF8" w:rsidRPr="00F034F3" w:rsidRDefault="00033EF8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政府网站</w:t>
            </w:r>
          </w:p>
        </w:tc>
        <w:tc>
          <w:tcPr>
            <w:tcW w:w="1620" w:type="dxa"/>
            <w:vAlign w:val="center"/>
          </w:tcPr>
          <w:p w:rsidR="00033EF8" w:rsidRPr="00F034F3" w:rsidRDefault="00033EF8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长期</w:t>
            </w:r>
            <w:r w:rsidRPr="00F034F3">
              <w:rPr>
                <w:rFonts w:ascii="仿宋_GB2312" w:eastAsia="仿宋_GB2312"/>
                <w:sz w:val="30"/>
                <w:szCs w:val="30"/>
              </w:rPr>
              <w:t>/</w:t>
            </w:r>
            <w:r w:rsidRPr="00F034F3">
              <w:rPr>
                <w:rFonts w:ascii="仿宋_GB2312" w:eastAsia="仿宋_GB2312" w:hint="eastAsia"/>
                <w:sz w:val="30"/>
                <w:szCs w:val="30"/>
              </w:rPr>
              <w:t>限时公开</w:t>
            </w:r>
          </w:p>
        </w:tc>
      </w:tr>
      <w:tr w:rsidR="00033EF8" w:rsidRPr="00F034F3" w:rsidTr="00461FA3">
        <w:trPr>
          <w:trHeight w:hRule="exact" w:val="794"/>
        </w:trPr>
        <w:tc>
          <w:tcPr>
            <w:tcW w:w="2340" w:type="dxa"/>
            <w:vAlign w:val="center"/>
          </w:tcPr>
          <w:p w:rsidR="00033EF8" w:rsidRPr="00F034F3" w:rsidRDefault="00033EF8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财政预决算、“三公”经费</w:t>
            </w:r>
          </w:p>
        </w:tc>
        <w:tc>
          <w:tcPr>
            <w:tcW w:w="3780" w:type="dxa"/>
            <w:vAlign w:val="center"/>
          </w:tcPr>
          <w:p w:rsidR="00033EF8" w:rsidRPr="00F034F3" w:rsidRDefault="00033EF8" w:rsidP="00461FA3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办公室等单位财政预决算、三公经费</w:t>
            </w:r>
          </w:p>
        </w:tc>
        <w:tc>
          <w:tcPr>
            <w:tcW w:w="1620" w:type="dxa"/>
            <w:vAlign w:val="center"/>
          </w:tcPr>
          <w:p w:rsidR="00033EF8" w:rsidRPr="00F034F3" w:rsidRDefault="00033EF8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政府网站</w:t>
            </w:r>
          </w:p>
        </w:tc>
        <w:tc>
          <w:tcPr>
            <w:tcW w:w="1620" w:type="dxa"/>
            <w:vAlign w:val="center"/>
          </w:tcPr>
          <w:p w:rsidR="00033EF8" w:rsidRPr="00F034F3" w:rsidRDefault="00033EF8" w:rsidP="00461FA3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长期公开</w:t>
            </w:r>
          </w:p>
        </w:tc>
      </w:tr>
      <w:tr w:rsidR="00033EF8" w:rsidRPr="00F034F3" w:rsidTr="00461FA3">
        <w:trPr>
          <w:trHeight w:hRule="exact" w:val="794"/>
        </w:trPr>
        <w:tc>
          <w:tcPr>
            <w:tcW w:w="2340" w:type="dxa"/>
            <w:vAlign w:val="center"/>
          </w:tcPr>
          <w:p w:rsidR="00033EF8" w:rsidRPr="00F034F3" w:rsidRDefault="00033EF8" w:rsidP="00021B02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年度报告</w:t>
            </w:r>
          </w:p>
        </w:tc>
        <w:tc>
          <w:tcPr>
            <w:tcW w:w="3780" w:type="dxa"/>
            <w:vAlign w:val="center"/>
          </w:tcPr>
          <w:p w:rsidR="00033EF8" w:rsidRPr="00F034F3" w:rsidRDefault="00033EF8" w:rsidP="00021B02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镇政府信息公开工作年度报告</w:t>
            </w:r>
          </w:p>
        </w:tc>
        <w:tc>
          <w:tcPr>
            <w:tcW w:w="1620" w:type="dxa"/>
            <w:vAlign w:val="center"/>
          </w:tcPr>
          <w:p w:rsidR="00033EF8" w:rsidRPr="00F034F3" w:rsidRDefault="00033EF8" w:rsidP="00021B02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政府网站</w:t>
            </w:r>
          </w:p>
        </w:tc>
        <w:tc>
          <w:tcPr>
            <w:tcW w:w="1620" w:type="dxa"/>
            <w:vAlign w:val="center"/>
          </w:tcPr>
          <w:p w:rsidR="00033EF8" w:rsidRPr="00F034F3" w:rsidRDefault="00033EF8" w:rsidP="00021B02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长期公开</w:t>
            </w:r>
          </w:p>
        </w:tc>
      </w:tr>
      <w:tr w:rsidR="00033EF8" w:rsidRPr="00F034F3" w:rsidTr="00461FA3">
        <w:trPr>
          <w:trHeight w:hRule="exact" w:val="794"/>
        </w:trPr>
        <w:tc>
          <w:tcPr>
            <w:tcW w:w="2340" w:type="dxa"/>
            <w:vAlign w:val="center"/>
          </w:tcPr>
          <w:p w:rsidR="00033EF8" w:rsidRPr="00F034F3" w:rsidRDefault="00033EF8" w:rsidP="00021B02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行政处罚</w:t>
            </w:r>
          </w:p>
        </w:tc>
        <w:tc>
          <w:tcPr>
            <w:tcW w:w="3780" w:type="dxa"/>
            <w:vAlign w:val="center"/>
          </w:tcPr>
          <w:p w:rsidR="00033EF8" w:rsidRPr="00F034F3" w:rsidRDefault="00033EF8" w:rsidP="00021B02">
            <w:pPr>
              <w:spacing w:line="4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镇政府</w:t>
            </w:r>
            <w:r>
              <w:rPr>
                <w:rFonts w:ascii="仿宋_GB2312" w:eastAsia="仿宋_GB2312" w:hint="eastAsia"/>
                <w:sz w:val="30"/>
                <w:szCs w:val="30"/>
              </w:rPr>
              <w:t>行政处罚</w:t>
            </w:r>
          </w:p>
        </w:tc>
        <w:tc>
          <w:tcPr>
            <w:tcW w:w="1620" w:type="dxa"/>
            <w:vAlign w:val="center"/>
          </w:tcPr>
          <w:p w:rsidR="00033EF8" w:rsidRPr="00F034F3" w:rsidRDefault="00033EF8" w:rsidP="00021B02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政府网站</w:t>
            </w:r>
          </w:p>
        </w:tc>
        <w:tc>
          <w:tcPr>
            <w:tcW w:w="1620" w:type="dxa"/>
            <w:vAlign w:val="center"/>
          </w:tcPr>
          <w:p w:rsidR="00033EF8" w:rsidRPr="00F034F3" w:rsidRDefault="00033EF8" w:rsidP="00021B02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F034F3">
              <w:rPr>
                <w:rFonts w:ascii="仿宋_GB2312" w:eastAsia="仿宋_GB2312" w:hint="eastAsia"/>
                <w:sz w:val="30"/>
                <w:szCs w:val="30"/>
              </w:rPr>
              <w:t>长期</w:t>
            </w:r>
            <w:r w:rsidRPr="00F034F3">
              <w:rPr>
                <w:rFonts w:ascii="仿宋_GB2312" w:eastAsia="仿宋_GB2312"/>
                <w:sz w:val="30"/>
                <w:szCs w:val="30"/>
              </w:rPr>
              <w:t>/</w:t>
            </w:r>
            <w:r w:rsidRPr="00F034F3">
              <w:rPr>
                <w:rFonts w:ascii="仿宋_GB2312" w:eastAsia="仿宋_GB2312" w:hint="eastAsia"/>
                <w:sz w:val="30"/>
                <w:szCs w:val="30"/>
              </w:rPr>
              <w:t>限时公开</w:t>
            </w:r>
          </w:p>
        </w:tc>
      </w:tr>
    </w:tbl>
    <w:p w:rsidR="00033EF8" w:rsidRPr="00F034F3" w:rsidRDefault="00033EF8" w:rsidP="00F034F3">
      <w:pPr>
        <w:spacing w:line="360" w:lineRule="exact"/>
      </w:pPr>
    </w:p>
    <w:sectPr w:rsidR="00033EF8" w:rsidRPr="00F034F3" w:rsidSect="008D7E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EF8" w:rsidRDefault="00033EF8" w:rsidP="00AA1B9C">
      <w:r>
        <w:separator/>
      </w:r>
    </w:p>
  </w:endnote>
  <w:endnote w:type="continuationSeparator" w:id="1">
    <w:p w:rsidR="00033EF8" w:rsidRDefault="00033EF8" w:rsidP="00AA1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EF8" w:rsidRDefault="00033EF8" w:rsidP="00AA1B9C">
      <w:r>
        <w:separator/>
      </w:r>
    </w:p>
  </w:footnote>
  <w:footnote w:type="continuationSeparator" w:id="1">
    <w:p w:rsidR="00033EF8" w:rsidRDefault="00033EF8" w:rsidP="00AA1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B9C"/>
    <w:rsid w:val="0000118C"/>
    <w:rsid w:val="00001380"/>
    <w:rsid w:val="000019F7"/>
    <w:rsid w:val="0000268C"/>
    <w:rsid w:val="0000284C"/>
    <w:rsid w:val="00002BF6"/>
    <w:rsid w:val="0000350B"/>
    <w:rsid w:val="00003D3B"/>
    <w:rsid w:val="00004263"/>
    <w:rsid w:val="00004292"/>
    <w:rsid w:val="00004613"/>
    <w:rsid w:val="00004CF9"/>
    <w:rsid w:val="00004FEF"/>
    <w:rsid w:val="00005596"/>
    <w:rsid w:val="0000564B"/>
    <w:rsid w:val="0000670A"/>
    <w:rsid w:val="00006891"/>
    <w:rsid w:val="00007C64"/>
    <w:rsid w:val="0001009C"/>
    <w:rsid w:val="00010157"/>
    <w:rsid w:val="000101BF"/>
    <w:rsid w:val="00010887"/>
    <w:rsid w:val="00010B6A"/>
    <w:rsid w:val="00010D81"/>
    <w:rsid w:val="000115F3"/>
    <w:rsid w:val="0001179C"/>
    <w:rsid w:val="00011852"/>
    <w:rsid w:val="000121F7"/>
    <w:rsid w:val="00012A34"/>
    <w:rsid w:val="00012BDA"/>
    <w:rsid w:val="00012D58"/>
    <w:rsid w:val="00013BDC"/>
    <w:rsid w:val="00013F35"/>
    <w:rsid w:val="00014004"/>
    <w:rsid w:val="000153AA"/>
    <w:rsid w:val="000155C2"/>
    <w:rsid w:val="000158F6"/>
    <w:rsid w:val="000164CC"/>
    <w:rsid w:val="00016737"/>
    <w:rsid w:val="000167C9"/>
    <w:rsid w:val="00016B72"/>
    <w:rsid w:val="00016EAD"/>
    <w:rsid w:val="000176F1"/>
    <w:rsid w:val="00017C5A"/>
    <w:rsid w:val="00020037"/>
    <w:rsid w:val="000209F1"/>
    <w:rsid w:val="00020C08"/>
    <w:rsid w:val="00020E8C"/>
    <w:rsid w:val="000213E8"/>
    <w:rsid w:val="00021AF9"/>
    <w:rsid w:val="00021B02"/>
    <w:rsid w:val="00021B20"/>
    <w:rsid w:val="00021C41"/>
    <w:rsid w:val="00022425"/>
    <w:rsid w:val="00022760"/>
    <w:rsid w:val="00022D76"/>
    <w:rsid w:val="00022F8A"/>
    <w:rsid w:val="000236B0"/>
    <w:rsid w:val="000236B4"/>
    <w:rsid w:val="000238E8"/>
    <w:rsid w:val="00023968"/>
    <w:rsid w:val="0002431B"/>
    <w:rsid w:val="000247BE"/>
    <w:rsid w:val="00025511"/>
    <w:rsid w:val="0002587C"/>
    <w:rsid w:val="00025E8F"/>
    <w:rsid w:val="0002616F"/>
    <w:rsid w:val="000264AE"/>
    <w:rsid w:val="00026AF0"/>
    <w:rsid w:val="00026E1D"/>
    <w:rsid w:val="0002735E"/>
    <w:rsid w:val="00027C04"/>
    <w:rsid w:val="000300F1"/>
    <w:rsid w:val="000303BD"/>
    <w:rsid w:val="000304C2"/>
    <w:rsid w:val="000304EB"/>
    <w:rsid w:val="00031017"/>
    <w:rsid w:val="000311EF"/>
    <w:rsid w:val="000314ED"/>
    <w:rsid w:val="000316B7"/>
    <w:rsid w:val="00031850"/>
    <w:rsid w:val="00031B6A"/>
    <w:rsid w:val="00032323"/>
    <w:rsid w:val="00032AB2"/>
    <w:rsid w:val="00032E2B"/>
    <w:rsid w:val="0003332F"/>
    <w:rsid w:val="00033408"/>
    <w:rsid w:val="00033C9B"/>
    <w:rsid w:val="00033D06"/>
    <w:rsid w:val="00033EF8"/>
    <w:rsid w:val="0003431E"/>
    <w:rsid w:val="00034348"/>
    <w:rsid w:val="00034ADA"/>
    <w:rsid w:val="00034BBB"/>
    <w:rsid w:val="00034CB5"/>
    <w:rsid w:val="0003545D"/>
    <w:rsid w:val="00035A10"/>
    <w:rsid w:val="00035A8E"/>
    <w:rsid w:val="00035DF7"/>
    <w:rsid w:val="00035F9D"/>
    <w:rsid w:val="000361A4"/>
    <w:rsid w:val="00036263"/>
    <w:rsid w:val="000365F6"/>
    <w:rsid w:val="00037213"/>
    <w:rsid w:val="00037509"/>
    <w:rsid w:val="00040A6B"/>
    <w:rsid w:val="00040F76"/>
    <w:rsid w:val="0004131C"/>
    <w:rsid w:val="00041BE8"/>
    <w:rsid w:val="00041C9A"/>
    <w:rsid w:val="00042386"/>
    <w:rsid w:val="0004260A"/>
    <w:rsid w:val="00042BC4"/>
    <w:rsid w:val="00042CF5"/>
    <w:rsid w:val="0004312B"/>
    <w:rsid w:val="00043552"/>
    <w:rsid w:val="000436E6"/>
    <w:rsid w:val="00043CC2"/>
    <w:rsid w:val="00043EAB"/>
    <w:rsid w:val="0004404D"/>
    <w:rsid w:val="00044A19"/>
    <w:rsid w:val="0004503B"/>
    <w:rsid w:val="000454F1"/>
    <w:rsid w:val="000456A0"/>
    <w:rsid w:val="0004582D"/>
    <w:rsid w:val="000458DE"/>
    <w:rsid w:val="00045948"/>
    <w:rsid w:val="000464EB"/>
    <w:rsid w:val="00046680"/>
    <w:rsid w:val="00046CF6"/>
    <w:rsid w:val="00047275"/>
    <w:rsid w:val="00050878"/>
    <w:rsid w:val="00050914"/>
    <w:rsid w:val="00050BE7"/>
    <w:rsid w:val="00050F56"/>
    <w:rsid w:val="00051790"/>
    <w:rsid w:val="00051F9D"/>
    <w:rsid w:val="00052D74"/>
    <w:rsid w:val="00052D7F"/>
    <w:rsid w:val="00053009"/>
    <w:rsid w:val="000530ED"/>
    <w:rsid w:val="00053E1C"/>
    <w:rsid w:val="00053F00"/>
    <w:rsid w:val="00054A10"/>
    <w:rsid w:val="00054EFF"/>
    <w:rsid w:val="000554D8"/>
    <w:rsid w:val="00055B98"/>
    <w:rsid w:val="00057114"/>
    <w:rsid w:val="000573AC"/>
    <w:rsid w:val="00057CAB"/>
    <w:rsid w:val="000602AE"/>
    <w:rsid w:val="00060302"/>
    <w:rsid w:val="000603E5"/>
    <w:rsid w:val="00060897"/>
    <w:rsid w:val="0006096F"/>
    <w:rsid w:val="00061019"/>
    <w:rsid w:val="00061E35"/>
    <w:rsid w:val="00061E9F"/>
    <w:rsid w:val="00062115"/>
    <w:rsid w:val="000625BE"/>
    <w:rsid w:val="00062A61"/>
    <w:rsid w:val="00063237"/>
    <w:rsid w:val="00063820"/>
    <w:rsid w:val="00064510"/>
    <w:rsid w:val="00064762"/>
    <w:rsid w:val="00064A9E"/>
    <w:rsid w:val="000656A5"/>
    <w:rsid w:val="00065D1E"/>
    <w:rsid w:val="0006616F"/>
    <w:rsid w:val="00066466"/>
    <w:rsid w:val="00066A69"/>
    <w:rsid w:val="00066C87"/>
    <w:rsid w:val="00067350"/>
    <w:rsid w:val="000674A2"/>
    <w:rsid w:val="00067A4E"/>
    <w:rsid w:val="00070082"/>
    <w:rsid w:val="0007175C"/>
    <w:rsid w:val="00073A9C"/>
    <w:rsid w:val="00074525"/>
    <w:rsid w:val="000755D7"/>
    <w:rsid w:val="000756F1"/>
    <w:rsid w:val="00075AD8"/>
    <w:rsid w:val="0007661B"/>
    <w:rsid w:val="00076EE2"/>
    <w:rsid w:val="00080B6E"/>
    <w:rsid w:val="00081134"/>
    <w:rsid w:val="000817CA"/>
    <w:rsid w:val="00081A0B"/>
    <w:rsid w:val="00081A39"/>
    <w:rsid w:val="00081D0E"/>
    <w:rsid w:val="0008212D"/>
    <w:rsid w:val="000821CB"/>
    <w:rsid w:val="000823F1"/>
    <w:rsid w:val="00083163"/>
    <w:rsid w:val="0008343C"/>
    <w:rsid w:val="0008385B"/>
    <w:rsid w:val="0008396C"/>
    <w:rsid w:val="00083FD3"/>
    <w:rsid w:val="000844E3"/>
    <w:rsid w:val="00084B65"/>
    <w:rsid w:val="00084D3F"/>
    <w:rsid w:val="00085056"/>
    <w:rsid w:val="000854DC"/>
    <w:rsid w:val="000858C3"/>
    <w:rsid w:val="00085DB6"/>
    <w:rsid w:val="00086133"/>
    <w:rsid w:val="000867E6"/>
    <w:rsid w:val="0008694E"/>
    <w:rsid w:val="000872BD"/>
    <w:rsid w:val="000872E0"/>
    <w:rsid w:val="00087351"/>
    <w:rsid w:val="00087455"/>
    <w:rsid w:val="0009075F"/>
    <w:rsid w:val="00090A1F"/>
    <w:rsid w:val="000917D3"/>
    <w:rsid w:val="00091C5A"/>
    <w:rsid w:val="00091DAC"/>
    <w:rsid w:val="00091F6F"/>
    <w:rsid w:val="000923AF"/>
    <w:rsid w:val="00092619"/>
    <w:rsid w:val="0009276B"/>
    <w:rsid w:val="00092CA8"/>
    <w:rsid w:val="00092D28"/>
    <w:rsid w:val="00092D8D"/>
    <w:rsid w:val="0009329A"/>
    <w:rsid w:val="0009374C"/>
    <w:rsid w:val="00093822"/>
    <w:rsid w:val="00093890"/>
    <w:rsid w:val="0009411C"/>
    <w:rsid w:val="0009454E"/>
    <w:rsid w:val="0009473F"/>
    <w:rsid w:val="00094F11"/>
    <w:rsid w:val="00095810"/>
    <w:rsid w:val="00095896"/>
    <w:rsid w:val="00096018"/>
    <w:rsid w:val="00096378"/>
    <w:rsid w:val="00096427"/>
    <w:rsid w:val="000976B3"/>
    <w:rsid w:val="00097FF1"/>
    <w:rsid w:val="000A0ACC"/>
    <w:rsid w:val="000A143C"/>
    <w:rsid w:val="000A1677"/>
    <w:rsid w:val="000A1711"/>
    <w:rsid w:val="000A18E4"/>
    <w:rsid w:val="000A1F0B"/>
    <w:rsid w:val="000A2233"/>
    <w:rsid w:val="000A23AA"/>
    <w:rsid w:val="000A2671"/>
    <w:rsid w:val="000A2BFE"/>
    <w:rsid w:val="000A3951"/>
    <w:rsid w:val="000A46E6"/>
    <w:rsid w:val="000A4BC5"/>
    <w:rsid w:val="000A4BF0"/>
    <w:rsid w:val="000A57BA"/>
    <w:rsid w:val="000A6839"/>
    <w:rsid w:val="000A7131"/>
    <w:rsid w:val="000A7471"/>
    <w:rsid w:val="000A7DF0"/>
    <w:rsid w:val="000A7F43"/>
    <w:rsid w:val="000B00F2"/>
    <w:rsid w:val="000B096D"/>
    <w:rsid w:val="000B09A5"/>
    <w:rsid w:val="000B0F0F"/>
    <w:rsid w:val="000B1869"/>
    <w:rsid w:val="000B1E18"/>
    <w:rsid w:val="000B239C"/>
    <w:rsid w:val="000B268B"/>
    <w:rsid w:val="000B2D1A"/>
    <w:rsid w:val="000B2D35"/>
    <w:rsid w:val="000B3454"/>
    <w:rsid w:val="000B38AD"/>
    <w:rsid w:val="000B3EBA"/>
    <w:rsid w:val="000B4EC9"/>
    <w:rsid w:val="000B51A0"/>
    <w:rsid w:val="000B541D"/>
    <w:rsid w:val="000B6367"/>
    <w:rsid w:val="000B637A"/>
    <w:rsid w:val="000B6C6B"/>
    <w:rsid w:val="000B71E5"/>
    <w:rsid w:val="000B7C29"/>
    <w:rsid w:val="000B7E13"/>
    <w:rsid w:val="000C06D0"/>
    <w:rsid w:val="000C0AC8"/>
    <w:rsid w:val="000C140B"/>
    <w:rsid w:val="000C229F"/>
    <w:rsid w:val="000C231E"/>
    <w:rsid w:val="000C2C5F"/>
    <w:rsid w:val="000C31E1"/>
    <w:rsid w:val="000C35D9"/>
    <w:rsid w:val="000C3681"/>
    <w:rsid w:val="000C3726"/>
    <w:rsid w:val="000C3DF5"/>
    <w:rsid w:val="000C43F5"/>
    <w:rsid w:val="000C44A6"/>
    <w:rsid w:val="000C4897"/>
    <w:rsid w:val="000C4918"/>
    <w:rsid w:val="000C5620"/>
    <w:rsid w:val="000C5685"/>
    <w:rsid w:val="000C5764"/>
    <w:rsid w:val="000C6196"/>
    <w:rsid w:val="000C64F3"/>
    <w:rsid w:val="000C6560"/>
    <w:rsid w:val="000C6B58"/>
    <w:rsid w:val="000C79A1"/>
    <w:rsid w:val="000C7B0C"/>
    <w:rsid w:val="000D0160"/>
    <w:rsid w:val="000D0210"/>
    <w:rsid w:val="000D12AB"/>
    <w:rsid w:val="000D1746"/>
    <w:rsid w:val="000D19BD"/>
    <w:rsid w:val="000D25E2"/>
    <w:rsid w:val="000D2641"/>
    <w:rsid w:val="000D27B9"/>
    <w:rsid w:val="000D2C56"/>
    <w:rsid w:val="000D2CA4"/>
    <w:rsid w:val="000D3A3A"/>
    <w:rsid w:val="000D4723"/>
    <w:rsid w:val="000D47D3"/>
    <w:rsid w:val="000D4C74"/>
    <w:rsid w:val="000D5321"/>
    <w:rsid w:val="000D54D1"/>
    <w:rsid w:val="000D5F76"/>
    <w:rsid w:val="000D6A85"/>
    <w:rsid w:val="000D6E12"/>
    <w:rsid w:val="000D77DF"/>
    <w:rsid w:val="000D79B2"/>
    <w:rsid w:val="000D7C1B"/>
    <w:rsid w:val="000E02F8"/>
    <w:rsid w:val="000E0538"/>
    <w:rsid w:val="000E0651"/>
    <w:rsid w:val="000E07F1"/>
    <w:rsid w:val="000E091D"/>
    <w:rsid w:val="000E0D1B"/>
    <w:rsid w:val="000E1117"/>
    <w:rsid w:val="000E229A"/>
    <w:rsid w:val="000E3A8E"/>
    <w:rsid w:val="000E47B2"/>
    <w:rsid w:val="000E4860"/>
    <w:rsid w:val="000E4887"/>
    <w:rsid w:val="000E57FD"/>
    <w:rsid w:val="000E59F7"/>
    <w:rsid w:val="000E5DD4"/>
    <w:rsid w:val="000E67DC"/>
    <w:rsid w:val="000E6840"/>
    <w:rsid w:val="000E6F36"/>
    <w:rsid w:val="000E727A"/>
    <w:rsid w:val="000E78C3"/>
    <w:rsid w:val="000E7D47"/>
    <w:rsid w:val="000F030C"/>
    <w:rsid w:val="000F06A5"/>
    <w:rsid w:val="000F07AE"/>
    <w:rsid w:val="000F0A3C"/>
    <w:rsid w:val="000F0C1B"/>
    <w:rsid w:val="000F0EAC"/>
    <w:rsid w:val="000F111E"/>
    <w:rsid w:val="000F1578"/>
    <w:rsid w:val="000F1B74"/>
    <w:rsid w:val="000F1FB2"/>
    <w:rsid w:val="000F206C"/>
    <w:rsid w:val="000F30B6"/>
    <w:rsid w:val="000F3640"/>
    <w:rsid w:val="000F3947"/>
    <w:rsid w:val="000F3DDD"/>
    <w:rsid w:val="000F3F89"/>
    <w:rsid w:val="000F4119"/>
    <w:rsid w:val="000F4BA6"/>
    <w:rsid w:val="000F529F"/>
    <w:rsid w:val="000F5AC0"/>
    <w:rsid w:val="000F6378"/>
    <w:rsid w:val="000F6667"/>
    <w:rsid w:val="000F6B33"/>
    <w:rsid w:val="000F6C7A"/>
    <w:rsid w:val="000F7214"/>
    <w:rsid w:val="000F738A"/>
    <w:rsid w:val="000F76D6"/>
    <w:rsid w:val="000F7783"/>
    <w:rsid w:val="000F7EF6"/>
    <w:rsid w:val="000F7F93"/>
    <w:rsid w:val="000F7FFC"/>
    <w:rsid w:val="001001BD"/>
    <w:rsid w:val="00100826"/>
    <w:rsid w:val="00100E2F"/>
    <w:rsid w:val="001010CD"/>
    <w:rsid w:val="0010161C"/>
    <w:rsid w:val="00101DC2"/>
    <w:rsid w:val="00102819"/>
    <w:rsid w:val="00102F4B"/>
    <w:rsid w:val="00103446"/>
    <w:rsid w:val="001039A4"/>
    <w:rsid w:val="00103B89"/>
    <w:rsid w:val="00103D68"/>
    <w:rsid w:val="00103D79"/>
    <w:rsid w:val="00103D86"/>
    <w:rsid w:val="001042AB"/>
    <w:rsid w:val="0010434C"/>
    <w:rsid w:val="00104410"/>
    <w:rsid w:val="0010442B"/>
    <w:rsid w:val="00104863"/>
    <w:rsid w:val="001048A5"/>
    <w:rsid w:val="001049F5"/>
    <w:rsid w:val="0010552A"/>
    <w:rsid w:val="00105B56"/>
    <w:rsid w:val="00105D1E"/>
    <w:rsid w:val="001070BB"/>
    <w:rsid w:val="00110386"/>
    <w:rsid w:val="0011069B"/>
    <w:rsid w:val="00110A20"/>
    <w:rsid w:val="00110A47"/>
    <w:rsid w:val="00111308"/>
    <w:rsid w:val="001115BE"/>
    <w:rsid w:val="00112040"/>
    <w:rsid w:val="001124AA"/>
    <w:rsid w:val="001131B0"/>
    <w:rsid w:val="001132A6"/>
    <w:rsid w:val="001143D3"/>
    <w:rsid w:val="00114A7F"/>
    <w:rsid w:val="00115084"/>
    <w:rsid w:val="001157D4"/>
    <w:rsid w:val="00115EC3"/>
    <w:rsid w:val="0011634D"/>
    <w:rsid w:val="001164C2"/>
    <w:rsid w:val="001166C4"/>
    <w:rsid w:val="00116FEB"/>
    <w:rsid w:val="001173AD"/>
    <w:rsid w:val="00117E1F"/>
    <w:rsid w:val="00117FCB"/>
    <w:rsid w:val="00120128"/>
    <w:rsid w:val="00121B15"/>
    <w:rsid w:val="00121C6F"/>
    <w:rsid w:val="00121CCC"/>
    <w:rsid w:val="00121D37"/>
    <w:rsid w:val="00121E9B"/>
    <w:rsid w:val="00122135"/>
    <w:rsid w:val="00122816"/>
    <w:rsid w:val="00122C95"/>
    <w:rsid w:val="00122CB2"/>
    <w:rsid w:val="00123930"/>
    <w:rsid w:val="00123A57"/>
    <w:rsid w:val="00123A76"/>
    <w:rsid w:val="001243DA"/>
    <w:rsid w:val="00124768"/>
    <w:rsid w:val="00124A63"/>
    <w:rsid w:val="00124A9A"/>
    <w:rsid w:val="00124AB3"/>
    <w:rsid w:val="00124CE1"/>
    <w:rsid w:val="00124E2E"/>
    <w:rsid w:val="0012601F"/>
    <w:rsid w:val="001260FA"/>
    <w:rsid w:val="0012664D"/>
    <w:rsid w:val="001266C3"/>
    <w:rsid w:val="00126762"/>
    <w:rsid w:val="00126C8F"/>
    <w:rsid w:val="00126D6F"/>
    <w:rsid w:val="00126F34"/>
    <w:rsid w:val="00127051"/>
    <w:rsid w:val="00127B93"/>
    <w:rsid w:val="00131364"/>
    <w:rsid w:val="001316BD"/>
    <w:rsid w:val="00131A04"/>
    <w:rsid w:val="0013289A"/>
    <w:rsid w:val="001330A6"/>
    <w:rsid w:val="00133125"/>
    <w:rsid w:val="001334ED"/>
    <w:rsid w:val="0013370E"/>
    <w:rsid w:val="00133EB9"/>
    <w:rsid w:val="00133F62"/>
    <w:rsid w:val="00134651"/>
    <w:rsid w:val="00135C46"/>
    <w:rsid w:val="00135D39"/>
    <w:rsid w:val="001363D3"/>
    <w:rsid w:val="00136D69"/>
    <w:rsid w:val="00137102"/>
    <w:rsid w:val="00137B38"/>
    <w:rsid w:val="00137E66"/>
    <w:rsid w:val="001401E5"/>
    <w:rsid w:val="001402FB"/>
    <w:rsid w:val="00140769"/>
    <w:rsid w:val="00140906"/>
    <w:rsid w:val="00140A0D"/>
    <w:rsid w:val="00140A35"/>
    <w:rsid w:val="00141259"/>
    <w:rsid w:val="001413F1"/>
    <w:rsid w:val="00141A88"/>
    <w:rsid w:val="00141EAC"/>
    <w:rsid w:val="00141F68"/>
    <w:rsid w:val="00142732"/>
    <w:rsid w:val="0014280F"/>
    <w:rsid w:val="001434AD"/>
    <w:rsid w:val="00143C35"/>
    <w:rsid w:val="00143C3B"/>
    <w:rsid w:val="001442F4"/>
    <w:rsid w:val="00144A84"/>
    <w:rsid w:val="001455ED"/>
    <w:rsid w:val="00145620"/>
    <w:rsid w:val="001456B7"/>
    <w:rsid w:val="00145E44"/>
    <w:rsid w:val="00146370"/>
    <w:rsid w:val="00146C10"/>
    <w:rsid w:val="00147DFE"/>
    <w:rsid w:val="00147F33"/>
    <w:rsid w:val="00147F87"/>
    <w:rsid w:val="00147FA6"/>
    <w:rsid w:val="0015012E"/>
    <w:rsid w:val="00151995"/>
    <w:rsid w:val="00151DA7"/>
    <w:rsid w:val="0015269A"/>
    <w:rsid w:val="001529D8"/>
    <w:rsid w:val="00152BB4"/>
    <w:rsid w:val="00152D97"/>
    <w:rsid w:val="00152E45"/>
    <w:rsid w:val="00153215"/>
    <w:rsid w:val="001534C2"/>
    <w:rsid w:val="00153847"/>
    <w:rsid w:val="001539F8"/>
    <w:rsid w:val="00153B44"/>
    <w:rsid w:val="00153D69"/>
    <w:rsid w:val="001541CB"/>
    <w:rsid w:val="001544C4"/>
    <w:rsid w:val="00154D52"/>
    <w:rsid w:val="00154D56"/>
    <w:rsid w:val="0015556D"/>
    <w:rsid w:val="00155AD8"/>
    <w:rsid w:val="00155B7C"/>
    <w:rsid w:val="00156359"/>
    <w:rsid w:val="001564A9"/>
    <w:rsid w:val="001565C7"/>
    <w:rsid w:val="00156B2B"/>
    <w:rsid w:val="00156FF0"/>
    <w:rsid w:val="001572A3"/>
    <w:rsid w:val="0015755C"/>
    <w:rsid w:val="0015766A"/>
    <w:rsid w:val="00160476"/>
    <w:rsid w:val="001604DA"/>
    <w:rsid w:val="001606AA"/>
    <w:rsid w:val="00160C3C"/>
    <w:rsid w:val="00161554"/>
    <w:rsid w:val="00161628"/>
    <w:rsid w:val="00161DD4"/>
    <w:rsid w:val="0016251D"/>
    <w:rsid w:val="001626E4"/>
    <w:rsid w:val="0016282D"/>
    <w:rsid w:val="00162DF4"/>
    <w:rsid w:val="0016324D"/>
    <w:rsid w:val="0016363D"/>
    <w:rsid w:val="001649C5"/>
    <w:rsid w:val="00164AAE"/>
    <w:rsid w:val="00164E14"/>
    <w:rsid w:val="00164FA9"/>
    <w:rsid w:val="00165045"/>
    <w:rsid w:val="00165679"/>
    <w:rsid w:val="00165747"/>
    <w:rsid w:val="001658F6"/>
    <w:rsid w:val="00166311"/>
    <w:rsid w:val="001664F2"/>
    <w:rsid w:val="00166513"/>
    <w:rsid w:val="0016662C"/>
    <w:rsid w:val="001701CA"/>
    <w:rsid w:val="00170232"/>
    <w:rsid w:val="00171537"/>
    <w:rsid w:val="00171749"/>
    <w:rsid w:val="001717FC"/>
    <w:rsid w:val="00172092"/>
    <w:rsid w:val="001721D2"/>
    <w:rsid w:val="00172788"/>
    <w:rsid w:val="001728C5"/>
    <w:rsid w:val="00173171"/>
    <w:rsid w:val="001731C3"/>
    <w:rsid w:val="0017324D"/>
    <w:rsid w:val="00173A1F"/>
    <w:rsid w:val="001741B5"/>
    <w:rsid w:val="001741DC"/>
    <w:rsid w:val="00174706"/>
    <w:rsid w:val="0017470C"/>
    <w:rsid w:val="00174DAF"/>
    <w:rsid w:val="001751A2"/>
    <w:rsid w:val="00175256"/>
    <w:rsid w:val="001758FA"/>
    <w:rsid w:val="00175DEC"/>
    <w:rsid w:val="00175F8B"/>
    <w:rsid w:val="00176948"/>
    <w:rsid w:val="00176D5E"/>
    <w:rsid w:val="00177233"/>
    <w:rsid w:val="00177295"/>
    <w:rsid w:val="00177376"/>
    <w:rsid w:val="001803B6"/>
    <w:rsid w:val="00180910"/>
    <w:rsid w:val="00180ACF"/>
    <w:rsid w:val="00180C71"/>
    <w:rsid w:val="00180E7D"/>
    <w:rsid w:val="0018126A"/>
    <w:rsid w:val="001813B4"/>
    <w:rsid w:val="001816F9"/>
    <w:rsid w:val="00181866"/>
    <w:rsid w:val="00181C7E"/>
    <w:rsid w:val="001820D2"/>
    <w:rsid w:val="001821B5"/>
    <w:rsid w:val="00182E64"/>
    <w:rsid w:val="001832A1"/>
    <w:rsid w:val="001835B8"/>
    <w:rsid w:val="001839BC"/>
    <w:rsid w:val="00183C53"/>
    <w:rsid w:val="00183D70"/>
    <w:rsid w:val="001844ED"/>
    <w:rsid w:val="00184889"/>
    <w:rsid w:val="00184AA2"/>
    <w:rsid w:val="00184D5C"/>
    <w:rsid w:val="00185138"/>
    <w:rsid w:val="00185AEA"/>
    <w:rsid w:val="00185D9A"/>
    <w:rsid w:val="00185E35"/>
    <w:rsid w:val="00185F38"/>
    <w:rsid w:val="001863ED"/>
    <w:rsid w:val="00186548"/>
    <w:rsid w:val="001868BF"/>
    <w:rsid w:val="00186E0A"/>
    <w:rsid w:val="00186F52"/>
    <w:rsid w:val="00186FB6"/>
    <w:rsid w:val="00187480"/>
    <w:rsid w:val="0019035E"/>
    <w:rsid w:val="00190B64"/>
    <w:rsid w:val="00191771"/>
    <w:rsid w:val="0019244C"/>
    <w:rsid w:val="00192A5D"/>
    <w:rsid w:val="00193607"/>
    <w:rsid w:val="00194810"/>
    <w:rsid w:val="0019500F"/>
    <w:rsid w:val="001958F3"/>
    <w:rsid w:val="00196065"/>
    <w:rsid w:val="00196258"/>
    <w:rsid w:val="00196CBD"/>
    <w:rsid w:val="00196D90"/>
    <w:rsid w:val="00197157"/>
    <w:rsid w:val="0019753F"/>
    <w:rsid w:val="00197A48"/>
    <w:rsid w:val="00197F54"/>
    <w:rsid w:val="00197F72"/>
    <w:rsid w:val="001A0CD6"/>
    <w:rsid w:val="001A151D"/>
    <w:rsid w:val="001A1AED"/>
    <w:rsid w:val="001A1B1C"/>
    <w:rsid w:val="001A27A2"/>
    <w:rsid w:val="001A27C6"/>
    <w:rsid w:val="001A2804"/>
    <w:rsid w:val="001A2A7B"/>
    <w:rsid w:val="001A2DA7"/>
    <w:rsid w:val="001A31C7"/>
    <w:rsid w:val="001A3901"/>
    <w:rsid w:val="001A46E4"/>
    <w:rsid w:val="001A4822"/>
    <w:rsid w:val="001A4D8C"/>
    <w:rsid w:val="001A4EE9"/>
    <w:rsid w:val="001A5A03"/>
    <w:rsid w:val="001A5C5D"/>
    <w:rsid w:val="001A5F62"/>
    <w:rsid w:val="001A6067"/>
    <w:rsid w:val="001A6116"/>
    <w:rsid w:val="001A618F"/>
    <w:rsid w:val="001A680A"/>
    <w:rsid w:val="001A68B3"/>
    <w:rsid w:val="001A6F66"/>
    <w:rsid w:val="001A75E5"/>
    <w:rsid w:val="001A7895"/>
    <w:rsid w:val="001A7B5C"/>
    <w:rsid w:val="001B0389"/>
    <w:rsid w:val="001B096B"/>
    <w:rsid w:val="001B0ACC"/>
    <w:rsid w:val="001B0E30"/>
    <w:rsid w:val="001B1052"/>
    <w:rsid w:val="001B139F"/>
    <w:rsid w:val="001B13D2"/>
    <w:rsid w:val="001B15F4"/>
    <w:rsid w:val="001B1BA5"/>
    <w:rsid w:val="001B1D21"/>
    <w:rsid w:val="001B1F87"/>
    <w:rsid w:val="001B1FD3"/>
    <w:rsid w:val="001B2361"/>
    <w:rsid w:val="001B265F"/>
    <w:rsid w:val="001B2E4E"/>
    <w:rsid w:val="001B36A9"/>
    <w:rsid w:val="001B3B33"/>
    <w:rsid w:val="001B3E1B"/>
    <w:rsid w:val="001B4FFA"/>
    <w:rsid w:val="001B51AE"/>
    <w:rsid w:val="001B59ED"/>
    <w:rsid w:val="001B5A24"/>
    <w:rsid w:val="001B6040"/>
    <w:rsid w:val="001B6243"/>
    <w:rsid w:val="001B62EC"/>
    <w:rsid w:val="001B731E"/>
    <w:rsid w:val="001B7630"/>
    <w:rsid w:val="001B7967"/>
    <w:rsid w:val="001B7C08"/>
    <w:rsid w:val="001B7D18"/>
    <w:rsid w:val="001B7EB9"/>
    <w:rsid w:val="001C0566"/>
    <w:rsid w:val="001C08EE"/>
    <w:rsid w:val="001C0A2A"/>
    <w:rsid w:val="001C0B97"/>
    <w:rsid w:val="001C1B83"/>
    <w:rsid w:val="001C1C0E"/>
    <w:rsid w:val="001C1C1F"/>
    <w:rsid w:val="001C2133"/>
    <w:rsid w:val="001C218E"/>
    <w:rsid w:val="001C22A1"/>
    <w:rsid w:val="001C270D"/>
    <w:rsid w:val="001C2B8B"/>
    <w:rsid w:val="001C2E3D"/>
    <w:rsid w:val="001C3672"/>
    <w:rsid w:val="001C3BCA"/>
    <w:rsid w:val="001C3D89"/>
    <w:rsid w:val="001C4149"/>
    <w:rsid w:val="001C48B0"/>
    <w:rsid w:val="001C4B31"/>
    <w:rsid w:val="001C4BE4"/>
    <w:rsid w:val="001C4C75"/>
    <w:rsid w:val="001C5884"/>
    <w:rsid w:val="001C5FA8"/>
    <w:rsid w:val="001C7331"/>
    <w:rsid w:val="001C7E80"/>
    <w:rsid w:val="001D0136"/>
    <w:rsid w:val="001D01A7"/>
    <w:rsid w:val="001D046E"/>
    <w:rsid w:val="001D0661"/>
    <w:rsid w:val="001D089A"/>
    <w:rsid w:val="001D1181"/>
    <w:rsid w:val="001D1210"/>
    <w:rsid w:val="001D1E18"/>
    <w:rsid w:val="001D3A3C"/>
    <w:rsid w:val="001D3C67"/>
    <w:rsid w:val="001D3CD8"/>
    <w:rsid w:val="001D3DB4"/>
    <w:rsid w:val="001D3FBD"/>
    <w:rsid w:val="001D409F"/>
    <w:rsid w:val="001D4106"/>
    <w:rsid w:val="001D4DD0"/>
    <w:rsid w:val="001D54F4"/>
    <w:rsid w:val="001D6666"/>
    <w:rsid w:val="001D6814"/>
    <w:rsid w:val="001D690C"/>
    <w:rsid w:val="001D7355"/>
    <w:rsid w:val="001E04F6"/>
    <w:rsid w:val="001E065E"/>
    <w:rsid w:val="001E096E"/>
    <w:rsid w:val="001E0B53"/>
    <w:rsid w:val="001E1255"/>
    <w:rsid w:val="001E16BE"/>
    <w:rsid w:val="001E1F05"/>
    <w:rsid w:val="001E2044"/>
    <w:rsid w:val="001E21D1"/>
    <w:rsid w:val="001E3504"/>
    <w:rsid w:val="001E357C"/>
    <w:rsid w:val="001E3B05"/>
    <w:rsid w:val="001E424F"/>
    <w:rsid w:val="001E43B4"/>
    <w:rsid w:val="001E48E7"/>
    <w:rsid w:val="001E510A"/>
    <w:rsid w:val="001E51BC"/>
    <w:rsid w:val="001E559F"/>
    <w:rsid w:val="001E610F"/>
    <w:rsid w:val="001E6714"/>
    <w:rsid w:val="001E684C"/>
    <w:rsid w:val="001E6E79"/>
    <w:rsid w:val="001E6F47"/>
    <w:rsid w:val="001E77C0"/>
    <w:rsid w:val="001E7846"/>
    <w:rsid w:val="001E7E17"/>
    <w:rsid w:val="001F00B7"/>
    <w:rsid w:val="001F0E0A"/>
    <w:rsid w:val="001F10F6"/>
    <w:rsid w:val="001F16E5"/>
    <w:rsid w:val="001F1B9F"/>
    <w:rsid w:val="001F240B"/>
    <w:rsid w:val="001F29D6"/>
    <w:rsid w:val="001F2EEA"/>
    <w:rsid w:val="001F3148"/>
    <w:rsid w:val="001F3F9D"/>
    <w:rsid w:val="001F48EB"/>
    <w:rsid w:val="001F4E3C"/>
    <w:rsid w:val="001F51E0"/>
    <w:rsid w:val="001F52E6"/>
    <w:rsid w:val="001F5BA7"/>
    <w:rsid w:val="001F5C68"/>
    <w:rsid w:val="001F5D35"/>
    <w:rsid w:val="001F5DAF"/>
    <w:rsid w:val="001F61FA"/>
    <w:rsid w:val="001F6D0B"/>
    <w:rsid w:val="001F708D"/>
    <w:rsid w:val="001F7EC6"/>
    <w:rsid w:val="002005F0"/>
    <w:rsid w:val="00200BFC"/>
    <w:rsid w:val="00201075"/>
    <w:rsid w:val="002011DA"/>
    <w:rsid w:val="002013E4"/>
    <w:rsid w:val="00201FFD"/>
    <w:rsid w:val="00202187"/>
    <w:rsid w:val="002023D3"/>
    <w:rsid w:val="002024C0"/>
    <w:rsid w:val="0020258E"/>
    <w:rsid w:val="00202653"/>
    <w:rsid w:val="002027C6"/>
    <w:rsid w:val="002029C4"/>
    <w:rsid w:val="00202A1C"/>
    <w:rsid w:val="00202DD7"/>
    <w:rsid w:val="002032C8"/>
    <w:rsid w:val="00203404"/>
    <w:rsid w:val="002039A3"/>
    <w:rsid w:val="00203A55"/>
    <w:rsid w:val="00203A9E"/>
    <w:rsid w:val="00203F4D"/>
    <w:rsid w:val="00204051"/>
    <w:rsid w:val="00204553"/>
    <w:rsid w:val="00204A29"/>
    <w:rsid w:val="00204D6B"/>
    <w:rsid w:val="00204DDD"/>
    <w:rsid w:val="0020516A"/>
    <w:rsid w:val="00205370"/>
    <w:rsid w:val="0020597A"/>
    <w:rsid w:val="00205D68"/>
    <w:rsid w:val="00206B04"/>
    <w:rsid w:val="00207095"/>
    <w:rsid w:val="002070F4"/>
    <w:rsid w:val="002072E3"/>
    <w:rsid w:val="00207533"/>
    <w:rsid w:val="00207D3C"/>
    <w:rsid w:val="00207D56"/>
    <w:rsid w:val="002102B7"/>
    <w:rsid w:val="0021098E"/>
    <w:rsid w:val="00210C9F"/>
    <w:rsid w:val="00210DE4"/>
    <w:rsid w:val="00211028"/>
    <w:rsid w:val="002112F8"/>
    <w:rsid w:val="002114EA"/>
    <w:rsid w:val="00211F4D"/>
    <w:rsid w:val="00211FFD"/>
    <w:rsid w:val="00212644"/>
    <w:rsid w:val="002126D5"/>
    <w:rsid w:val="002127F2"/>
    <w:rsid w:val="002129A9"/>
    <w:rsid w:val="00212A14"/>
    <w:rsid w:val="00212D73"/>
    <w:rsid w:val="0021326C"/>
    <w:rsid w:val="00213320"/>
    <w:rsid w:val="002136B2"/>
    <w:rsid w:val="00214A1B"/>
    <w:rsid w:val="00214E2F"/>
    <w:rsid w:val="00215335"/>
    <w:rsid w:val="002159F6"/>
    <w:rsid w:val="00215E15"/>
    <w:rsid w:val="00215F5C"/>
    <w:rsid w:val="00216640"/>
    <w:rsid w:val="002166F8"/>
    <w:rsid w:val="002205D7"/>
    <w:rsid w:val="00220741"/>
    <w:rsid w:val="00220D2F"/>
    <w:rsid w:val="00220DB9"/>
    <w:rsid w:val="00220EBC"/>
    <w:rsid w:val="00221305"/>
    <w:rsid w:val="00221530"/>
    <w:rsid w:val="00221B51"/>
    <w:rsid w:val="00221B99"/>
    <w:rsid w:val="0022276A"/>
    <w:rsid w:val="00222C1E"/>
    <w:rsid w:val="002237B6"/>
    <w:rsid w:val="00223B34"/>
    <w:rsid w:val="00224018"/>
    <w:rsid w:val="00224808"/>
    <w:rsid w:val="00224831"/>
    <w:rsid w:val="00224A9C"/>
    <w:rsid w:val="00224D03"/>
    <w:rsid w:val="0022524F"/>
    <w:rsid w:val="0022541A"/>
    <w:rsid w:val="0022616E"/>
    <w:rsid w:val="00226431"/>
    <w:rsid w:val="00227483"/>
    <w:rsid w:val="00227ACA"/>
    <w:rsid w:val="002305AF"/>
    <w:rsid w:val="00230FAB"/>
    <w:rsid w:val="00231449"/>
    <w:rsid w:val="00231A17"/>
    <w:rsid w:val="00231AA8"/>
    <w:rsid w:val="00231E98"/>
    <w:rsid w:val="002322A0"/>
    <w:rsid w:val="00232549"/>
    <w:rsid w:val="00232EE6"/>
    <w:rsid w:val="0023343C"/>
    <w:rsid w:val="002335FA"/>
    <w:rsid w:val="00233D8E"/>
    <w:rsid w:val="00234123"/>
    <w:rsid w:val="00234248"/>
    <w:rsid w:val="002342AB"/>
    <w:rsid w:val="0023486B"/>
    <w:rsid w:val="002353A1"/>
    <w:rsid w:val="00235E97"/>
    <w:rsid w:val="002360B4"/>
    <w:rsid w:val="002361B3"/>
    <w:rsid w:val="00236795"/>
    <w:rsid w:val="002367A3"/>
    <w:rsid w:val="00236982"/>
    <w:rsid w:val="00236A67"/>
    <w:rsid w:val="00240322"/>
    <w:rsid w:val="0024068E"/>
    <w:rsid w:val="00240DA0"/>
    <w:rsid w:val="002410A1"/>
    <w:rsid w:val="002413F2"/>
    <w:rsid w:val="0024142D"/>
    <w:rsid w:val="00242484"/>
    <w:rsid w:val="00243C88"/>
    <w:rsid w:val="0024432E"/>
    <w:rsid w:val="00244794"/>
    <w:rsid w:val="002450D9"/>
    <w:rsid w:val="0024579C"/>
    <w:rsid w:val="002457BE"/>
    <w:rsid w:val="00245927"/>
    <w:rsid w:val="00245F6A"/>
    <w:rsid w:val="0024643C"/>
    <w:rsid w:val="0024643F"/>
    <w:rsid w:val="00246D21"/>
    <w:rsid w:val="00246F42"/>
    <w:rsid w:val="00247F5F"/>
    <w:rsid w:val="00250A70"/>
    <w:rsid w:val="002511F7"/>
    <w:rsid w:val="00251735"/>
    <w:rsid w:val="00251A1D"/>
    <w:rsid w:val="00251C76"/>
    <w:rsid w:val="00251DC6"/>
    <w:rsid w:val="00251E39"/>
    <w:rsid w:val="00252AAE"/>
    <w:rsid w:val="00253789"/>
    <w:rsid w:val="00253C6A"/>
    <w:rsid w:val="00253DD1"/>
    <w:rsid w:val="00253F1D"/>
    <w:rsid w:val="002543C0"/>
    <w:rsid w:val="00254923"/>
    <w:rsid w:val="002550BC"/>
    <w:rsid w:val="002557B6"/>
    <w:rsid w:val="002562DD"/>
    <w:rsid w:val="0025670C"/>
    <w:rsid w:val="00256967"/>
    <w:rsid w:val="0025734E"/>
    <w:rsid w:val="00257E38"/>
    <w:rsid w:val="00260938"/>
    <w:rsid w:val="00260E34"/>
    <w:rsid w:val="002613B2"/>
    <w:rsid w:val="0026145C"/>
    <w:rsid w:val="00261A9F"/>
    <w:rsid w:val="0026238B"/>
    <w:rsid w:val="002630CF"/>
    <w:rsid w:val="00263ED3"/>
    <w:rsid w:val="00264564"/>
    <w:rsid w:val="00264B93"/>
    <w:rsid w:val="00264BF8"/>
    <w:rsid w:val="00264E2D"/>
    <w:rsid w:val="00264F2C"/>
    <w:rsid w:val="00265277"/>
    <w:rsid w:val="00265396"/>
    <w:rsid w:val="00265589"/>
    <w:rsid w:val="00265819"/>
    <w:rsid w:val="002667DC"/>
    <w:rsid w:val="002668F9"/>
    <w:rsid w:val="00266B61"/>
    <w:rsid w:val="00266D24"/>
    <w:rsid w:val="00266E49"/>
    <w:rsid w:val="002704AC"/>
    <w:rsid w:val="00270771"/>
    <w:rsid w:val="00270BF5"/>
    <w:rsid w:val="00270D8B"/>
    <w:rsid w:val="0027164C"/>
    <w:rsid w:val="002716E5"/>
    <w:rsid w:val="002717CD"/>
    <w:rsid w:val="00271B30"/>
    <w:rsid w:val="002721B9"/>
    <w:rsid w:val="00272401"/>
    <w:rsid w:val="00272A5A"/>
    <w:rsid w:val="00272E0F"/>
    <w:rsid w:val="00272ED3"/>
    <w:rsid w:val="00272F15"/>
    <w:rsid w:val="002730E9"/>
    <w:rsid w:val="0027343B"/>
    <w:rsid w:val="0027379F"/>
    <w:rsid w:val="002738A2"/>
    <w:rsid w:val="00274313"/>
    <w:rsid w:val="0027438A"/>
    <w:rsid w:val="00274566"/>
    <w:rsid w:val="002745CA"/>
    <w:rsid w:val="00274602"/>
    <w:rsid w:val="00274FCB"/>
    <w:rsid w:val="00275545"/>
    <w:rsid w:val="0027570F"/>
    <w:rsid w:val="002759DF"/>
    <w:rsid w:val="0027604C"/>
    <w:rsid w:val="002762ED"/>
    <w:rsid w:val="0027663E"/>
    <w:rsid w:val="00276C9C"/>
    <w:rsid w:val="002771D3"/>
    <w:rsid w:val="0027729D"/>
    <w:rsid w:val="0027799B"/>
    <w:rsid w:val="002805CC"/>
    <w:rsid w:val="00280649"/>
    <w:rsid w:val="0028087D"/>
    <w:rsid w:val="00280B74"/>
    <w:rsid w:val="00281098"/>
    <w:rsid w:val="00281482"/>
    <w:rsid w:val="00281693"/>
    <w:rsid w:val="002819E9"/>
    <w:rsid w:val="00281B05"/>
    <w:rsid w:val="00281E10"/>
    <w:rsid w:val="00282083"/>
    <w:rsid w:val="00282D76"/>
    <w:rsid w:val="00283DBA"/>
    <w:rsid w:val="00284172"/>
    <w:rsid w:val="002842AC"/>
    <w:rsid w:val="0028464D"/>
    <w:rsid w:val="00284700"/>
    <w:rsid w:val="002853BE"/>
    <w:rsid w:val="00285660"/>
    <w:rsid w:val="002856CA"/>
    <w:rsid w:val="00285995"/>
    <w:rsid w:val="002859E0"/>
    <w:rsid w:val="002862C5"/>
    <w:rsid w:val="00286670"/>
    <w:rsid w:val="002866AC"/>
    <w:rsid w:val="0028701F"/>
    <w:rsid w:val="00287D97"/>
    <w:rsid w:val="00290125"/>
    <w:rsid w:val="00290ABD"/>
    <w:rsid w:val="002912E1"/>
    <w:rsid w:val="002919D1"/>
    <w:rsid w:val="00291B16"/>
    <w:rsid w:val="00291B2C"/>
    <w:rsid w:val="00291C2C"/>
    <w:rsid w:val="0029222C"/>
    <w:rsid w:val="00292394"/>
    <w:rsid w:val="00292493"/>
    <w:rsid w:val="00292618"/>
    <w:rsid w:val="002926F9"/>
    <w:rsid w:val="002927D2"/>
    <w:rsid w:val="0029297B"/>
    <w:rsid w:val="00292D3D"/>
    <w:rsid w:val="00292E3C"/>
    <w:rsid w:val="00292FA1"/>
    <w:rsid w:val="00293A28"/>
    <w:rsid w:val="00293E26"/>
    <w:rsid w:val="0029420E"/>
    <w:rsid w:val="00294750"/>
    <w:rsid w:val="00294A29"/>
    <w:rsid w:val="00294B0F"/>
    <w:rsid w:val="00294CD2"/>
    <w:rsid w:val="00294E2E"/>
    <w:rsid w:val="00295833"/>
    <w:rsid w:val="00295B4C"/>
    <w:rsid w:val="00295FF8"/>
    <w:rsid w:val="00296744"/>
    <w:rsid w:val="00296D0B"/>
    <w:rsid w:val="00297296"/>
    <w:rsid w:val="0029760A"/>
    <w:rsid w:val="002A0378"/>
    <w:rsid w:val="002A08A8"/>
    <w:rsid w:val="002A0E73"/>
    <w:rsid w:val="002A0E9A"/>
    <w:rsid w:val="002A14ED"/>
    <w:rsid w:val="002A1CD6"/>
    <w:rsid w:val="002A275F"/>
    <w:rsid w:val="002A321D"/>
    <w:rsid w:val="002A36D3"/>
    <w:rsid w:val="002A3B95"/>
    <w:rsid w:val="002A3BCB"/>
    <w:rsid w:val="002A40F4"/>
    <w:rsid w:val="002A461A"/>
    <w:rsid w:val="002A4F61"/>
    <w:rsid w:val="002A5C74"/>
    <w:rsid w:val="002A6075"/>
    <w:rsid w:val="002A609C"/>
    <w:rsid w:val="002A626E"/>
    <w:rsid w:val="002A68A4"/>
    <w:rsid w:val="002A6ACE"/>
    <w:rsid w:val="002A6B2F"/>
    <w:rsid w:val="002A7AA0"/>
    <w:rsid w:val="002A7F09"/>
    <w:rsid w:val="002B0739"/>
    <w:rsid w:val="002B0AAC"/>
    <w:rsid w:val="002B1013"/>
    <w:rsid w:val="002B1776"/>
    <w:rsid w:val="002B1827"/>
    <w:rsid w:val="002B189A"/>
    <w:rsid w:val="002B18F9"/>
    <w:rsid w:val="002B230F"/>
    <w:rsid w:val="002B2565"/>
    <w:rsid w:val="002B2F0A"/>
    <w:rsid w:val="002B36F9"/>
    <w:rsid w:val="002B3DBC"/>
    <w:rsid w:val="002B3F4B"/>
    <w:rsid w:val="002B406D"/>
    <w:rsid w:val="002B413A"/>
    <w:rsid w:val="002B4593"/>
    <w:rsid w:val="002B4648"/>
    <w:rsid w:val="002B4D96"/>
    <w:rsid w:val="002B5872"/>
    <w:rsid w:val="002B643E"/>
    <w:rsid w:val="002B6887"/>
    <w:rsid w:val="002B6B38"/>
    <w:rsid w:val="002B6C65"/>
    <w:rsid w:val="002B742A"/>
    <w:rsid w:val="002B777A"/>
    <w:rsid w:val="002B7BF8"/>
    <w:rsid w:val="002B7C88"/>
    <w:rsid w:val="002C0310"/>
    <w:rsid w:val="002C0414"/>
    <w:rsid w:val="002C08D1"/>
    <w:rsid w:val="002C0DC4"/>
    <w:rsid w:val="002C11EF"/>
    <w:rsid w:val="002C14BE"/>
    <w:rsid w:val="002C1555"/>
    <w:rsid w:val="002C18E7"/>
    <w:rsid w:val="002C1B50"/>
    <w:rsid w:val="002C1C00"/>
    <w:rsid w:val="002C1D2B"/>
    <w:rsid w:val="002C2A66"/>
    <w:rsid w:val="002C2B21"/>
    <w:rsid w:val="002C2F8A"/>
    <w:rsid w:val="002C326B"/>
    <w:rsid w:val="002C3582"/>
    <w:rsid w:val="002C3A34"/>
    <w:rsid w:val="002C48F5"/>
    <w:rsid w:val="002C49A4"/>
    <w:rsid w:val="002C49CB"/>
    <w:rsid w:val="002C527A"/>
    <w:rsid w:val="002C6261"/>
    <w:rsid w:val="002C63DC"/>
    <w:rsid w:val="002C6B29"/>
    <w:rsid w:val="002C71C2"/>
    <w:rsid w:val="002C73B8"/>
    <w:rsid w:val="002C7414"/>
    <w:rsid w:val="002C7F9A"/>
    <w:rsid w:val="002D009B"/>
    <w:rsid w:val="002D029A"/>
    <w:rsid w:val="002D0814"/>
    <w:rsid w:val="002D1A65"/>
    <w:rsid w:val="002D1B24"/>
    <w:rsid w:val="002D1FA6"/>
    <w:rsid w:val="002D24C1"/>
    <w:rsid w:val="002D2502"/>
    <w:rsid w:val="002D26C3"/>
    <w:rsid w:val="002D2FFB"/>
    <w:rsid w:val="002D343B"/>
    <w:rsid w:val="002D3610"/>
    <w:rsid w:val="002D36BD"/>
    <w:rsid w:val="002D39EC"/>
    <w:rsid w:val="002D3BBC"/>
    <w:rsid w:val="002D50BE"/>
    <w:rsid w:val="002D568F"/>
    <w:rsid w:val="002D57CB"/>
    <w:rsid w:val="002D5984"/>
    <w:rsid w:val="002D62AE"/>
    <w:rsid w:val="002D6D33"/>
    <w:rsid w:val="002D7A84"/>
    <w:rsid w:val="002D7ACB"/>
    <w:rsid w:val="002D7F77"/>
    <w:rsid w:val="002E0944"/>
    <w:rsid w:val="002E0C96"/>
    <w:rsid w:val="002E0D93"/>
    <w:rsid w:val="002E10E9"/>
    <w:rsid w:val="002E1CD5"/>
    <w:rsid w:val="002E2510"/>
    <w:rsid w:val="002E27AF"/>
    <w:rsid w:val="002E2809"/>
    <w:rsid w:val="002E2B01"/>
    <w:rsid w:val="002E3063"/>
    <w:rsid w:val="002E30A9"/>
    <w:rsid w:val="002E38E4"/>
    <w:rsid w:val="002E4C2E"/>
    <w:rsid w:val="002E4C4A"/>
    <w:rsid w:val="002E4D10"/>
    <w:rsid w:val="002E509F"/>
    <w:rsid w:val="002E5992"/>
    <w:rsid w:val="002E622D"/>
    <w:rsid w:val="002E68FD"/>
    <w:rsid w:val="002E6A5B"/>
    <w:rsid w:val="002E72CB"/>
    <w:rsid w:val="002E7A1A"/>
    <w:rsid w:val="002F0409"/>
    <w:rsid w:val="002F0A36"/>
    <w:rsid w:val="002F0B3C"/>
    <w:rsid w:val="002F0D26"/>
    <w:rsid w:val="002F169F"/>
    <w:rsid w:val="002F1743"/>
    <w:rsid w:val="002F1A1B"/>
    <w:rsid w:val="002F1F48"/>
    <w:rsid w:val="002F248D"/>
    <w:rsid w:val="002F2D65"/>
    <w:rsid w:val="002F30E0"/>
    <w:rsid w:val="002F3411"/>
    <w:rsid w:val="002F44B0"/>
    <w:rsid w:val="002F4788"/>
    <w:rsid w:val="002F4A5E"/>
    <w:rsid w:val="002F5085"/>
    <w:rsid w:val="002F5651"/>
    <w:rsid w:val="002F5B31"/>
    <w:rsid w:val="002F5BEE"/>
    <w:rsid w:val="002F7319"/>
    <w:rsid w:val="002F7539"/>
    <w:rsid w:val="002F765B"/>
    <w:rsid w:val="002F76EA"/>
    <w:rsid w:val="002F77F4"/>
    <w:rsid w:val="002F78EF"/>
    <w:rsid w:val="002F7D0B"/>
    <w:rsid w:val="002F7DD8"/>
    <w:rsid w:val="00300093"/>
    <w:rsid w:val="00300631"/>
    <w:rsid w:val="00300BF6"/>
    <w:rsid w:val="00300EED"/>
    <w:rsid w:val="0030101F"/>
    <w:rsid w:val="00301438"/>
    <w:rsid w:val="00301A39"/>
    <w:rsid w:val="0030233C"/>
    <w:rsid w:val="00302978"/>
    <w:rsid w:val="00302EC5"/>
    <w:rsid w:val="003039C4"/>
    <w:rsid w:val="0030441F"/>
    <w:rsid w:val="00304731"/>
    <w:rsid w:val="00305023"/>
    <w:rsid w:val="003051CC"/>
    <w:rsid w:val="0030568A"/>
    <w:rsid w:val="003058B7"/>
    <w:rsid w:val="003064B7"/>
    <w:rsid w:val="00306538"/>
    <w:rsid w:val="003066C7"/>
    <w:rsid w:val="003067A3"/>
    <w:rsid w:val="00306ABB"/>
    <w:rsid w:val="00306BB3"/>
    <w:rsid w:val="00306DD6"/>
    <w:rsid w:val="00307021"/>
    <w:rsid w:val="003075DE"/>
    <w:rsid w:val="00307F85"/>
    <w:rsid w:val="003107F8"/>
    <w:rsid w:val="00310D81"/>
    <w:rsid w:val="003111B0"/>
    <w:rsid w:val="00312124"/>
    <w:rsid w:val="003126D9"/>
    <w:rsid w:val="00312B41"/>
    <w:rsid w:val="00312B4C"/>
    <w:rsid w:val="0031358C"/>
    <w:rsid w:val="003136D6"/>
    <w:rsid w:val="00313901"/>
    <w:rsid w:val="00313A10"/>
    <w:rsid w:val="00314625"/>
    <w:rsid w:val="0031493E"/>
    <w:rsid w:val="003161F7"/>
    <w:rsid w:val="003167FF"/>
    <w:rsid w:val="00316CB8"/>
    <w:rsid w:val="00320534"/>
    <w:rsid w:val="003205C9"/>
    <w:rsid w:val="00321912"/>
    <w:rsid w:val="0032218E"/>
    <w:rsid w:val="003228B3"/>
    <w:rsid w:val="00323636"/>
    <w:rsid w:val="003244C0"/>
    <w:rsid w:val="00324A66"/>
    <w:rsid w:val="00325006"/>
    <w:rsid w:val="00325554"/>
    <w:rsid w:val="00325659"/>
    <w:rsid w:val="00326527"/>
    <w:rsid w:val="00327AF6"/>
    <w:rsid w:val="0033010A"/>
    <w:rsid w:val="00330B04"/>
    <w:rsid w:val="00331A26"/>
    <w:rsid w:val="003320FA"/>
    <w:rsid w:val="00332C9E"/>
    <w:rsid w:val="003336EF"/>
    <w:rsid w:val="0033398D"/>
    <w:rsid w:val="00334167"/>
    <w:rsid w:val="0033444C"/>
    <w:rsid w:val="003344C5"/>
    <w:rsid w:val="003348CC"/>
    <w:rsid w:val="003351B6"/>
    <w:rsid w:val="003357B6"/>
    <w:rsid w:val="00335C87"/>
    <w:rsid w:val="00335C9F"/>
    <w:rsid w:val="00335EE6"/>
    <w:rsid w:val="003368EC"/>
    <w:rsid w:val="00336F8B"/>
    <w:rsid w:val="00336FF7"/>
    <w:rsid w:val="003371B1"/>
    <w:rsid w:val="003371F9"/>
    <w:rsid w:val="003375DC"/>
    <w:rsid w:val="00337646"/>
    <w:rsid w:val="0033786B"/>
    <w:rsid w:val="00337F0E"/>
    <w:rsid w:val="00337FAB"/>
    <w:rsid w:val="00340130"/>
    <w:rsid w:val="003415F7"/>
    <w:rsid w:val="0034169D"/>
    <w:rsid w:val="00342A82"/>
    <w:rsid w:val="00343062"/>
    <w:rsid w:val="00343525"/>
    <w:rsid w:val="00343BD8"/>
    <w:rsid w:val="00343FBC"/>
    <w:rsid w:val="00343FF2"/>
    <w:rsid w:val="00344AF7"/>
    <w:rsid w:val="0034504F"/>
    <w:rsid w:val="00345FFE"/>
    <w:rsid w:val="0034607E"/>
    <w:rsid w:val="003462AD"/>
    <w:rsid w:val="0034649C"/>
    <w:rsid w:val="00347567"/>
    <w:rsid w:val="00347FEC"/>
    <w:rsid w:val="003501C9"/>
    <w:rsid w:val="003502DE"/>
    <w:rsid w:val="00350396"/>
    <w:rsid w:val="0035157A"/>
    <w:rsid w:val="00352218"/>
    <w:rsid w:val="003527D3"/>
    <w:rsid w:val="00352DFB"/>
    <w:rsid w:val="00352EF3"/>
    <w:rsid w:val="00353500"/>
    <w:rsid w:val="003547E1"/>
    <w:rsid w:val="00354E13"/>
    <w:rsid w:val="00354FBC"/>
    <w:rsid w:val="003559A8"/>
    <w:rsid w:val="00355B38"/>
    <w:rsid w:val="0035614E"/>
    <w:rsid w:val="00356152"/>
    <w:rsid w:val="00356650"/>
    <w:rsid w:val="00356893"/>
    <w:rsid w:val="003569CA"/>
    <w:rsid w:val="0035737B"/>
    <w:rsid w:val="00357507"/>
    <w:rsid w:val="003577C4"/>
    <w:rsid w:val="003577EF"/>
    <w:rsid w:val="00357BAB"/>
    <w:rsid w:val="00360510"/>
    <w:rsid w:val="003611EE"/>
    <w:rsid w:val="003616A2"/>
    <w:rsid w:val="003618EC"/>
    <w:rsid w:val="003621CE"/>
    <w:rsid w:val="00362F6E"/>
    <w:rsid w:val="00363270"/>
    <w:rsid w:val="003634EF"/>
    <w:rsid w:val="003641E5"/>
    <w:rsid w:val="00364299"/>
    <w:rsid w:val="00364671"/>
    <w:rsid w:val="00364DA3"/>
    <w:rsid w:val="003659B6"/>
    <w:rsid w:val="00365BE4"/>
    <w:rsid w:val="00365D5F"/>
    <w:rsid w:val="00365FC1"/>
    <w:rsid w:val="0036633C"/>
    <w:rsid w:val="00366A0C"/>
    <w:rsid w:val="00366EA0"/>
    <w:rsid w:val="00366ECA"/>
    <w:rsid w:val="00366ED2"/>
    <w:rsid w:val="003670FD"/>
    <w:rsid w:val="0036727E"/>
    <w:rsid w:val="003679D9"/>
    <w:rsid w:val="00367D26"/>
    <w:rsid w:val="00370797"/>
    <w:rsid w:val="00371072"/>
    <w:rsid w:val="00371216"/>
    <w:rsid w:val="0037164F"/>
    <w:rsid w:val="00371D86"/>
    <w:rsid w:val="00371F55"/>
    <w:rsid w:val="0037218E"/>
    <w:rsid w:val="00372444"/>
    <w:rsid w:val="003739C4"/>
    <w:rsid w:val="00374BA5"/>
    <w:rsid w:val="00374C9D"/>
    <w:rsid w:val="00374D53"/>
    <w:rsid w:val="00374E43"/>
    <w:rsid w:val="003757E4"/>
    <w:rsid w:val="00376A19"/>
    <w:rsid w:val="00376BBA"/>
    <w:rsid w:val="00376CA4"/>
    <w:rsid w:val="003773D8"/>
    <w:rsid w:val="00377EA9"/>
    <w:rsid w:val="003805A8"/>
    <w:rsid w:val="00380B48"/>
    <w:rsid w:val="00380D9A"/>
    <w:rsid w:val="00380E8D"/>
    <w:rsid w:val="00380E9F"/>
    <w:rsid w:val="00380FAC"/>
    <w:rsid w:val="0038165D"/>
    <w:rsid w:val="0038167B"/>
    <w:rsid w:val="00381D55"/>
    <w:rsid w:val="00382015"/>
    <w:rsid w:val="00382B37"/>
    <w:rsid w:val="003834A0"/>
    <w:rsid w:val="003836A0"/>
    <w:rsid w:val="00383E85"/>
    <w:rsid w:val="003841A5"/>
    <w:rsid w:val="00384659"/>
    <w:rsid w:val="003846BF"/>
    <w:rsid w:val="00385951"/>
    <w:rsid w:val="00385FE4"/>
    <w:rsid w:val="00386443"/>
    <w:rsid w:val="003879A0"/>
    <w:rsid w:val="0039024F"/>
    <w:rsid w:val="0039083C"/>
    <w:rsid w:val="00390E78"/>
    <w:rsid w:val="00391689"/>
    <w:rsid w:val="00391936"/>
    <w:rsid w:val="00391D44"/>
    <w:rsid w:val="00392645"/>
    <w:rsid w:val="00392651"/>
    <w:rsid w:val="003928BC"/>
    <w:rsid w:val="00392974"/>
    <w:rsid w:val="00392E29"/>
    <w:rsid w:val="003936DA"/>
    <w:rsid w:val="00393A34"/>
    <w:rsid w:val="00393F00"/>
    <w:rsid w:val="00393FD1"/>
    <w:rsid w:val="0039438F"/>
    <w:rsid w:val="0039467B"/>
    <w:rsid w:val="00394787"/>
    <w:rsid w:val="003948F1"/>
    <w:rsid w:val="00394C1F"/>
    <w:rsid w:val="003960CA"/>
    <w:rsid w:val="00396245"/>
    <w:rsid w:val="003963F9"/>
    <w:rsid w:val="003964D6"/>
    <w:rsid w:val="003972E3"/>
    <w:rsid w:val="00397407"/>
    <w:rsid w:val="00397679"/>
    <w:rsid w:val="00397972"/>
    <w:rsid w:val="00397F9B"/>
    <w:rsid w:val="003A0669"/>
    <w:rsid w:val="003A0FD9"/>
    <w:rsid w:val="003A11C3"/>
    <w:rsid w:val="003A16E4"/>
    <w:rsid w:val="003A1B79"/>
    <w:rsid w:val="003A1D8B"/>
    <w:rsid w:val="003A2C8C"/>
    <w:rsid w:val="003A2F21"/>
    <w:rsid w:val="003A3602"/>
    <w:rsid w:val="003A39B1"/>
    <w:rsid w:val="003A4143"/>
    <w:rsid w:val="003A41E3"/>
    <w:rsid w:val="003A486D"/>
    <w:rsid w:val="003A5451"/>
    <w:rsid w:val="003A5755"/>
    <w:rsid w:val="003A5BF6"/>
    <w:rsid w:val="003A5F09"/>
    <w:rsid w:val="003A6019"/>
    <w:rsid w:val="003A614E"/>
    <w:rsid w:val="003A67E0"/>
    <w:rsid w:val="003A6853"/>
    <w:rsid w:val="003A6EF1"/>
    <w:rsid w:val="003A6FA3"/>
    <w:rsid w:val="003A7459"/>
    <w:rsid w:val="003A791B"/>
    <w:rsid w:val="003A7E74"/>
    <w:rsid w:val="003B0285"/>
    <w:rsid w:val="003B0E87"/>
    <w:rsid w:val="003B1230"/>
    <w:rsid w:val="003B1848"/>
    <w:rsid w:val="003B1C25"/>
    <w:rsid w:val="003B1CAC"/>
    <w:rsid w:val="003B2184"/>
    <w:rsid w:val="003B2291"/>
    <w:rsid w:val="003B282D"/>
    <w:rsid w:val="003B2EE9"/>
    <w:rsid w:val="003B2FAE"/>
    <w:rsid w:val="003B337F"/>
    <w:rsid w:val="003B33C9"/>
    <w:rsid w:val="003B358B"/>
    <w:rsid w:val="003B3E71"/>
    <w:rsid w:val="003B40BC"/>
    <w:rsid w:val="003B4767"/>
    <w:rsid w:val="003B48CE"/>
    <w:rsid w:val="003B498C"/>
    <w:rsid w:val="003B4A63"/>
    <w:rsid w:val="003B4F8C"/>
    <w:rsid w:val="003B6EB8"/>
    <w:rsid w:val="003B7649"/>
    <w:rsid w:val="003C05FC"/>
    <w:rsid w:val="003C06CB"/>
    <w:rsid w:val="003C085F"/>
    <w:rsid w:val="003C0B4C"/>
    <w:rsid w:val="003C0D7E"/>
    <w:rsid w:val="003C199F"/>
    <w:rsid w:val="003C1CBD"/>
    <w:rsid w:val="003C1EED"/>
    <w:rsid w:val="003C2901"/>
    <w:rsid w:val="003C2AD7"/>
    <w:rsid w:val="003C4053"/>
    <w:rsid w:val="003C5606"/>
    <w:rsid w:val="003C578B"/>
    <w:rsid w:val="003C5B95"/>
    <w:rsid w:val="003C5E55"/>
    <w:rsid w:val="003C6067"/>
    <w:rsid w:val="003C6ABB"/>
    <w:rsid w:val="003C7878"/>
    <w:rsid w:val="003D03BF"/>
    <w:rsid w:val="003D0AA1"/>
    <w:rsid w:val="003D0CC7"/>
    <w:rsid w:val="003D0DB6"/>
    <w:rsid w:val="003D10F0"/>
    <w:rsid w:val="003D1386"/>
    <w:rsid w:val="003D1738"/>
    <w:rsid w:val="003D1B35"/>
    <w:rsid w:val="003D1BA5"/>
    <w:rsid w:val="003D21CB"/>
    <w:rsid w:val="003D2507"/>
    <w:rsid w:val="003D28F2"/>
    <w:rsid w:val="003D352F"/>
    <w:rsid w:val="003D35D3"/>
    <w:rsid w:val="003D368F"/>
    <w:rsid w:val="003D372E"/>
    <w:rsid w:val="003D37A5"/>
    <w:rsid w:val="003D3EC7"/>
    <w:rsid w:val="003D437E"/>
    <w:rsid w:val="003D44F9"/>
    <w:rsid w:val="003D4987"/>
    <w:rsid w:val="003D4FF0"/>
    <w:rsid w:val="003D5261"/>
    <w:rsid w:val="003D629A"/>
    <w:rsid w:val="003D6324"/>
    <w:rsid w:val="003D64F9"/>
    <w:rsid w:val="003D74CD"/>
    <w:rsid w:val="003D7923"/>
    <w:rsid w:val="003E078C"/>
    <w:rsid w:val="003E0C9D"/>
    <w:rsid w:val="003E1CB7"/>
    <w:rsid w:val="003E27E0"/>
    <w:rsid w:val="003E2887"/>
    <w:rsid w:val="003E29B6"/>
    <w:rsid w:val="003E2BD2"/>
    <w:rsid w:val="003E2D99"/>
    <w:rsid w:val="003E2EC6"/>
    <w:rsid w:val="003E3910"/>
    <w:rsid w:val="003E39B3"/>
    <w:rsid w:val="003E4172"/>
    <w:rsid w:val="003E5C47"/>
    <w:rsid w:val="003E5EF3"/>
    <w:rsid w:val="003E6A74"/>
    <w:rsid w:val="003E6C6C"/>
    <w:rsid w:val="003E714B"/>
    <w:rsid w:val="003E732C"/>
    <w:rsid w:val="003E7504"/>
    <w:rsid w:val="003E77A4"/>
    <w:rsid w:val="003E77FD"/>
    <w:rsid w:val="003F00D9"/>
    <w:rsid w:val="003F0780"/>
    <w:rsid w:val="003F0F99"/>
    <w:rsid w:val="003F11A6"/>
    <w:rsid w:val="003F11BB"/>
    <w:rsid w:val="003F1226"/>
    <w:rsid w:val="003F1393"/>
    <w:rsid w:val="003F152A"/>
    <w:rsid w:val="003F17A1"/>
    <w:rsid w:val="003F22CB"/>
    <w:rsid w:val="003F2499"/>
    <w:rsid w:val="003F25EA"/>
    <w:rsid w:val="003F2BEE"/>
    <w:rsid w:val="003F2C02"/>
    <w:rsid w:val="003F2CBB"/>
    <w:rsid w:val="003F2DAE"/>
    <w:rsid w:val="003F2FBD"/>
    <w:rsid w:val="003F3275"/>
    <w:rsid w:val="003F39E1"/>
    <w:rsid w:val="003F49A9"/>
    <w:rsid w:val="003F4E5C"/>
    <w:rsid w:val="003F55E7"/>
    <w:rsid w:val="003F5714"/>
    <w:rsid w:val="003F5CFE"/>
    <w:rsid w:val="003F62BB"/>
    <w:rsid w:val="003F62D7"/>
    <w:rsid w:val="003F67F0"/>
    <w:rsid w:val="003F6E23"/>
    <w:rsid w:val="003F73C1"/>
    <w:rsid w:val="003F73C8"/>
    <w:rsid w:val="003F7951"/>
    <w:rsid w:val="003F7D9B"/>
    <w:rsid w:val="003F7FF4"/>
    <w:rsid w:val="004010C4"/>
    <w:rsid w:val="00401F0E"/>
    <w:rsid w:val="00402282"/>
    <w:rsid w:val="00403AB7"/>
    <w:rsid w:val="00403CCC"/>
    <w:rsid w:val="0040408D"/>
    <w:rsid w:val="0040433E"/>
    <w:rsid w:val="0040462E"/>
    <w:rsid w:val="004051DE"/>
    <w:rsid w:val="0040529B"/>
    <w:rsid w:val="00405AF2"/>
    <w:rsid w:val="00406A4F"/>
    <w:rsid w:val="00406B8C"/>
    <w:rsid w:val="00406E16"/>
    <w:rsid w:val="00406F1F"/>
    <w:rsid w:val="00407D28"/>
    <w:rsid w:val="00407E33"/>
    <w:rsid w:val="00407F0D"/>
    <w:rsid w:val="004102F6"/>
    <w:rsid w:val="00410771"/>
    <w:rsid w:val="00411646"/>
    <w:rsid w:val="004117DC"/>
    <w:rsid w:val="004119A2"/>
    <w:rsid w:val="00411EC4"/>
    <w:rsid w:val="00413986"/>
    <w:rsid w:val="00414726"/>
    <w:rsid w:val="00415AE6"/>
    <w:rsid w:val="00415DCB"/>
    <w:rsid w:val="00415F83"/>
    <w:rsid w:val="00415FBE"/>
    <w:rsid w:val="00416737"/>
    <w:rsid w:val="004169B8"/>
    <w:rsid w:val="00416C52"/>
    <w:rsid w:val="0041784E"/>
    <w:rsid w:val="00417A01"/>
    <w:rsid w:val="00417C5C"/>
    <w:rsid w:val="0042011D"/>
    <w:rsid w:val="004207F5"/>
    <w:rsid w:val="00420E49"/>
    <w:rsid w:val="00420F0D"/>
    <w:rsid w:val="00421F5F"/>
    <w:rsid w:val="004222B5"/>
    <w:rsid w:val="00422338"/>
    <w:rsid w:val="004228D9"/>
    <w:rsid w:val="004229F9"/>
    <w:rsid w:val="00423BD5"/>
    <w:rsid w:val="00423F17"/>
    <w:rsid w:val="00424396"/>
    <w:rsid w:val="00424440"/>
    <w:rsid w:val="004249A4"/>
    <w:rsid w:val="00425157"/>
    <w:rsid w:val="0042556D"/>
    <w:rsid w:val="00425E74"/>
    <w:rsid w:val="004263FE"/>
    <w:rsid w:val="0042664F"/>
    <w:rsid w:val="00426733"/>
    <w:rsid w:val="00426B53"/>
    <w:rsid w:val="00426BCE"/>
    <w:rsid w:val="00426D9F"/>
    <w:rsid w:val="00426F84"/>
    <w:rsid w:val="004277E0"/>
    <w:rsid w:val="004307A1"/>
    <w:rsid w:val="00430BD6"/>
    <w:rsid w:val="00431295"/>
    <w:rsid w:val="00431CBF"/>
    <w:rsid w:val="00432B7B"/>
    <w:rsid w:val="004335F1"/>
    <w:rsid w:val="00433650"/>
    <w:rsid w:val="004336AF"/>
    <w:rsid w:val="004337A9"/>
    <w:rsid w:val="004337B0"/>
    <w:rsid w:val="00433F45"/>
    <w:rsid w:val="00434230"/>
    <w:rsid w:val="00434704"/>
    <w:rsid w:val="00434DAA"/>
    <w:rsid w:val="004355F2"/>
    <w:rsid w:val="0043585B"/>
    <w:rsid w:val="00435FC0"/>
    <w:rsid w:val="0043613D"/>
    <w:rsid w:val="004366CC"/>
    <w:rsid w:val="004367EE"/>
    <w:rsid w:val="00436898"/>
    <w:rsid w:val="00437AB9"/>
    <w:rsid w:val="004400D0"/>
    <w:rsid w:val="00440113"/>
    <w:rsid w:val="00440856"/>
    <w:rsid w:val="004408C7"/>
    <w:rsid w:val="00440D65"/>
    <w:rsid w:val="004410F1"/>
    <w:rsid w:val="004414E0"/>
    <w:rsid w:val="0044176D"/>
    <w:rsid w:val="00441B11"/>
    <w:rsid w:val="00441CDD"/>
    <w:rsid w:val="00441F59"/>
    <w:rsid w:val="00442796"/>
    <w:rsid w:val="00442E75"/>
    <w:rsid w:val="00443344"/>
    <w:rsid w:val="0044335C"/>
    <w:rsid w:val="00443401"/>
    <w:rsid w:val="00443669"/>
    <w:rsid w:val="00444AD6"/>
    <w:rsid w:val="0044517A"/>
    <w:rsid w:val="00445D15"/>
    <w:rsid w:val="00445E66"/>
    <w:rsid w:val="00445F8C"/>
    <w:rsid w:val="0044639E"/>
    <w:rsid w:val="0044656C"/>
    <w:rsid w:val="00446DB8"/>
    <w:rsid w:val="00447255"/>
    <w:rsid w:val="00447787"/>
    <w:rsid w:val="004477B2"/>
    <w:rsid w:val="00447853"/>
    <w:rsid w:val="00451011"/>
    <w:rsid w:val="00451585"/>
    <w:rsid w:val="004519FA"/>
    <w:rsid w:val="00451B7A"/>
    <w:rsid w:val="00451CA0"/>
    <w:rsid w:val="00451DCD"/>
    <w:rsid w:val="00452447"/>
    <w:rsid w:val="0045259B"/>
    <w:rsid w:val="00452D82"/>
    <w:rsid w:val="004539A3"/>
    <w:rsid w:val="00453AA2"/>
    <w:rsid w:val="00453DCC"/>
    <w:rsid w:val="00453F3D"/>
    <w:rsid w:val="0045400C"/>
    <w:rsid w:val="00454520"/>
    <w:rsid w:val="00454E2B"/>
    <w:rsid w:val="00454F45"/>
    <w:rsid w:val="0045509C"/>
    <w:rsid w:val="00455218"/>
    <w:rsid w:val="004556FD"/>
    <w:rsid w:val="00455853"/>
    <w:rsid w:val="0045592B"/>
    <w:rsid w:val="00455A3A"/>
    <w:rsid w:val="00455B8F"/>
    <w:rsid w:val="004560AC"/>
    <w:rsid w:val="00456245"/>
    <w:rsid w:val="00456342"/>
    <w:rsid w:val="0045645F"/>
    <w:rsid w:val="00456748"/>
    <w:rsid w:val="004568C3"/>
    <w:rsid w:val="00456A64"/>
    <w:rsid w:val="00456CD0"/>
    <w:rsid w:val="00456DE8"/>
    <w:rsid w:val="00456E24"/>
    <w:rsid w:val="004571DF"/>
    <w:rsid w:val="0045731A"/>
    <w:rsid w:val="00457C6F"/>
    <w:rsid w:val="00457EFE"/>
    <w:rsid w:val="0046013A"/>
    <w:rsid w:val="0046034D"/>
    <w:rsid w:val="00460762"/>
    <w:rsid w:val="00460A72"/>
    <w:rsid w:val="00460BAD"/>
    <w:rsid w:val="00461053"/>
    <w:rsid w:val="0046135F"/>
    <w:rsid w:val="0046179A"/>
    <w:rsid w:val="00461C21"/>
    <w:rsid w:val="00461FA3"/>
    <w:rsid w:val="0046231E"/>
    <w:rsid w:val="00462C76"/>
    <w:rsid w:val="00462CF3"/>
    <w:rsid w:val="00462D65"/>
    <w:rsid w:val="00462F96"/>
    <w:rsid w:val="00463E30"/>
    <w:rsid w:val="00463E5C"/>
    <w:rsid w:val="004644A8"/>
    <w:rsid w:val="00464648"/>
    <w:rsid w:val="00464EDC"/>
    <w:rsid w:val="00464F8F"/>
    <w:rsid w:val="00464F94"/>
    <w:rsid w:val="0046539D"/>
    <w:rsid w:val="00465C9B"/>
    <w:rsid w:val="0046641B"/>
    <w:rsid w:val="00466D25"/>
    <w:rsid w:val="00466EE2"/>
    <w:rsid w:val="00467F0E"/>
    <w:rsid w:val="00470156"/>
    <w:rsid w:val="004702A8"/>
    <w:rsid w:val="0047131B"/>
    <w:rsid w:val="0047175B"/>
    <w:rsid w:val="00471A7B"/>
    <w:rsid w:val="004720E7"/>
    <w:rsid w:val="00472291"/>
    <w:rsid w:val="004723CB"/>
    <w:rsid w:val="0047326C"/>
    <w:rsid w:val="0047362E"/>
    <w:rsid w:val="00473ADE"/>
    <w:rsid w:val="00473B1E"/>
    <w:rsid w:val="00473BA4"/>
    <w:rsid w:val="0047406C"/>
    <w:rsid w:val="00474A9D"/>
    <w:rsid w:val="00474E9F"/>
    <w:rsid w:val="004750CE"/>
    <w:rsid w:val="004757A8"/>
    <w:rsid w:val="00475811"/>
    <w:rsid w:val="00475CDF"/>
    <w:rsid w:val="00475D13"/>
    <w:rsid w:val="00475F25"/>
    <w:rsid w:val="00475F5D"/>
    <w:rsid w:val="004762E7"/>
    <w:rsid w:val="00476826"/>
    <w:rsid w:val="00476F86"/>
    <w:rsid w:val="00477ABA"/>
    <w:rsid w:val="00477C40"/>
    <w:rsid w:val="00480081"/>
    <w:rsid w:val="0048092E"/>
    <w:rsid w:val="004810B1"/>
    <w:rsid w:val="0048128F"/>
    <w:rsid w:val="00481B89"/>
    <w:rsid w:val="00481CB6"/>
    <w:rsid w:val="00481D71"/>
    <w:rsid w:val="004825C5"/>
    <w:rsid w:val="00482ABE"/>
    <w:rsid w:val="00482D04"/>
    <w:rsid w:val="00483146"/>
    <w:rsid w:val="00483567"/>
    <w:rsid w:val="00483581"/>
    <w:rsid w:val="00484569"/>
    <w:rsid w:val="0048483C"/>
    <w:rsid w:val="004855FF"/>
    <w:rsid w:val="004858F1"/>
    <w:rsid w:val="00486700"/>
    <w:rsid w:val="00486738"/>
    <w:rsid w:val="00486D87"/>
    <w:rsid w:val="00486DF6"/>
    <w:rsid w:val="004873C2"/>
    <w:rsid w:val="004876F5"/>
    <w:rsid w:val="00487F64"/>
    <w:rsid w:val="0049057C"/>
    <w:rsid w:val="00490EE3"/>
    <w:rsid w:val="004911C3"/>
    <w:rsid w:val="00491B53"/>
    <w:rsid w:val="00491E16"/>
    <w:rsid w:val="00491F8A"/>
    <w:rsid w:val="004920A4"/>
    <w:rsid w:val="00492428"/>
    <w:rsid w:val="0049252B"/>
    <w:rsid w:val="0049266F"/>
    <w:rsid w:val="00492A6B"/>
    <w:rsid w:val="00492ADE"/>
    <w:rsid w:val="00492C22"/>
    <w:rsid w:val="00493656"/>
    <w:rsid w:val="00493A51"/>
    <w:rsid w:val="00493AB1"/>
    <w:rsid w:val="00493C9D"/>
    <w:rsid w:val="00493DE5"/>
    <w:rsid w:val="00494E45"/>
    <w:rsid w:val="004953BF"/>
    <w:rsid w:val="0049560A"/>
    <w:rsid w:val="00495800"/>
    <w:rsid w:val="00495BDB"/>
    <w:rsid w:val="00496535"/>
    <w:rsid w:val="004970C9"/>
    <w:rsid w:val="004971A7"/>
    <w:rsid w:val="00497B6E"/>
    <w:rsid w:val="00497BC9"/>
    <w:rsid w:val="004A0171"/>
    <w:rsid w:val="004A02E5"/>
    <w:rsid w:val="004A053D"/>
    <w:rsid w:val="004A1814"/>
    <w:rsid w:val="004A26FF"/>
    <w:rsid w:val="004A31AE"/>
    <w:rsid w:val="004A3831"/>
    <w:rsid w:val="004A41D7"/>
    <w:rsid w:val="004A48D3"/>
    <w:rsid w:val="004A491B"/>
    <w:rsid w:val="004A5681"/>
    <w:rsid w:val="004A568D"/>
    <w:rsid w:val="004A5BE9"/>
    <w:rsid w:val="004A6423"/>
    <w:rsid w:val="004A7A1C"/>
    <w:rsid w:val="004A7D89"/>
    <w:rsid w:val="004B02C3"/>
    <w:rsid w:val="004B02E8"/>
    <w:rsid w:val="004B0302"/>
    <w:rsid w:val="004B0436"/>
    <w:rsid w:val="004B099E"/>
    <w:rsid w:val="004B1E95"/>
    <w:rsid w:val="004B2055"/>
    <w:rsid w:val="004B2C5B"/>
    <w:rsid w:val="004B2DE6"/>
    <w:rsid w:val="004B2F98"/>
    <w:rsid w:val="004B3183"/>
    <w:rsid w:val="004B3219"/>
    <w:rsid w:val="004B449B"/>
    <w:rsid w:val="004B4CC5"/>
    <w:rsid w:val="004B571F"/>
    <w:rsid w:val="004B680D"/>
    <w:rsid w:val="004B6A15"/>
    <w:rsid w:val="004B6C29"/>
    <w:rsid w:val="004B7011"/>
    <w:rsid w:val="004B7031"/>
    <w:rsid w:val="004B7190"/>
    <w:rsid w:val="004B7987"/>
    <w:rsid w:val="004B79E9"/>
    <w:rsid w:val="004B7ABC"/>
    <w:rsid w:val="004B7CEA"/>
    <w:rsid w:val="004C0A3F"/>
    <w:rsid w:val="004C1457"/>
    <w:rsid w:val="004C14D7"/>
    <w:rsid w:val="004C15EE"/>
    <w:rsid w:val="004C24FD"/>
    <w:rsid w:val="004C2F33"/>
    <w:rsid w:val="004C3539"/>
    <w:rsid w:val="004C3658"/>
    <w:rsid w:val="004C3A81"/>
    <w:rsid w:val="004C3B4B"/>
    <w:rsid w:val="004C48BF"/>
    <w:rsid w:val="004C4EF0"/>
    <w:rsid w:val="004C5359"/>
    <w:rsid w:val="004C58E3"/>
    <w:rsid w:val="004C5D73"/>
    <w:rsid w:val="004C5D80"/>
    <w:rsid w:val="004C5E2C"/>
    <w:rsid w:val="004C5EFA"/>
    <w:rsid w:val="004C5F1F"/>
    <w:rsid w:val="004C5FF3"/>
    <w:rsid w:val="004C65F1"/>
    <w:rsid w:val="004C660D"/>
    <w:rsid w:val="004C6B58"/>
    <w:rsid w:val="004C7069"/>
    <w:rsid w:val="004C7551"/>
    <w:rsid w:val="004C7DFF"/>
    <w:rsid w:val="004D025A"/>
    <w:rsid w:val="004D032F"/>
    <w:rsid w:val="004D07CE"/>
    <w:rsid w:val="004D0CF7"/>
    <w:rsid w:val="004D0F82"/>
    <w:rsid w:val="004D1224"/>
    <w:rsid w:val="004D19BD"/>
    <w:rsid w:val="004D1A49"/>
    <w:rsid w:val="004D1A60"/>
    <w:rsid w:val="004D20C5"/>
    <w:rsid w:val="004D2D6F"/>
    <w:rsid w:val="004D3679"/>
    <w:rsid w:val="004D36ED"/>
    <w:rsid w:val="004D39C8"/>
    <w:rsid w:val="004D3F49"/>
    <w:rsid w:val="004D4262"/>
    <w:rsid w:val="004D43EC"/>
    <w:rsid w:val="004D49C5"/>
    <w:rsid w:val="004D51D6"/>
    <w:rsid w:val="004D532B"/>
    <w:rsid w:val="004D54C2"/>
    <w:rsid w:val="004D5E2D"/>
    <w:rsid w:val="004D601C"/>
    <w:rsid w:val="004D6183"/>
    <w:rsid w:val="004D64E1"/>
    <w:rsid w:val="004D67A1"/>
    <w:rsid w:val="004D67CD"/>
    <w:rsid w:val="004D6A3E"/>
    <w:rsid w:val="004D6D97"/>
    <w:rsid w:val="004D7229"/>
    <w:rsid w:val="004D7979"/>
    <w:rsid w:val="004E07AA"/>
    <w:rsid w:val="004E0931"/>
    <w:rsid w:val="004E0E3E"/>
    <w:rsid w:val="004E0EFE"/>
    <w:rsid w:val="004E12ED"/>
    <w:rsid w:val="004E13C1"/>
    <w:rsid w:val="004E1468"/>
    <w:rsid w:val="004E15ED"/>
    <w:rsid w:val="004E193C"/>
    <w:rsid w:val="004E1A6D"/>
    <w:rsid w:val="004E1C47"/>
    <w:rsid w:val="004E1D6A"/>
    <w:rsid w:val="004E2703"/>
    <w:rsid w:val="004E28C2"/>
    <w:rsid w:val="004E2A3C"/>
    <w:rsid w:val="004E31BD"/>
    <w:rsid w:val="004E3395"/>
    <w:rsid w:val="004E3847"/>
    <w:rsid w:val="004E38C2"/>
    <w:rsid w:val="004E3D97"/>
    <w:rsid w:val="004E4319"/>
    <w:rsid w:val="004E49E5"/>
    <w:rsid w:val="004E4EC5"/>
    <w:rsid w:val="004E5171"/>
    <w:rsid w:val="004E5426"/>
    <w:rsid w:val="004E57C8"/>
    <w:rsid w:val="004E595B"/>
    <w:rsid w:val="004E5AED"/>
    <w:rsid w:val="004E63C2"/>
    <w:rsid w:val="004E6804"/>
    <w:rsid w:val="004E6CCD"/>
    <w:rsid w:val="004E6E77"/>
    <w:rsid w:val="004E7674"/>
    <w:rsid w:val="004E7B89"/>
    <w:rsid w:val="004F0898"/>
    <w:rsid w:val="004F0C02"/>
    <w:rsid w:val="004F0DC9"/>
    <w:rsid w:val="004F12BC"/>
    <w:rsid w:val="004F1391"/>
    <w:rsid w:val="004F2239"/>
    <w:rsid w:val="004F2555"/>
    <w:rsid w:val="004F3A94"/>
    <w:rsid w:val="004F4807"/>
    <w:rsid w:val="004F4A6B"/>
    <w:rsid w:val="004F4CB6"/>
    <w:rsid w:val="004F4DFD"/>
    <w:rsid w:val="004F4E92"/>
    <w:rsid w:val="004F553A"/>
    <w:rsid w:val="004F5AF6"/>
    <w:rsid w:val="004F5DB7"/>
    <w:rsid w:val="004F65FA"/>
    <w:rsid w:val="004F6796"/>
    <w:rsid w:val="004F6BC2"/>
    <w:rsid w:val="004F7618"/>
    <w:rsid w:val="004F7889"/>
    <w:rsid w:val="004F7A42"/>
    <w:rsid w:val="005007CD"/>
    <w:rsid w:val="005009DC"/>
    <w:rsid w:val="00500C4A"/>
    <w:rsid w:val="005015BC"/>
    <w:rsid w:val="00501692"/>
    <w:rsid w:val="0050189C"/>
    <w:rsid w:val="005018C2"/>
    <w:rsid w:val="00501FD4"/>
    <w:rsid w:val="005027CC"/>
    <w:rsid w:val="0050291F"/>
    <w:rsid w:val="00502D7C"/>
    <w:rsid w:val="0050310F"/>
    <w:rsid w:val="0050356F"/>
    <w:rsid w:val="00503961"/>
    <w:rsid w:val="00503C53"/>
    <w:rsid w:val="0050495C"/>
    <w:rsid w:val="00504D0B"/>
    <w:rsid w:val="00505D9C"/>
    <w:rsid w:val="00506046"/>
    <w:rsid w:val="00506697"/>
    <w:rsid w:val="005067D4"/>
    <w:rsid w:val="005068D9"/>
    <w:rsid w:val="005071E1"/>
    <w:rsid w:val="005106FD"/>
    <w:rsid w:val="005107F0"/>
    <w:rsid w:val="0051098F"/>
    <w:rsid w:val="00510FBA"/>
    <w:rsid w:val="00510FC5"/>
    <w:rsid w:val="00511072"/>
    <w:rsid w:val="005117C5"/>
    <w:rsid w:val="0051217B"/>
    <w:rsid w:val="0051227B"/>
    <w:rsid w:val="0051249F"/>
    <w:rsid w:val="0051260D"/>
    <w:rsid w:val="00512A4B"/>
    <w:rsid w:val="00512CED"/>
    <w:rsid w:val="00513431"/>
    <w:rsid w:val="0051384C"/>
    <w:rsid w:val="00513FF7"/>
    <w:rsid w:val="0051467C"/>
    <w:rsid w:val="00514834"/>
    <w:rsid w:val="00514E07"/>
    <w:rsid w:val="00514E4E"/>
    <w:rsid w:val="00515743"/>
    <w:rsid w:val="00515A12"/>
    <w:rsid w:val="00515A29"/>
    <w:rsid w:val="00517876"/>
    <w:rsid w:val="00517AB6"/>
    <w:rsid w:val="00517ABC"/>
    <w:rsid w:val="00517FAE"/>
    <w:rsid w:val="005208BD"/>
    <w:rsid w:val="005209E2"/>
    <w:rsid w:val="00520E23"/>
    <w:rsid w:val="00520F7D"/>
    <w:rsid w:val="0052152C"/>
    <w:rsid w:val="00521C66"/>
    <w:rsid w:val="0052224A"/>
    <w:rsid w:val="00522A7C"/>
    <w:rsid w:val="00523A75"/>
    <w:rsid w:val="00524035"/>
    <w:rsid w:val="00524C2B"/>
    <w:rsid w:val="00524FB3"/>
    <w:rsid w:val="005254B7"/>
    <w:rsid w:val="005263D5"/>
    <w:rsid w:val="0052685B"/>
    <w:rsid w:val="005269B3"/>
    <w:rsid w:val="00526E1E"/>
    <w:rsid w:val="005273CF"/>
    <w:rsid w:val="00527683"/>
    <w:rsid w:val="005278C3"/>
    <w:rsid w:val="005279ED"/>
    <w:rsid w:val="0053095B"/>
    <w:rsid w:val="00530A92"/>
    <w:rsid w:val="00530BDE"/>
    <w:rsid w:val="00530E59"/>
    <w:rsid w:val="00531042"/>
    <w:rsid w:val="005312FA"/>
    <w:rsid w:val="00531A4F"/>
    <w:rsid w:val="00531A9B"/>
    <w:rsid w:val="00532684"/>
    <w:rsid w:val="005326CC"/>
    <w:rsid w:val="00532A68"/>
    <w:rsid w:val="00532AA9"/>
    <w:rsid w:val="0053377C"/>
    <w:rsid w:val="00533C59"/>
    <w:rsid w:val="005348B4"/>
    <w:rsid w:val="00534BBE"/>
    <w:rsid w:val="00534EB0"/>
    <w:rsid w:val="005354CF"/>
    <w:rsid w:val="00535CF9"/>
    <w:rsid w:val="00535EC6"/>
    <w:rsid w:val="00536037"/>
    <w:rsid w:val="00536421"/>
    <w:rsid w:val="0053655D"/>
    <w:rsid w:val="0053687B"/>
    <w:rsid w:val="005369F2"/>
    <w:rsid w:val="00536F8D"/>
    <w:rsid w:val="0053722B"/>
    <w:rsid w:val="00540017"/>
    <w:rsid w:val="00540420"/>
    <w:rsid w:val="005414FA"/>
    <w:rsid w:val="00541744"/>
    <w:rsid w:val="00542725"/>
    <w:rsid w:val="00542D2D"/>
    <w:rsid w:val="00543579"/>
    <w:rsid w:val="00543832"/>
    <w:rsid w:val="00543B05"/>
    <w:rsid w:val="00543CBB"/>
    <w:rsid w:val="00543EB0"/>
    <w:rsid w:val="00544423"/>
    <w:rsid w:val="0054477A"/>
    <w:rsid w:val="0054527B"/>
    <w:rsid w:val="00545690"/>
    <w:rsid w:val="0054596B"/>
    <w:rsid w:val="00546456"/>
    <w:rsid w:val="005464A4"/>
    <w:rsid w:val="00546586"/>
    <w:rsid w:val="00546BB9"/>
    <w:rsid w:val="00546EA0"/>
    <w:rsid w:val="00546F72"/>
    <w:rsid w:val="00547294"/>
    <w:rsid w:val="005473AC"/>
    <w:rsid w:val="00547781"/>
    <w:rsid w:val="005479EA"/>
    <w:rsid w:val="005500D3"/>
    <w:rsid w:val="00550571"/>
    <w:rsid w:val="0055076C"/>
    <w:rsid w:val="005509A5"/>
    <w:rsid w:val="0055167E"/>
    <w:rsid w:val="005521EB"/>
    <w:rsid w:val="005522AC"/>
    <w:rsid w:val="005529A2"/>
    <w:rsid w:val="00552B5F"/>
    <w:rsid w:val="005535F8"/>
    <w:rsid w:val="0055388F"/>
    <w:rsid w:val="00554407"/>
    <w:rsid w:val="00554672"/>
    <w:rsid w:val="005546FC"/>
    <w:rsid w:val="005547DA"/>
    <w:rsid w:val="0055517E"/>
    <w:rsid w:val="0055666B"/>
    <w:rsid w:val="00557110"/>
    <w:rsid w:val="00557283"/>
    <w:rsid w:val="00557773"/>
    <w:rsid w:val="00557840"/>
    <w:rsid w:val="00557AC5"/>
    <w:rsid w:val="00560078"/>
    <w:rsid w:val="00560081"/>
    <w:rsid w:val="0056022E"/>
    <w:rsid w:val="005606A3"/>
    <w:rsid w:val="00560E7F"/>
    <w:rsid w:val="00560F88"/>
    <w:rsid w:val="00561ADF"/>
    <w:rsid w:val="00562648"/>
    <w:rsid w:val="00562BDB"/>
    <w:rsid w:val="005637A5"/>
    <w:rsid w:val="00563B9A"/>
    <w:rsid w:val="00564090"/>
    <w:rsid w:val="005645E3"/>
    <w:rsid w:val="00565B0B"/>
    <w:rsid w:val="00565C4E"/>
    <w:rsid w:val="00565CBA"/>
    <w:rsid w:val="00565EA8"/>
    <w:rsid w:val="00566F23"/>
    <w:rsid w:val="00567B7C"/>
    <w:rsid w:val="00567DF4"/>
    <w:rsid w:val="00567F86"/>
    <w:rsid w:val="00570140"/>
    <w:rsid w:val="00570AAB"/>
    <w:rsid w:val="005713F4"/>
    <w:rsid w:val="005717E9"/>
    <w:rsid w:val="00571F73"/>
    <w:rsid w:val="005727BC"/>
    <w:rsid w:val="00572E6F"/>
    <w:rsid w:val="0057329D"/>
    <w:rsid w:val="00573C36"/>
    <w:rsid w:val="005752E8"/>
    <w:rsid w:val="00575873"/>
    <w:rsid w:val="005760BC"/>
    <w:rsid w:val="005760DC"/>
    <w:rsid w:val="00576A56"/>
    <w:rsid w:val="005777FD"/>
    <w:rsid w:val="00577893"/>
    <w:rsid w:val="00577CCA"/>
    <w:rsid w:val="00577DDA"/>
    <w:rsid w:val="00580CE1"/>
    <w:rsid w:val="005813DF"/>
    <w:rsid w:val="005818FD"/>
    <w:rsid w:val="0058192F"/>
    <w:rsid w:val="00581B81"/>
    <w:rsid w:val="005826ED"/>
    <w:rsid w:val="0058393D"/>
    <w:rsid w:val="00583E8E"/>
    <w:rsid w:val="00583F29"/>
    <w:rsid w:val="00584FC5"/>
    <w:rsid w:val="0058524B"/>
    <w:rsid w:val="00585486"/>
    <w:rsid w:val="00585F72"/>
    <w:rsid w:val="0058687E"/>
    <w:rsid w:val="005875A8"/>
    <w:rsid w:val="00587869"/>
    <w:rsid w:val="005878B8"/>
    <w:rsid w:val="00587E4C"/>
    <w:rsid w:val="00590364"/>
    <w:rsid w:val="0059047D"/>
    <w:rsid w:val="00591171"/>
    <w:rsid w:val="00591806"/>
    <w:rsid w:val="0059251B"/>
    <w:rsid w:val="005934AE"/>
    <w:rsid w:val="0059365B"/>
    <w:rsid w:val="0059393B"/>
    <w:rsid w:val="005939A4"/>
    <w:rsid w:val="00593DFA"/>
    <w:rsid w:val="00593E3B"/>
    <w:rsid w:val="005945F5"/>
    <w:rsid w:val="0059499A"/>
    <w:rsid w:val="00594E77"/>
    <w:rsid w:val="00595166"/>
    <w:rsid w:val="00595257"/>
    <w:rsid w:val="00595F0B"/>
    <w:rsid w:val="00596215"/>
    <w:rsid w:val="00596277"/>
    <w:rsid w:val="00596291"/>
    <w:rsid w:val="00597299"/>
    <w:rsid w:val="00597758"/>
    <w:rsid w:val="0059798D"/>
    <w:rsid w:val="00597C72"/>
    <w:rsid w:val="005A032E"/>
    <w:rsid w:val="005A07DD"/>
    <w:rsid w:val="005A08BB"/>
    <w:rsid w:val="005A0B49"/>
    <w:rsid w:val="005A207D"/>
    <w:rsid w:val="005A248D"/>
    <w:rsid w:val="005A2D61"/>
    <w:rsid w:val="005A39DD"/>
    <w:rsid w:val="005A39DE"/>
    <w:rsid w:val="005A3F99"/>
    <w:rsid w:val="005A41D9"/>
    <w:rsid w:val="005A47B6"/>
    <w:rsid w:val="005A4B68"/>
    <w:rsid w:val="005A4EC9"/>
    <w:rsid w:val="005A52C4"/>
    <w:rsid w:val="005A54C2"/>
    <w:rsid w:val="005A5DCA"/>
    <w:rsid w:val="005A6316"/>
    <w:rsid w:val="005A6705"/>
    <w:rsid w:val="005A6A26"/>
    <w:rsid w:val="005A71A7"/>
    <w:rsid w:val="005A7423"/>
    <w:rsid w:val="005A745E"/>
    <w:rsid w:val="005A7857"/>
    <w:rsid w:val="005B0308"/>
    <w:rsid w:val="005B0358"/>
    <w:rsid w:val="005B0785"/>
    <w:rsid w:val="005B085A"/>
    <w:rsid w:val="005B31AF"/>
    <w:rsid w:val="005B3503"/>
    <w:rsid w:val="005B3A6D"/>
    <w:rsid w:val="005B3B46"/>
    <w:rsid w:val="005B3E9E"/>
    <w:rsid w:val="005B4035"/>
    <w:rsid w:val="005B4084"/>
    <w:rsid w:val="005B421E"/>
    <w:rsid w:val="005B49C8"/>
    <w:rsid w:val="005B5A7C"/>
    <w:rsid w:val="005B5DFE"/>
    <w:rsid w:val="005B5FB5"/>
    <w:rsid w:val="005B5FBE"/>
    <w:rsid w:val="005B62A3"/>
    <w:rsid w:val="005B6ACA"/>
    <w:rsid w:val="005B6AE0"/>
    <w:rsid w:val="005B6C92"/>
    <w:rsid w:val="005B75AE"/>
    <w:rsid w:val="005B7981"/>
    <w:rsid w:val="005B7DF9"/>
    <w:rsid w:val="005B7F9B"/>
    <w:rsid w:val="005C0452"/>
    <w:rsid w:val="005C0AA5"/>
    <w:rsid w:val="005C0B39"/>
    <w:rsid w:val="005C1236"/>
    <w:rsid w:val="005C17E5"/>
    <w:rsid w:val="005C18C5"/>
    <w:rsid w:val="005C1A5D"/>
    <w:rsid w:val="005C1E9A"/>
    <w:rsid w:val="005C1F24"/>
    <w:rsid w:val="005C1F6E"/>
    <w:rsid w:val="005C2660"/>
    <w:rsid w:val="005C2C5A"/>
    <w:rsid w:val="005C3DC2"/>
    <w:rsid w:val="005C483E"/>
    <w:rsid w:val="005C49D0"/>
    <w:rsid w:val="005C57F8"/>
    <w:rsid w:val="005C5BDF"/>
    <w:rsid w:val="005C6B49"/>
    <w:rsid w:val="005C6C85"/>
    <w:rsid w:val="005C78BD"/>
    <w:rsid w:val="005C7E30"/>
    <w:rsid w:val="005D00EE"/>
    <w:rsid w:val="005D0649"/>
    <w:rsid w:val="005D06A9"/>
    <w:rsid w:val="005D09B3"/>
    <w:rsid w:val="005D1065"/>
    <w:rsid w:val="005D1C18"/>
    <w:rsid w:val="005D1D77"/>
    <w:rsid w:val="005D2397"/>
    <w:rsid w:val="005D2924"/>
    <w:rsid w:val="005D2CE4"/>
    <w:rsid w:val="005D3261"/>
    <w:rsid w:val="005D34D5"/>
    <w:rsid w:val="005D3566"/>
    <w:rsid w:val="005D35F6"/>
    <w:rsid w:val="005D371D"/>
    <w:rsid w:val="005D405F"/>
    <w:rsid w:val="005D430A"/>
    <w:rsid w:val="005D48AE"/>
    <w:rsid w:val="005D4A11"/>
    <w:rsid w:val="005D5722"/>
    <w:rsid w:val="005D5A08"/>
    <w:rsid w:val="005D5A7E"/>
    <w:rsid w:val="005D6564"/>
    <w:rsid w:val="005D6DCF"/>
    <w:rsid w:val="005D6F90"/>
    <w:rsid w:val="005D755E"/>
    <w:rsid w:val="005D775D"/>
    <w:rsid w:val="005D7E6D"/>
    <w:rsid w:val="005E0060"/>
    <w:rsid w:val="005E08AA"/>
    <w:rsid w:val="005E0981"/>
    <w:rsid w:val="005E1148"/>
    <w:rsid w:val="005E196A"/>
    <w:rsid w:val="005E2A59"/>
    <w:rsid w:val="005E2BBE"/>
    <w:rsid w:val="005E2CC1"/>
    <w:rsid w:val="005E3ACA"/>
    <w:rsid w:val="005E3DA9"/>
    <w:rsid w:val="005E40D4"/>
    <w:rsid w:val="005E498C"/>
    <w:rsid w:val="005E4DD7"/>
    <w:rsid w:val="005E4E9A"/>
    <w:rsid w:val="005E5309"/>
    <w:rsid w:val="005E5344"/>
    <w:rsid w:val="005E5820"/>
    <w:rsid w:val="005E5BAE"/>
    <w:rsid w:val="005E6185"/>
    <w:rsid w:val="005E66F7"/>
    <w:rsid w:val="005E7038"/>
    <w:rsid w:val="005E7189"/>
    <w:rsid w:val="005E7461"/>
    <w:rsid w:val="005E7D5E"/>
    <w:rsid w:val="005E7FAF"/>
    <w:rsid w:val="005F0B7A"/>
    <w:rsid w:val="005F0F24"/>
    <w:rsid w:val="005F20B3"/>
    <w:rsid w:val="005F22C0"/>
    <w:rsid w:val="005F2C7A"/>
    <w:rsid w:val="005F2F32"/>
    <w:rsid w:val="005F3103"/>
    <w:rsid w:val="005F3110"/>
    <w:rsid w:val="005F3311"/>
    <w:rsid w:val="005F3D8D"/>
    <w:rsid w:val="005F4423"/>
    <w:rsid w:val="005F461E"/>
    <w:rsid w:val="005F4627"/>
    <w:rsid w:val="005F4E87"/>
    <w:rsid w:val="005F4F50"/>
    <w:rsid w:val="005F5526"/>
    <w:rsid w:val="005F559A"/>
    <w:rsid w:val="005F562E"/>
    <w:rsid w:val="005F59C8"/>
    <w:rsid w:val="005F5C16"/>
    <w:rsid w:val="005F5C6E"/>
    <w:rsid w:val="005F62EE"/>
    <w:rsid w:val="005F641D"/>
    <w:rsid w:val="005F65C1"/>
    <w:rsid w:val="005F65F0"/>
    <w:rsid w:val="005F68AD"/>
    <w:rsid w:val="005F6A05"/>
    <w:rsid w:val="005F7855"/>
    <w:rsid w:val="00600031"/>
    <w:rsid w:val="006000BF"/>
    <w:rsid w:val="0060048F"/>
    <w:rsid w:val="00600BDF"/>
    <w:rsid w:val="006019A5"/>
    <w:rsid w:val="00601CBC"/>
    <w:rsid w:val="00601E61"/>
    <w:rsid w:val="00602074"/>
    <w:rsid w:val="006020A0"/>
    <w:rsid w:val="006022AB"/>
    <w:rsid w:val="00602CFC"/>
    <w:rsid w:val="00602D9E"/>
    <w:rsid w:val="006033D9"/>
    <w:rsid w:val="00603770"/>
    <w:rsid w:val="00603C5E"/>
    <w:rsid w:val="00604168"/>
    <w:rsid w:val="006047B6"/>
    <w:rsid w:val="00604BBA"/>
    <w:rsid w:val="00605649"/>
    <w:rsid w:val="0060565E"/>
    <w:rsid w:val="006056D7"/>
    <w:rsid w:val="00605903"/>
    <w:rsid w:val="00605F52"/>
    <w:rsid w:val="00606084"/>
    <w:rsid w:val="0060636F"/>
    <w:rsid w:val="006066A7"/>
    <w:rsid w:val="00606795"/>
    <w:rsid w:val="0060682B"/>
    <w:rsid w:val="006068DB"/>
    <w:rsid w:val="00606A55"/>
    <w:rsid w:val="006077BE"/>
    <w:rsid w:val="0060798D"/>
    <w:rsid w:val="00607D86"/>
    <w:rsid w:val="006101BD"/>
    <w:rsid w:val="00610204"/>
    <w:rsid w:val="00610E5E"/>
    <w:rsid w:val="0061127B"/>
    <w:rsid w:val="006113C1"/>
    <w:rsid w:val="006115A7"/>
    <w:rsid w:val="00611617"/>
    <w:rsid w:val="00612230"/>
    <w:rsid w:val="0061230C"/>
    <w:rsid w:val="00612C08"/>
    <w:rsid w:val="00613929"/>
    <w:rsid w:val="00613972"/>
    <w:rsid w:val="00613DB8"/>
    <w:rsid w:val="006145DD"/>
    <w:rsid w:val="0061465C"/>
    <w:rsid w:val="006146A6"/>
    <w:rsid w:val="0061491E"/>
    <w:rsid w:val="00615EB2"/>
    <w:rsid w:val="00615FE2"/>
    <w:rsid w:val="00616822"/>
    <w:rsid w:val="00616B97"/>
    <w:rsid w:val="00616FA2"/>
    <w:rsid w:val="00616FF7"/>
    <w:rsid w:val="00617027"/>
    <w:rsid w:val="00617081"/>
    <w:rsid w:val="006205B1"/>
    <w:rsid w:val="00620A48"/>
    <w:rsid w:val="00621E08"/>
    <w:rsid w:val="006220EC"/>
    <w:rsid w:val="006225BB"/>
    <w:rsid w:val="006228E5"/>
    <w:rsid w:val="00622BEF"/>
    <w:rsid w:val="00622D65"/>
    <w:rsid w:val="00622F25"/>
    <w:rsid w:val="00623DB3"/>
    <w:rsid w:val="00623E51"/>
    <w:rsid w:val="006246DB"/>
    <w:rsid w:val="006252A8"/>
    <w:rsid w:val="00626113"/>
    <w:rsid w:val="00627049"/>
    <w:rsid w:val="006274A5"/>
    <w:rsid w:val="00627515"/>
    <w:rsid w:val="00627734"/>
    <w:rsid w:val="006278D1"/>
    <w:rsid w:val="00630005"/>
    <w:rsid w:val="0063024E"/>
    <w:rsid w:val="006307F6"/>
    <w:rsid w:val="00630F1E"/>
    <w:rsid w:val="00630FD6"/>
    <w:rsid w:val="006313BC"/>
    <w:rsid w:val="00631D8F"/>
    <w:rsid w:val="00632036"/>
    <w:rsid w:val="0063207B"/>
    <w:rsid w:val="006320A9"/>
    <w:rsid w:val="0063218A"/>
    <w:rsid w:val="00632507"/>
    <w:rsid w:val="00632FD3"/>
    <w:rsid w:val="00633206"/>
    <w:rsid w:val="0063325F"/>
    <w:rsid w:val="00633CEF"/>
    <w:rsid w:val="00633D3B"/>
    <w:rsid w:val="00634996"/>
    <w:rsid w:val="00634A1F"/>
    <w:rsid w:val="00634D3B"/>
    <w:rsid w:val="0063521B"/>
    <w:rsid w:val="006359C2"/>
    <w:rsid w:val="00635A58"/>
    <w:rsid w:val="00635A83"/>
    <w:rsid w:val="00636309"/>
    <w:rsid w:val="00636467"/>
    <w:rsid w:val="0063680C"/>
    <w:rsid w:val="006368B5"/>
    <w:rsid w:val="0063695D"/>
    <w:rsid w:val="00636A23"/>
    <w:rsid w:val="00637195"/>
    <w:rsid w:val="00637384"/>
    <w:rsid w:val="006374B8"/>
    <w:rsid w:val="006377A3"/>
    <w:rsid w:val="00637E40"/>
    <w:rsid w:val="00640084"/>
    <w:rsid w:val="0064066B"/>
    <w:rsid w:val="00640AB8"/>
    <w:rsid w:val="00640C45"/>
    <w:rsid w:val="00640D07"/>
    <w:rsid w:val="00640F1B"/>
    <w:rsid w:val="0064121C"/>
    <w:rsid w:val="00641239"/>
    <w:rsid w:val="00641287"/>
    <w:rsid w:val="0064150D"/>
    <w:rsid w:val="00642271"/>
    <w:rsid w:val="00642852"/>
    <w:rsid w:val="00642A79"/>
    <w:rsid w:val="00642CAB"/>
    <w:rsid w:val="00643168"/>
    <w:rsid w:val="006435AB"/>
    <w:rsid w:val="006448A8"/>
    <w:rsid w:val="00644F98"/>
    <w:rsid w:val="00645816"/>
    <w:rsid w:val="00645CDC"/>
    <w:rsid w:val="00646335"/>
    <w:rsid w:val="00646BFE"/>
    <w:rsid w:val="00646EEE"/>
    <w:rsid w:val="006470B5"/>
    <w:rsid w:val="006478B6"/>
    <w:rsid w:val="00647C68"/>
    <w:rsid w:val="00650293"/>
    <w:rsid w:val="0065048A"/>
    <w:rsid w:val="006509FF"/>
    <w:rsid w:val="00650A0A"/>
    <w:rsid w:val="00650A19"/>
    <w:rsid w:val="00650FC6"/>
    <w:rsid w:val="00651203"/>
    <w:rsid w:val="006517D1"/>
    <w:rsid w:val="00651B9E"/>
    <w:rsid w:val="00652042"/>
    <w:rsid w:val="0065222F"/>
    <w:rsid w:val="006522F6"/>
    <w:rsid w:val="00652654"/>
    <w:rsid w:val="006529AC"/>
    <w:rsid w:val="00652BD3"/>
    <w:rsid w:val="006530DD"/>
    <w:rsid w:val="00653299"/>
    <w:rsid w:val="00653DBD"/>
    <w:rsid w:val="00654092"/>
    <w:rsid w:val="006540B1"/>
    <w:rsid w:val="00654251"/>
    <w:rsid w:val="00654280"/>
    <w:rsid w:val="00654E07"/>
    <w:rsid w:val="006553AA"/>
    <w:rsid w:val="00655671"/>
    <w:rsid w:val="00655701"/>
    <w:rsid w:val="00656176"/>
    <w:rsid w:val="00656287"/>
    <w:rsid w:val="006564DD"/>
    <w:rsid w:val="006568D3"/>
    <w:rsid w:val="00656D75"/>
    <w:rsid w:val="006577B3"/>
    <w:rsid w:val="00657B9A"/>
    <w:rsid w:val="00657E22"/>
    <w:rsid w:val="00657F6C"/>
    <w:rsid w:val="00660123"/>
    <w:rsid w:val="006603E5"/>
    <w:rsid w:val="00660E8F"/>
    <w:rsid w:val="006613A5"/>
    <w:rsid w:val="00661634"/>
    <w:rsid w:val="006616F4"/>
    <w:rsid w:val="0066194E"/>
    <w:rsid w:val="0066242C"/>
    <w:rsid w:val="00662BCF"/>
    <w:rsid w:val="0066349D"/>
    <w:rsid w:val="00663633"/>
    <w:rsid w:val="00663A9F"/>
    <w:rsid w:val="00663B36"/>
    <w:rsid w:val="00663BAD"/>
    <w:rsid w:val="00663CB8"/>
    <w:rsid w:val="00663CFC"/>
    <w:rsid w:val="00664900"/>
    <w:rsid w:val="00664C0B"/>
    <w:rsid w:val="00664E75"/>
    <w:rsid w:val="00665249"/>
    <w:rsid w:val="006663A9"/>
    <w:rsid w:val="006665C6"/>
    <w:rsid w:val="006673E0"/>
    <w:rsid w:val="00667422"/>
    <w:rsid w:val="00667718"/>
    <w:rsid w:val="006678C8"/>
    <w:rsid w:val="00667B01"/>
    <w:rsid w:val="00670503"/>
    <w:rsid w:val="00670B87"/>
    <w:rsid w:val="00671255"/>
    <w:rsid w:val="00671727"/>
    <w:rsid w:val="00671BEE"/>
    <w:rsid w:val="00671DE8"/>
    <w:rsid w:val="00672B84"/>
    <w:rsid w:val="00672CB2"/>
    <w:rsid w:val="00673303"/>
    <w:rsid w:val="00673589"/>
    <w:rsid w:val="006736FE"/>
    <w:rsid w:val="00673B40"/>
    <w:rsid w:val="00673DEE"/>
    <w:rsid w:val="006746A7"/>
    <w:rsid w:val="00674A13"/>
    <w:rsid w:val="00674F03"/>
    <w:rsid w:val="006751D1"/>
    <w:rsid w:val="00675317"/>
    <w:rsid w:val="0067553D"/>
    <w:rsid w:val="00675671"/>
    <w:rsid w:val="00675A9B"/>
    <w:rsid w:val="00676EE1"/>
    <w:rsid w:val="00676F3C"/>
    <w:rsid w:val="006772C4"/>
    <w:rsid w:val="006776CC"/>
    <w:rsid w:val="006776E1"/>
    <w:rsid w:val="00677751"/>
    <w:rsid w:val="00677B5B"/>
    <w:rsid w:val="00680585"/>
    <w:rsid w:val="006806F8"/>
    <w:rsid w:val="00680C7B"/>
    <w:rsid w:val="006823AA"/>
    <w:rsid w:val="00682722"/>
    <w:rsid w:val="00682882"/>
    <w:rsid w:val="006829D1"/>
    <w:rsid w:val="00684080"/>
    <w:rsid w:val="00684283"/>
    <w:rsid w:val="0068437D"/>
    <w:rsid w:val="00684BB2"/>
    <w:rsid w:val="00684C97"/>
    <w:rsid w:val="0068639C"/>
    <w:rsid w:val="006868E1"/>
    <w:rsid w:val="00686904"/>
    <w:rsid w:val="00686A37"/>
    <w:rsid w:val="00686B94"/>
    <w:rsid w:val="00686D3A"/>
    <w:rsid w:val="006878DF"/>
    <w:rsid w:val="00687B54"/>
    <w:rsid w:val="00687CF0"/>
    <w:rsid w:val="00690A69"/>
    <w:rsid w:val="00690C88"/>
    <w:rsid w:val="00690F23"/>
    <w:rsid w:val="00691A95"/>
    <w:rsid w:val="00691C43"/>
    <w:rsid w:val="00691E6B"/>
    <w:rsid w:val="006921F5"/>
    <w:rsid w:val="006926F6"/>
    <w:rsid w:val="00692D9E"/>
    <w:rsid w:val="00693113"/>
    <w:rsid w:val="00693529"/>
    <w:rsid w:val="00693D66"/>
    <w:rsid w:val="00693E44"/>
    <w:rsid w:val="006944B6"/>
    <w:rsid w:val="00694BAC"/>
    <w:rsid w:val="00694F8D"/>
    <w:rsid w:val="0069554C"/>
    <w:rsid w:val="006958E3"/>
    <w:rsid w:val="00696646"/>
    <w:rsid w:val="00696919"/>
    <w:rsid w:val="00696AC4"/>
    <w:rsid w:val="00697608"/>
    <w:rsid w:val="006976C9"/>
    <w:rsid w:val="00697C2B"/>
    <w:rsid w:val="00697E66"/>
    <w:rsid w:val="006A01F0"/>
    <w:rsid w:val="006A0BB0"/>
    <w:rsid w:val="006A167E"/>
    <w:rsid w:val="006A18EF"/>
    <w:rsid w:val="006A1B42"/>
    <w:rsid w:val="006A1E10"/>
    <w:rsid w:val="006A31D7"/>
    <w:rsid w:val="006A39C7"/>
    <w:rsid w:val="006A3A3D"/>
    <w:rsid w:val="006A3C44"/>
    <w:rsid w:val="006A44BF"/>
    <w:rsid w:val="006A46F7"/>
    <w:rsid w:val="006A4842"/>
    <w:rsid w:val="006A49E3"/>
    <w:rsid w:val="006A4E48"/>
    <w:rsid w:val="006A5ABB"/>
    <w:rsid w:val="006A5D90"/>
    <w:rsid w:val="006A638B"/>
    <w:rsid w:val="006A6862"/>
    <w:rsid w:val="006A68FE"/>
    <w:rsid w:val="006A7663"/>
    <w:rsid w:val="006A790B"/>
    <w:rsid w:val="006A7DC4"/>
    <w:rsid w:val="006B01AA"/>
    <w:rsid w:val="006B025E"/>
    <w:rsid w:val="006B040A"/>
    <w:rsid w:val="006B041D"/>
    <w:rsid w:val="006B0E9B"/>
    <w:rsid w:val="006B146A"/>
    <w:rsid w:val="006B1609"/>
    <w:rsid w:val="006B1864"/>
    <w:rsid w:val="006B19EE"/>
    <w:rsid w:val="006B20A8"/>
    <w:rsid w:val="006B2398"/>
    <w:rsid w:val="006B24C3"/>
    <w:rsid w:val="006B261B"/>
    <w:rsid w:val="006B282C"/>
    <w:rsid w:val="006B2CA0"/>
    <w:rsid w:val="006B3296"/>
    <w:rsid w:val="006B379B"/>
    <w:rsid w:val="006B38B4"/>
    <w:rsid w:val="006B41D4"/>
    <w:rsid w:val="006B448F"/>
    <w:rsid w:val="006B4528"/>
    <w:rsid w:val="006B4711"/>
    <w:rsid w:val="006B4951"/>
    <w:rsid w:val="006B4AA7"/>
    <w:rsid w:val="006B4BD9"/>
    <w:rsid w:val="006B545E"/>
    <w:rsid w:val="006B5958"/>
    <w:rsid w:val="006B5E32"/>
    <w:rsid w:val="006B5E36"/>
    <w:rsid w:val="006B602A"/>
    <w:rsid w:val="006B6309"/>
    <w:rsid w:val="006B654B"/>
    <w:rsid w:val="006B6BC7"/>
    <w:rsid w:val="006B6F1A"/>
    <w:rsid w:val="006B6F79"/>
    <w:rsid w:val="006B740F"/>
    <w:rsid w:val="006B78DD"/>
    <w:rsid w:val="006B7EE4"/>
    <w:rsid w:val="006C0364"/>
    <w:rsid w:val="006C0979"/>
    <w:rsid w:val="006C0DCF"/>
    <w:rsid w:val="006C1074"/>
    <w:rsid w:val="006C1131"/>
    <w:rsid w:val="006C1477"/>
    <w:rsid w:val="006C23BD"/>
    <w:rsid w:val="006C258C"/>
    <w:rsid w:val="006C26B3"/>
    <w:rsid w:val="006C28EB"/>
    <w:rsid w:val="006C2AA5"/>
    <w:rsid w:val="006C359D"/>
    <w:rsid w:val="006C36B0"/>
    <w:rsid w:val="006C39FF"/>
    <w:rsid w:val="006C3DBD"/>
    <w:rsid w:val="006C3EC2"/>
    <w:rsid w:val="006C4D74"/>
    <w:rsid w:val="006C5707"/>
    <w:rsid w:val="006C60CC"/>
    <w:rsid w:val="006C6489"/>
    <w:rsid w:val="006C6495"/>
    <w:rsid w:val="006C658F"/>
    <w:rsid w:val="006C6EF0"/>
    <w:rsid w:val="006C6FF3"/>
    <w:rsid w:val="006C7236"/>
    <w:rsid w:val="006C7AC0"/>
    <w:rsid w:val="006C7EFE"/>
    <w:rsid w:val="006D01C5"/>
    <w:rsid w:val="006D03A3"/>
    <w:rsid w:val="006D057A"/>
    <w:rsid w:val="006D099C"/>
    <w:rsid w:val="006D1271"/>
    <w:rsid w:val="006D1543"/>
    <w:rsid w:val="006D17CD"/>
    <w:rsid w:val="006D1B2C"/>
    <w:rsid w:val="006D2536"/>
    <w:rsid w:val="006D26EB"/>
    <w:rsid w:val="006D2CF3"/>
    <w:rsid w:val="006D31B0"/>
    <w:rsid w:val="006D3B24"/>
    <w:rsid w:val="006D3C03"/>
    <w:rsid w:val="006D4754"/>
    <w:rsid w:val="006D482D"/>
    <w:rsid w:val="006D49A5"/>
    <w:rsid w:val="006D4B53"/>
    <w:rsid w:val="006D4F3F"/>
    <w:rsid w:val="006D5069"/>
    <w:rsid w:val="006D6244"/>
    <w:rsid w:val="006D6A98"/>
    <w:rsid w:val="006D6DBA"/>
    <w:rsid w:val="006D780B"/>
    <w:rsid w:val="006D78B3"/>
    <w:rsid w:val="006D7B6F"/>
    <w:rsid w:val="006D7D4E"/>
    <w:rsid w:val="006E0380"/>
    <w:rsid w:val="006E1E7A"/>
    <w:rsid w:val="006E1F95"/>
    <w:rsid w:val="006E20E5"/>
    <w:rsid w:val="006E23A3"/>
    <w:rsid w:val="006E3A8D"/>
    <w:rsid w:val="006E3D6D"/>
    <w:rsid w:val="006E3EFB"/>
    <w:rsid w:val="006E518D"/>
    <w:rsid w:val="006E5648"/>
    <w:rsid w:val="006E5CF5"/>
    <w:rsid w:val="006E5F19"/>
    <w:rsid w:val="006E6226"/>
    <w:rsid w:val="006E688B"/>
    <w:rsid w:val="006E6B9C"/>
    <w:rsid w:val="006E6BCC"/>
    <w:rsid w:val="006E6CDB"/>
    <w:rsid w:val="006E6D03"/>
    <w:rsid w:val="006E73A2"/>
    <w:rsid w:val="006E7700"/>
    <w:rsid w:val="006E7A1E"/>
    <w:rsid w:val="006E7F67"/>
    <w:rsid w:val="006F02BD"/>
    <w:rsid w:val="006F0ABA"/>
    <w:rsid w:val="006F0AC5"/>
    <w:rsid w:val="006F1A16"/>
    <w:rsid w:val="006F1D07"/>
    <w:rsid w:val="006F23B3"/>
    <w:rsid w:val="006F23EF"/>
    <w:rsid w:val="006F34A9"/>
    <w:rsid w:val="006F39DC"/>
    <w:rsid w:val="006F3BB1"/>
    <w:rsid w:val="006F3DAD"/>
    <w:rsid w:val="006F3E53"/>
    <w:rsid w:val="006F4408"/>
    <w:rsid w:val="006F47E3"/>
    <w:rsid w:val="006F4D0C"/>
    <w:rsid w:val="006F5786"/>
    <w:rsid w:val="006F57C3"/>
    <w:rsid w:val="006F5B44"/>
    <w:rsid w:val="006F6124"/>
    <w:rsid w:val="006F6248"/>
    <w:rsid w:val="006F6722"/>
    <w:rsid w:val="006F67AB"/>
    <w:rsid w:val="006F6990"/>
    <w:rsid w:val="006F76C7"/>
    <w:rsid w:val="006F79C0"/>
    <w:rsid w:val="00700242"/>
    <w:rsid w:val="00700B18"/>
    <w:rsid w:val="007011DD"/>
    <w:rsid w:val="00701390"/>
    <w:rsid w:val="00701957"/>
    <w:rsid w:val="007026F7"/>
    <w:rsid w:val="0070276F"/>
    <w:rsid w:val="00702B33"/>
    <w:rsid w:val="00703084"/>
    <w:rsid w:val="00703149"/>
    <w:rsid w:val="00703178"/>
    <w:rsid w:val="00703333"/>
    <w:rsid w:val="007044E9"/>
    <w:rsid w:val="00704F29"/>
    <w:rsid w:val="0070556B"/>
    <w:rsid w:val="00705927"/>
    <w:rsid w:val="00706038"/>
    <w:rsid w:val="007060FD"/>
    <w:rsid w:val="00706517"/>
    <w:rsid w:val="007065CE"/>
    <w:rsid w:val="0070666B"/>
    <w:rsid w:val="00706E62"/>
    <w:rsid w:val="00707096"/>
    <w:rsid w:val="00707097"/>
    <w:rsid w:val="007071A1"/>
    <w:rsid w:val="00707446"/>
    <w:rsid w:val="0070771D"/>
    <w:rsid w:val="00707DCE"/>
    <w:rsid w:val="00710670"/>
    <w:rsid w:val="00710829"/>
    <w:rsid w:val="00710C74"/>
    <w:rsid w:val="00710CDF"/>
    <w:rsid w:val="00711056"/>
    <w:rsid w:val="00711441"/>
    <w:rsid w:val="007114C1"/>
    <w:rsid w:val="0071222E"/>
    <w:rsid w:val="007127DE"/>
    <w:rsid w:val="00712D7C"/>
    <w:rsid w:val="00713591"/>
    <w:rsid w:val="0071372C"/>
    <w:rsid w:val="007139CE"/>
    <w:rsid w:val="00714B34"/>
    <w:rsid w:val="00714E00"/>
    <w:rsid w:val="00715715"/>
    <w:rsid w:val="0071586D"/>
    <w:rsid w:val="00715EA3"/>
    <w:rsid w:val="00716305"/>
    <w:rsid w:val="00716350"/>
    <w:rsid w:val="00716E01"/>
    <w:rsid w:val="00716EF9"/>
    <w:rsid w:val="00716F61"/>
    <w:rsid w:val="00717B4E"/>
    <w:rsid w:val="00717CF0"/>
    <w:rsid w:val="0072018C"/>
    <w:rsid w:val="00720558"/>
    <w:rsid w:val="00720704"/>
    <w:rsid w:val="00720BC6"/>
    <w:rsid w:val="00720D4B"/>
    <w:rsid w:val="00721B54"/>
    <w:rsid w:val="00722754"/>
    <w:rsid w:val="00722C9F"/>
    <w:rsid w:val="007235B7"/>
    <w:rsid w:val="007239F7"/>
    <w:rsid w:val="0072430F"/>
    <w:rsid w:val="00724599"/>
    <w:rsid w:val="00724799"/>
    <w:rsid w:val="00724997"/>
    <w:rsid w:val="00724D53"/>
    <w:rsid w:val="00724D9F"/>
    <w:rsid w:val="00724FDF"/>
    <w:rsid w:val="007250BD"/>
    <w:rsid w:val="0072570B"/>
    <w:rsid w:val="00725D2A"/>
    <w:rsid w:val="00725F9E"/>
    <w:rsid w:val="0072637C"/>
    <w:rsid w:val="00726DCC"/>
    <w:rsid w:val="00726F3D"/>
    <w:rsid w:val="00727568"/>
    <w:rsid w:val="00727625"/>
    <w:rsid w:val="007278B5"/>
    <w:rsid w:val="00730118"/>
    <w:rsid w:val="00730498"/>
    <w:rsid w:val="0073061F"/>
    <w:rsid w:val="007307F1"/>
    <w:rsid w:val="007316A2"/>
    <w:rsid w:val="00731EB3"/>
    <w:rsid w:val="00732730"/>
    <w:rsid w:val="00732786"/>
    <w:rsid w:val="00732DCB"/>
    <w:rsid w:val="0073308D"/>
    <w:rsid w:val="0073318D"/>
    <w:rsid w:val="00733BE1"/>
    <w:rsid w:val="00733C3C"/>
    <w:rsid w:val="00734425"/>
    <w:rsid w:val="007344BD"/>
    <w:rsid w:val="007346C4"/>
    <w:rsid w:val="00734DF5"/>
    <w:rsid w:val="00735260"/>
    <w:rsid w:val="00735C2F"/>
    <w:rsid w:val="00735FDF"/>
    <w:rsid w:val="007365CF"/>
    <w:rsid w:val="0073662B"/>
    <w:rsid w:val="007367A8"/>
    <w:rsid w:val="00736C70"/>
    <w:rsid w:val="0073738C"/>
    <w:rsid w:val="007373BA"/>
    <w:rsid w:val="007375DD"/>
    <w:rsid w:val="00737636"/>
    <w:rsid w:val="00737699"/>
    <w:rsid w:val="00737FD7"/>
    <w:rsid w:val="00740309"/>
    <w:rsid w:val="007405F7"/>
    <w:rsid w:val="0074197B"/>
    <w:rsid w:val="00741B10"/>
    <w:rsid w:val="007421F4"/>
    <w:rsid w:val="0074225C"/>
    <w:rsid w:val="00742A3D"/>
    <w:rsid w:val="0074407A"/>
    <w:rsid w:val="007447C7"/>
    <w:rsid w:val="007447C8"/>
    <w:rsid w:val="00744883"/>
    <w:rsid w:val="0074494C"/>
    <w:rsid w:val="00744F1F"/>
    <w:rsid w:val="00745710"/>
    <w:rsid w:val="00745817"/>
    <w:rsid w:val="00745974"/>
    <w:rsid w:val="00746334"/>
    <w:rsid w:val="00746378"/>
    <w:rsid w:val="007465B4"/>
    <w:rsid w:val="00746797"/>
    <w:rsid w:val="00746F23"/>
    <w:rsid w:val="00747175"/>
    <w:rsid w:val="0074731D"/>
    <w:rsid w:val="00747C8D"/>
    <w:rsid w:val="00747CE9"/>
    <w:rsid w:val="00750063"/>
    <w:rsid w:val="007503D3"/>
    <w:rsid w:val="007509D5"/>
    <w:rsid w:val="00750B74"/>
    <w:rsid w:val="00751DF8"/>
    <w:rsid w:val="00751E51"/>
    <w:rsid w:val="00752296"/>
    <w:rsid w:val="0075271F"/>
    <w:rsid w:val="00752DE6"/>
    <w:rsid w:val="007530FB"/>
    <w:rsid w:val="00753AF0"/>
    <w:rsid w:val="007548B6"/>
    <w:rsid w:val="00754D0C"/>
    <w:rsid w:val="00755635"/>
    <w:rsid w:val="00755981"/>
    <w:rsid w:val="00755A91"/>
    <w:rsid w:val="00755E0F"/>
    <w:rsid w:val="0075624F"/>
    <w:rsid w:val="007568A6"/>
    <w:rsid w:val="007572F1"/>
    <w:rsid w:val="00757785"/>
    <w:rsid w:val="00757846"/>
    <w:rsid w:val="0075788C"/>
    <w:rsid w:val="0075795B"/>
    <w:rsid w:val="007600F4"/>
    <w:rsid w:val="007621B6"/>
    <w:rsid w:val="007624C9"/>
    <w:rsid w:val="00762B23"/>
    <w:rsid w:val="00763015"/>
    <w:rsid w:val="0076301F"/>
    <w:rsid w:val="0076303F"/>
    <w:rsid w:val="00763A0C"/>
    <w:rsid w:val="00763D20"/>
    <w:rsid w:val="007642E9"/>
    <w:rsid w:val="00764A40"/>
    <w:rsid w:val="00764F05"/>
    <w:rsid w:val="00765880"/>
    <w:rsid w:val="007659D3"/>
    <w:rsid w:val="00765C6B"/>
    <w:rsid w:val="00765D7C"/>
    <w:rsid w:val="00766401"/>
    <w:rsid w:val="007665E7"/>
    <w:rsid w:val="00766744"/>
    <w:rsid w:val="00766A8E"/>
    <w:rsid w:val="00766D03"/>
    <w:rsid w:val="00767259"/>
    <w:rsid w:val="0077049B"/>
    <w:rsid w:val="00770582"/>
    <w:rsid w:val="00770B46"/>
    <w:rsid w:val="00770D34"/>
    <w:rsid w:val="00770EA5"/>
    <w:rsid w:val="0077114B"/>
    <w:rsid w:val="007727A9"/>
    <w:rsid w:val="00773016"/>
    <w:rsid w:val="00773AED"/>
    <w:rsid w:val="00774124"/>
    <w:rsid w:val="00774339"/>
    <w:rsid w:val="0077454E"/>
    <w:rsid w:val="00774613"/>
    <w:rsid w:val="00774A10"/>
    <w:rsid w:val="00774C36"/>
    <w:rsid w:val="00775053"/>
    <w:rsid w:val="0077506B"/>
    <w:rsid w:val="00775CF8"/>
    <w:rsid w:val="00775DA1"/>
    <w:rsid w:val="00775E90"/>
    <w:rsid w:val="007766BD"/>
    <w:rsid w:val="00776FFE"/>
    <w:rsid w:val="007774D4"/>
    <w:rsid w:val="007775B9"/>
    <w:rsid w:val="00777AD8"/>
    <w:rsid w:val="00777FBC"/>
    <w:rsid w:val="0078009B"/>
    <w:rsid w:val="0078046B"/>
    <w:rsid w:val="007804DB"/>
    <w:rsid w:val="007806C6"/>
    <w:rsid w:val="00780B41"/>
    <w:rsid w:val="00780D69"/>
    <w:rsid w:val="007823EA"/>
    <w:rsid w:val="00782868"/>
    <w:rsid w:val="00782F84"/>
    <w:rsid w:val="007832BF"/>
    <w:rsid w:val="00783678"/>
    <w:rsid w:val="007857C6"/>
    <w:rsid w:val="00785EBE"/>
    <w:rsid w:val="00786487"/>
    <w:rsid w:val="00786E02"/>
    <w:rsid w:val="00786F1D"/>
    <w:rsid w:val="00786F60"/>
    <w:rsid w:val="007904B3"/>
    <w:rsid w:val="00791257"/>
    <w:rsid w:val="0079143B"/>
    <w:rsid w:val="007915A4"/>
    <w:rsid w:val="007924FC"/>
    <w:rsid w:val="0079277B"/>
    <w:rsid w:val="007927A3"/>
    <w:rsid w:val="00792FA2"/>
    <w:rsid w:val="007931BC"/>
    <w:rsid w:val="007936A8"/>
    <w:rsid w:val="0079379D"/>
    <w:rsid w:val="00794437"/>
    <w:rsid w:val="00794871"/>
    <w:rsid w:val="00794C0D"/>
    <w:rsid w:val="00795750"/>
    <w:rsid w:val="0079590D"/>
    <w:rsid w:val="007960E9"/>
    <w:rsid w:val="00796572"/>
    <w:rsid w:val="007967E4"/>
    <w:rsid w:val="00796CFA"/>
    <w:rsid w:val="007978E5"/>
    <w:rsid w:val="00797B00"/>
    <w:rsid w:val="007A0264"/>
    <w:rsid w:val="007A03B5"/>
    <w:rsid w:val="007A05BD"/>
    <w:rsid w:val="007A08CF"/>
    <w:rsid w:val="007A09E4"/>
    <w:rsid w:val="007A1F5E"/>
    <w:rsid w:val="007A20F0"/>
    <w:rsid w:val="007A2BAE"/>
    <w:rsid w:val="007A3C00"/>
    <w:rsid w:val="007A3CA2"/>
    <w:rsid w:val="007A3DD5"/>
    <w:rsid w:val="007A3F52"/>
    <w:rsid w:val="007A49A0"/>
    <w:rsid w:val="007A5078"/>
    <w:rsid w:val="007A54A2"/>
    <w:rsid w:val="007A6052"/>
    <w:rsid w:val="007A609A"/>
    <w:rsid w:val="007A639A"/>
    <w:rsid w:val="007A648D"/>
    <w:rsid w:val="007A6F6A"/>
    <w:rsid w:val="007A7F54"/>
    <w:rsid w:val="007B025D"/>
    <w:rsid w:val="007B0C86"/>
    <w:rsid w:val="007B122E"/>
    <w:rsid w:val="007B26C0"/>
    <w:rsid w:val="007B338C"/>
    <w:rsid w:val="007B36A2"/>
    <w:rsid w:val="007B3739"/>
    <w:rsid w:val="007B38BD"/>
    <w:rsid w:val="007B39F5"/>
    <w:rsid w:val="007B3D8E"/>
    <w:rsid w:val="007B3EFE"/>
    <w:rsid w:val="007B4158"/>
    <w:rsid w:val="007B41D5"/>
    <w:rsid w:val="007B4254"/>
    <w:rsid w:val="007B43D7"/>
    <w:rsid w:val="007B4CDF"/>
    <w:rsid w:val="007B4CEE"/>
    <w:rsid w:val="007B5C40"/>
    <w:rsid w:val="007B6298"/>
    <w:rsid w:val="007B6537"/>
    <w:rsid w:val="007B65AE"/>
    <w:rsid w:val="007B7472"/>
    <w:rsid w:val="007B7F39"/>
    <w:rsid w:val="007C0583"/>
    <w:rsid w:val="007C11EC"/>
    <w:rsid w:val="007C1EC8"/>
    <w:rsid w:val="007C253E"/>
    <w:rsid w:val="007C26B9"/>
    <w:rsid w:val="007C29BF"/>
    <w:rsid w:val="007C2E46"/>
    <w:rsid w:val="007C2F68"/>
    <w:rsid w:val="007C2F73"/>
    <w:rsid w:val="007C3065"/>
    <w:rsid w:val="007C3788"/>
    <w:rsid w:val="007C42C6"/>
    <w:rsid w:val="007C49B3"/>
    <w:rsid w:val="007C4B6A"/>
    <w:rsid w:val="007C5263"/>
    <w:rsid w:val="007C542B"/>
    <w:rsid w:val="007C623D"/>
    <w:rsid w:val="007C6362"/>
    <w:rsid w:val="007C650E"/>
    <w:rsid w:val="007C6D22"/>
    <w:rsid w:val="007C7166"/>
    <w:rsid w:val="007C730C"/>
    <w:rsid w:val="007C77D6"/>
    <w:rsid w:val="007C77E8"/>
    <w:rsid w:val="007C7BBC"/>
    <w:rsid w:val="007D0321"/>
    <w:rsid w:val="007D0D25"/>
    <w:rsid w:val="007D0D5D"/>
    <w:rsid w:val="007D0D5E"/>
    <w:rsid w:val="007D0D69"/>
    <w:rsid w:val="007D19E7"/>
    <w:rsid w:val="007D1C28"/>
    <w:rsid w:val="007D1E97"/>
    <w:rsid w:val="007D1FF4"/>
    <w:rsid w:val="007D2176"/>
    <w:rsid w:val="007D22BB"/>
    <w:rsid w:val="007D3A73"/>
    <w:rsid w:val="007D3F0A"/>
    <w:rsid w:val="007D401D"/>
    <w:rsid w:val="007D4632"/>
    <w:rsid w:val="007D480C"/>
    <w:rsid w:val="007D4B05"/>
    <w:rsid w:val="007D502E"/>
    <w:rsid w:val="007D544E"/>
    <w:rsid w:val="007D553F"/>
    <w:rsid w:val="007D5995"/>
    <w:rsid w:val="007D5A92"/>
    <w:rsid w:val="007D5B20"/>
    <w:rsid w:val="007D5F04"/>
    <w:rsid w:val="007D5FB0"/>
    <w:rsid w:val="007D6253"/>
    <w:rsid w:val="007D63CA"/>
    <w:rsid w:val="007D7158"/>
    <w:rsid w:val="007D7272"/>
    <w:rsid w:val="007D79A2"/>
    <w:rsid w:val="007E00B6"/>
    <w:rsid w:val="007E0BD2"/>
    <w:rsid w:val="007E117A"/>
    <w:rsid w:val="007E1CBA"/>
    <w:rsid w:val="007E2344"/>
    <w:rsid w:val="007E23C1"/>
    <w:rsid w:val="007E23CD"/>
    <w:rsid w:val="007E2DC6"/>
    <w:rsid w:val="007E310E"/>
    <w:rsid w:val="007E41A3"/>
    <w:rsid w:val="007E44CF"/>
    <w:rsid w:val="007E4A15"/>
    <w:rsid w:val="007E50A4"/>
    <w:rsid w:val="007E50AF"/>
    <w:rsid w:val="007E5330"/>
    <w:rsid w:val="007E5705"/>
    <w:rsid w:val="007E59FA"/>
    <w:rsid w:val="007E618D"/>
    <w:rsid w:val="007E6231"/>
    <w:rsid w:val="007E6432"/>
    <w:rsid w:val="007E6600"/>
    <w:rsid w:val="007E6CE7"/>
    <w:rsid w:val="007E6E98"/>
    <w:rsid w:val="007E7421"/>
    <w:rsid w:val="007E750C"/>
    <w:rsid w:val="007F01B7"/>
    <w:rsid w:val="007F1052"/>
    <w:rsid w:val="007F1328"/>
    <w:rsid w:val="007F1B65"/>
    <w:rsid w:val="007F1CE5"/>
    <w:rsid w:val="007F1D3D"/>
    <w:rsid w:val="007F2698"/>
    <w:rsid w:val="007F2BC2"/>
    <w:rsid w:val="007F3987"/>
    <w:rsid w:val="007F3FC9"/>
    <w:rsid w:val="007F416E"/>
    <w:rsid w:val="007F4529"/>
    <w:rsid w:val="007F45B4"/>
    <w:rsid w:val="007F47A6"/>
    <w:rsid w:val="007F4CD1"/>
    <w:rsid w:val="007F4E4A"/>
    <w:rsid w:val="007F53A1"/>
    <w:rsid w:val="007F5741"/>
    <w:rsid w:val="007F61E5"/>
    <w:rsid w:val="007F6CFA"/>
    <w:rsid w:val="007F6EE4"/>
    <w:rsid w:val="007F6F6E"/>
    <w:rsid w:val="007F7A85"/>
    <w:rsid w:val="007F7C3A"/>
    <w:rsid w:val="00800003"/>
    <w:rsid w:val="00800190"/>
    <w:rsid w:val="008005ED"/>
    <w:rsid w:val="008009D4"/>
    <w:rsid w:val="00800C7A"/>
    <w:rsid w:val="00800FEB"/>
    <w:rsid w:val="008014FA"/>
    <w:rsid w:val="00801B0C"/>
    <w:rsid w:val="00801F91"/>
    <w:rsid w:val="00802131"/>
    <w:rsid w:val="008021DF"/>
    <w:rsid w:val="008021E0"/>
    <w:rsid w:val="008026BC"/>
    <w:rsid w:val="008027D1"/>
    <w:rsid w:val="00803506"/>
    <w:rsid w:val="00803552"/>
    <w:rsid w:val="0080389F"/>
    <w:rsid w:val="0080393F"/>
    <w:rsid w:val="00803AAD"/>
    <w:rsid w:val="00803D0C"/>
    <w:rsid w:val="008041B9"/>
    <w:rsid w:val="008043ED"/>
    <w:rsid w:val="00804928"/>
    <w:rsid w:val="008049F7"/>
    <w:rsid w:val="00804A8A"/>
    <w:rsid w:val="00804C77"/>
    <w:rsid w:val="00804C82"/>
    <w:rsid w:val="00804CBA"/>
    <w:rsid w:val="00805609"/>
    <w:rsid w:val="00807250"/>
    <w:rsid w:val="00807D5A"/>
    <w:rsid w:val="00810D46"/>
    <w:rsid w:val="00810F39"/>
    <w:rsid w:val="008114AB"/>
    <w:rsid w:val="00812087"/>
    <w:rsid w:val="00812B5C"/>
    <w:rsid w:val="00812C79"/>
    <w:rsid w:val="00812CA6"/>
    <w:rsid w:val="00812E3E"/>
    <w:rsid w:val="00814059"/>
    <w:rsid w:val="00814573"/>
    <w:rsid w:val="008149D2"/>
    <w:rsid w:val="00814B33"/>
    <w:rsid w:val="00814CF6"/>
    <w:rsid w:val="00814D8C"/>
    <w:rsid w:val="008150AF"/>
    <w:rsid w:val="008150F5"/>
    <w:rsid w:val="008153EA"/>
    <w:rsid w:val="0081553F"/>
    <w:rsid w:val="00815D46"/>
    <w:rsid w:val="0081650B"/>
    <w:rsid w:val="00816595"/>
    <w:rsid w:val="00816619"/>
    <w:rsid w:val="008169CE"/>
    <w:rsid w:val="00816DD5"/>
    <w:rsid w:val="00817182"/>
    <w:rsid w:val="00817AC0"/>
    <w:rsid w:val="00817F70"/>
    <w:rsid w:val="0082042B"/>
    <w:rsid w:val="00820664"/>
    <w:rsid w:val="00820821"/>
    <w:rsid w:val="00821482"/>
    <w:rsid w:val="00821C95"/>
    <w:rsid w:val="00822EAD"/>
    <w:rsid w:val="00822F7B"/>
    <w:rsid w:val="0082313D"/>
    <w:rsid w:val="0082370C"/>
    <w:rsid w:val="00823906"/>
    <w:rsid w:val="00823F9D"/>
    <w:rsid w:val="00824DCD"/>
    <w:rsid w:val="00825464"/>
    <w:rsid w:val="00825C8F"/>
    <w:rsid w:val="00826017"/>
    <w:rsid w:val="00826225"/>
    <w:rsid w:val="00826E59"/>
    <w:rsid w:val="00826EF3"/>
    <w:rsid w:val="0082759C"/>
    <w:rsid w:val="00827F1D"/>
    <w:rsid w:val="00830151"/>
    <w:rsid w:val="00830AF3"/>
    <w:rsid w:val="00830C4F"/>
    <w:rsid w:val="008312BC"/>
    <w:rsid w:val="00831B47"/>
    <w:rsid w:val="008321FC"/>
    <w:rsid w:val="008322C7"/>
    <w:rsid w:val="00832324"/>
    <w:rsid w:val="008326F0"/>
    <w:rsid w:val="00832F1A"/>
    <w:rsid w:val="00833374"/>
    <w:rsid w:val="00833517"/>
    <w:rsid w:val="008336CE"/>
    <w:rsid w:val="00834364"/>
    <w:rsid w:val="00835176"/>
    <w:rsid w:val="0083560A"/>
    <w:rsid w:val="00835B44"/>
    <w:rsid w:val="0083727C"/>
    <w:rsid w:val="0083760A"/>
    <w:rsid w:val="008377BB"/>
    <w:rsid w:val="008400F1"/>
    <w:rsid w:val="0084019F"/>
    <w:rsid w:val="008408A2"/>
    <w:rsid w:val="00841B62"/>
    <w:rsid w:val="00842673"/>
    <w:rsid w:val="00842A19"/>
    <w:rsid w:val="0084332B"/>
    <w:rsid w:val="008435C3"/>
    <w:rsid w:val="00843A2A"/>
    <w:rsid w:val="008441F6"/>
    <w:rsid w:val="0084422B"/>
    <w:rsid w:val="0084490F"/>
    <w:rsid w:val="00844D6C"/>
    <w:rsid w:val="00845402"/>
    <w:rsid w:val="00845B4D"/>
    <w:rsid w:val="008460C8"/>
    <w:rsid w:val="00846FF8"/>
    <w:rsid w:val="008471C2"/>
    <w:rsid w:val="0085000F"/>
    <w:rsid w:val="00850CBF"/>
    <w:rsid w:val="0085133A"/>
    <w:rsid w:val="00851371"/>
    <w:rsid w:val="008513F9"/>
    <w:rsid w:val="00851C95"/>
    <w:rsid w:val="00852084"/>
    <w:rsid w:val="00852A29"/>
    <w:rsid w:val="00852B11"/>
    <w:rsid w:val="00853457"/>
    <w:rsid w:val="00853717"/>
    <w:rsid w:val="00853D2F"/>
    <w:rsid w:val="008541CC"/>
    <w:rsid w:val="0085424D"/>
    <w:rsid w:val="008542FB"/>
    <w:rsid w:val="00854B6B"/>
    <w:rsid w:val="008559C5"/>
    <w:rsid w:val="00855A21"/>
    <w:rsid w:val="00856953"/>
    <w:rsid w:val="008569C1"/>
    <w:rsid w:val="008569EC"/>
    <w:rsid w:val="0085713A"/>
    <w:rsid w:val="008572A3"/>
    <w:rsid w:val="00857C54"/>
    <w:rsid w:val="00857CC0"/>
    <w:rsid w:val="00860713"/>
    <w:rsid w:val="00861069"/>
    <w:rsid w:val="00861148"/>
    <w:rsid w:val="00861705"/>
    <w:rsid w:val="00861AF1"/>
    <w:rsid w:val="00862C7A"/>
    <w:rsid w:val="00862CE8"/>
    <w:rsid w:val="00862F71"/>
    <w:rsid w:val="008632CC"/>
    <w:rsid w:val="00863473"/>
    <w:rsid w:val="00863537"/>
    <w:rsid w:val="00864747"/>
    <w:rsid w:val="008649BC"/>
    <w:rsid w:val="00864B2E"/>
    <w:rsid w:val="00864D15"/>
    <w:rsid w:val="00865505"/>
    <w:rsid w:val="00865574"/>
    <w:rsid w:val="00866454"/>
    <w:rsid w:val="008666F9"/>
    <w:rsid w:val="0086671B"/>
    <w:rsid w:val="00867695"/>
    <w:rsid w:val="00867B63"/>
    <w:rsid w:val="00870121"/>
    <w:rsid w:val="00870244"/>
    <w:rsid w:val="0087031B"/>
    <w:rsid w:val="00870BE7"/>
    <w:rsid w:val="00870C17"/>
    <w:rsid w:val="00870E3A"/>
    <w:rsid w:val="0087120C"/>
    <w:rsid w:val="0087123B"/>
    <w:rsid w:val="00871898"/>
    <w:rsid w:val="00871FCC"/>
    <w:rsid w:val="008724EF"/>
    <w:rsid w:val="008728F8"/>
    <w:rsid w:val="00872DC4"/>
    <w:rsid w:val="00872EBB"/>
    <w:rsid w:val="00873241"/>
    <w:rsid w:val="008735A6"/>
    <w:rsid w:val="00873AEA"/>
    <w:rsid w:val="00875118"/>
    <w:rsid w:val="0087528A"/>
    <w:rsid w:val="0087566E"/>
    <w:rsid w:val="0087591D"/>
    <w:rsid w:val="00875956"/>
    <w:rsid w:val="00875E0B"/>
    <w:rsid w:val="008766EC"/>
    <w:rsid w:val="00876A7E"/>
    <w:rsid w:val="00876C4B"/>
    <w:rsid w:val="0087727F"/>
    <w:rsid w:val="00877A4E"/>
    <w:rsid w:val="0088058C"/>
    <w:rsid w:val="008809AF"/>
    <w:rsid w:val="008813D7"/>
    <w:rsid w:val="0088173A"/>
    <w:rsid w:val="008820A2"/>
    <w:rsid w:val="008823D7"/>
    <w:rsid w:val="008827D9"/>
    <w:rsid w:val="008829B9"/>
    <w:rsid w:val="00883809"/>
    <w:rsid w:val="008843A4"/>
    <w:rsid w:val="00884975"/>
    <w:rsid w:val="008855B2"/>
    <w:rsid w:val="00885AD7"/>
    <w:rsid w:val="00885C68"/>
    <w:rsid w:val="00885C83"/>
    <w:rsid w:val="00885DA9"/>
    <w:rsid w:val="00886DD9"/>
    <w:rsid w:val="00887020"/>
    <w:rsid w:val="00887A66"/>
    <w:rsid w:val="008902BC"/>
    <w:rsid w:val="00890351"/>
    <w:rsid w:val="008904F2"/>
    <w:rsid w:val="00890539"/>
    <w:rsid w:val="008906C0"/>
    <w:rsid w:val="00890DB6"/>
    <w:rsid w:val="00891C96"/>
    <w:rsid w:val="00891E5B"/>
    <w:rsid w:val="00892CEA"/>
    <w:rsid w:val="008936D9"/>
    <w:rsid w:val="008938B5"/>
    <w:rsid w:val="00893F79"/>
    <w:rsid w:val="00894043"/>
    <w:rsid w:val="0089449A"/>
    <w:rsid w:val="00894707"/>
    <w:rsid w:val="00894FD7"/>
    <w:rsid w:val="0089559D"/>
    <w:rsid w:val="00895DD8"/>
    <w:rsid w:val="008962B6"/>
    <w:rsid w:val="0089635F"/>
    <w:rsid w:val="008963E4"/>
    <w:rsid w:val="008968B8"/>
    <w:rsid w:val="00896E52"/>
    <w:rsid w:val="008970C1"/>
    <w:rsid w:val="008970FC"/>
    <w:rsid w:val="008977E9"/>
    <w:rsid w:val="00897941"/>
    <w:rsid w:val="00897C23"/>
    <w:rsid w:val="00897D16"/>
    <w:rsid w:val="00897F54"/>
    <w:rsid w:val="008A01D6"/>
    <w:rsid w:val="008A0468"/>
    <w:rsid w:val="008A0673"/>
    <w:rsid w:val="008A06C9"/>
    <w:rsid w:val="008A0BBF"/>
    <w:rsid w:val="008A0C5E"/>
    <w:rsid w:val="008A0C8A"/>
    <w:rsid w:val="008A0FA8"/>
    <w:rsid w:val="008A1672"/>
    <w:rsid w:val="008A18E2"/>
    <w:rsid w:val="008A19CA"/>
    <w:rsid w:val="008A19CF"/>
    <w:rsid w:val="008A1B6B"/>
    <w:rsid w:val="008A205F"/>
    <w:rsid w:val="008A2212"/>
    <w:rsid w:val="008A27C8"/>
    <w:rsid w:val="008A2A21"/>
    <w:rsid w:val="008A2AA3"/>
    <w:rsid w:val="008A3033"/>
    <w:rsid w:val="008A3A53"/>
    <w:rsid w:val="008A3BE2"/>
    <w:rsid w:val="008A4726"/>
    <w:rsid w:val="008A50FF"/>
    <w:rsid w:val="008A542D"/>
    <w:rsid w:val="008A575F"/>
    <w:rsid w:val="008A5B59"/>
    <w:rsid w:val="008A5D30"/>
    <w:rsid w:val="008A652B"/>
    <w:rsid w:val="008A67A7"/>
    <w:rsid w:val="008A7317"/>
    <w:rsid w:val="008A7B4B"/>
    <w:rsid w:val="008A7E5F"/>
    <w:rsid w:val="008B043D"/>
    <w:rsid w:val="008B057B"/>
    <w:rsid w:val="008B0719"/>
    <w:rsid w:val="008B1295"/>
    <w:rsid w:val="008B2518"/>
    <w:rsid w:val="008B2C51"/>
    <w:rsid w:val="008B2CD6"/>
    <w:rsid w:val="008B2E03"/>
    <w:rsid w:val="008B2E08"/>
    <w:rsid w:val="008B2F8B"/>
    <w:rsid w:val="008B330F"/>
    <w:rsid w:val="008B370F"/>
    <w:rsid w:val="008B3CBD"/>
    <w:rsid w:val="008B49A2"/>
    <w:rsid w:val="008B49C1"/>
    <w:rsid w:val="008B4C29"/>
    <w:rsid w:val="008B53A6"/>
    <w:rsid w:val="008B57FD"/>
    <w:rsid w:val="008B5ADE"/>
    <w:rsid w:val="008B5D5A"/>
    <w:rsid w:val="008B5EE3"/>
    <w:rsid w:val="008B66B5"/>
    <w:rsid w:val="008B710E"/>
    <w:rsid w:val="008B7578"/>
    <w:rsid w:val="008B7B9B"/>
    <w:rsid w:val="008C0090"/>
    <w:rsid w:val="008C01D4"/>
    <w:rsid w:val="008C062F"/>
    <w:rsid w:val="008C128C"/>
    <w:rsid w:val="008C15D7"/>
    <w:rsid w:val="008C16B9"/>
    <w:rsid w:val="008C2AD1"/>
    <w:rsid w:val="008C2CCA"/>
    <w:rsid w:val="008C2CD6"/>
    <w:rsid w:val="008C32E6"/>
    <w:rsid w:val="008C3781"/>
    <w:rsid w:val="008C38E9"/>
    <w:rsid w:val="008C422C"/>
    <w:rsid w:val="008C438A"/>
    <w:rsid w:val="008C4A68"/>
    <w:rsid w:val="008C4F13"/>
    <w:rsid w:val="008C52A1"/>
    <w:rsid w:val="008C52AD"/>
    <w:rsid w:val="008C593D"/>
    <w:rsid w:val="008C6B24"/>
    <w:rsid w:val="008C71D1"/>
    <w:rsid w:val="008C7A3A"/>
    <w:rsid w:val="008C7C27"/>
    <w:rsid w:val="008C7F79"/>
    <w:rsid w:val="008C7FBF"/>
    <w:rsid w:val="008D000C"/>
    <w:rsid w:val="008D00EA"/>
    <w:rsid w:val="008D047F"/>
    <w:rsid w:val="008D0681"/>
    <w:rsid w:val="008D069D"/>
    <w:rsid w:val="008D0E1E"/>
    <w:rsid w:val="008D0FDD"/>
    <w:rsid w:val="008D1058"/>
    <w:rsid w:val="008D1A66"/>
    <w:rsid w:val="008D216E"/>
    <w:rsid w:val="008D2D7A"/>
    <w:rsid w:val="008D3774"/>
    <w:rsid w:val="008D394C"/>
    <w:rsid w:val="008D3E6B"/>
    <w:rsid w:val="008D47E1"/>
    <w:rsid w:val="008D55EC"/>
    <w:rsid w:val="008D5828"/>
    <w:rsid w:val="008D58C8"/>
    <w:rsid w:val="008D5B36"/>
    <w:rsid w:val="008D5BDE"/>
    <w:rsid w:val="008D5C69"/>
    <w:rsid w:val="008D6B06"/>
    <w:rsid w:val="008D6B2D"/>
    <w:rsid w:val="008D6C67"/>
    <w:rsid w:val="008D7A6B"/>
    <w:rsid w:val="008D7E07"/>
    <w:rsid w:val="008E04B7"/>
    <w:rsid w:val="008E07FF"/>
    <w:rsid w:val="008E14D9"/>
    <w:rsid w:val="008E1B79"/>
    <w:rsid w:val="008E1D8B"/>
    <w:rsid w:val="008E21CC"/>
    <w:rsid w:val="008E2818"/>
    <w:rsid w:val="008E2D5B"/>
    <w:rsid w:val="008E337F"/>
    <w:rsid w:val="008E35AE"/>
    <w:rsid w:val="008E383C"/>
    <w:rsid w:val="008E3BD2"/>
    <w:rsid w:val="008E3D4E"/>
    <w:rsid w:val="008E428C"/>
    <w:rsid w:val="008E460B"/>
    <w:rsid w:val="008E4AC3"/>
    <w:rsid w:val="008E5246"/>
    <w:rsid w:val="008E56C5"/>
    <w:rsid w:val="008E58BD"/>
    <w:rsid w:val="008E5998"/>
    <w:rsid w:val="008E5A55"/>
    <w:rsid w:val="008E5AD7"/>
    <w:rsid w:val="008E687D"/>
    <w:rsid w:val="008E694E"/>
    <w:rsid w:val="008E6A5F"/>
    <w:rsid w:val="008E6CC0"/>
    <w:rsid w:val="008E6CDD"/>
    <w:rsid w:val="008F036D"/>
    <w:rsid w:val="008F0F61"/>
    <w:rsid w:val="008F107A"/>
    <w:rsid w:val="008F20A7"/>
    <w:rsid w:val="008F2334"/>
    <w:rsid w:val="008F2911"/>
    <w:rsid w:val="008F2940"/>
    <w:rsid w:val="008F2D84"/>
    <w:rsid w:val="008F2F47"/>
    <w:rsid w:val="008F3112"/>
    <w:rsid w:val="008F413F"/>
    <w:rsid w:val="008F4422"/>
    <w:rsid w:val="008F528E"/>
    <w:rsid w:val="008F569C"/>
    <w:rsid w:val="008F58F7"/>
    <w:rsid w:val="008F593E"/>
    <w:rsid w:val="008F5A60"/>
    <w:rsid w:val="008F5C60"/>
    <w:rsid w:val="008F5F3A"/>
    <w:rsid w:val="008F61B4"/>
    <w:rsid w:val="008F64B3"/>
    <w:rsid w:val="008F678B"/>
    <w:rsid w:val="008F67FE"/>
    <w:rsid w:val="008F6849"/>
    <w:rsid w:val="008F6967"/>
    <w:rsid w:val="008F6DD3"/>
    <w:rsid w:val="008F6F32"/>
    <w:rsid w:val="009007D4"/>
    <w:rsid w:val="00900873"/>
    <w:rsid w:val="00900CA1"/>
    <w:rsid w:val="00900F7C"/>
    <w:rsid w:val="00901362"/>
    <w:rsid w:val="00901831"/>
    <w:rsid w:val="00901DE9"/>
    <w:rsid w:val="00902121"/>
    <w:rsid w:val="0090244F"/>
    <w:rsid w:val="009024E8"/>
    <w:rsid w:val="00903AAC"/>
    <w:rsid w:val="00904048"/>
    <w:rsid w:val="00904504"/>
    <w:rsid w:val="00904735"/>
    <w:rsid w:val="009047CB"/>
    <w:rsid w:val="0090485B"/>
    <w:rsid w:val="00904CB4"/>
    <w:rsid w:val="009058A6"/>
    <w:rsid w:val="00905C33"/>
    <w:rsid w:val="009062E0"/>
    <w:rsid w:val="009068BA"/>
    <w:rsid w:val="0090693D"/>
    <w:rsid w:val="00907A8B"/>
    <w:rsid w:val="00907B58"/>
    <w:rsid w:val="00907FC1"/>
    <w:rsid w:val="00910647"/>
    <w:rsid w:val="00910AFC"/>
    <w:rsid w:val="00911454"/>
    <w:rsid w:val="009119F6"/>
    <w:rsid w:val="00911A30"/>
    <w:rsid w:val="00911AFF"/>
    <w:rsid w:val="00911F9F"/>
    <w:rsid w:val="00911FC5"/>
    <w:rsid w:val="00912AEE"/>
    <w:rsid w:val="00912C48"/>
    <w:rsid w:val="00912DEB"/>
    <w:rsid w:val="00912E08"/>
    <w:rsid w:val="0091308C"/>
    <w:rsid w:val="00913FF1"/>
    <w:rsid w:val="0091408B"/>
    <w:rsid w:val="009140E3"/>
    <w:rsid w:val="009141DF"/>
    <w:rsid w:val="00915269"/>
    <w:rsid w:val="009153BF"/>
    <w:rsid w:val="0091590A"/>
    <w:rsid w:val="00916724"/>
    <w:rsid w:val="0091701E"/>
    <w:rsid w:val="009171C1"/>
    <w:rsid w:val="009175EA"/>
    <w:rsid w:val="009206E2"/>
    <w:rsid w:val="00920CF0"/>
    <w:rsid w:val="009220DA"/>
    <w:rsid w:val="00923036"/>
    <w:rsid w:val="00923B09"/>
    <w:rsid w:val="0092468F"/>
    <w:rsid w:val="009249B9"/>
    <w:rsid w:val="00924A34"/>
    <w:rsid w:val="00924B80"/>
    <w:rsid w:val="009262F1"/>
    <w:rsid w:val="0092698D"/>
    <w:rsid w:val="00926FEA"/>
    <w:rsid w:val="0092701B"/>
    <w:rsid w:val="00927492"/>
    <w:rsid w:val="009274F3"/>
    <w:rsid w:val="00927C6B"/>
    <w:rsid w:val="00927F31"/>
    <w:rsid w:val="00927F91"/>
    <w:rsid w:val="0093000F"/>
    <w:rsid w:val="00930699"/>
    <w:rsid w:val="00930B5E"/>
    <w:rsid w:val="009311B8"/>
    <w:rsid w:val="0093177D"/>
    <w:rsid w:val="00931D59"/>
    <w:rsid w:val="00932637"/>
    <w:rsid w:val="009329D2"/>
    <w:rsid w:val="00932F08"/>
    <w:rsid w:val="0093347D"/>
    <w:rsid w:val="00933502"/>
    <w:rsid w:val="00933751"/>
    <w:rsid w:val="00933B41"/>
    <w:rsid w:val="00934F21"/>
    <w:rsid w:val="00935A5B"/>
    <w:rsid w:val="00935E68"/>
    <w:rsid w:val="0093704A"/>
    <w:rsid w:val="00937305"/>
    <w:rsid w:val="0093786F"/>
    <w:rsid w:val="0093793B"/>
    <w:rsid w:val="00940006"/>
    <w:rsid w:val="0094019A"/>
    <w:rsid w:val="00940E5E"/>
    <w:rsid w:val="00941102"/>
    <w:rsid w:val="009418CD"/>
    <w:rsid w:val="00941A68"/>
    <w:rsid w:val="00941C07"/>
    <w:rsid w:val="00941EA0"/>
    <w:rsid w:val="00942065"/>
    <w:rsid w:val="009420C4"/>
    <w:rsid w:val="00942107"/>
    <w:rsid w:val="00942661"/>
    <w:rsid w:val="0094352B"/>
    <w:rsid w:val="0094391B"/>
    <w:rsid w:val="00943DC2"/>
    <w:rsid w:val="00944169"/>
    <w:rsid w:val="009442CA"/>
    <w:rsid w:val="009445BE"/>
    <w:rsid w:val="00944A3B"/>
    <w:rsid w:val="00944B90"/>
    <w:rsid w:val="00944BF3"/>
    <w:rsid w:val="00944E33"/>
    <w:rsid w:val="0094555F"/>
    <w:rsid w:val="00945DCD"/>
    <w:rsid w:val="00946012"/>
    <w:rsid w:val="00946A80"/>
    <w:rsid w:val="0094711A"/>
    <w:rsid w:val="00947DFC"/>
    <w:rsid w:val="00950936"/>
    <w:rsid w:val="0095097E"/>
    <w:rsid w:val="00950A05"/>
    <w:rsid w:val="00950BEB"/>
    <w:rsid w:val="00950C9E"/>
    <w:rsid w:val="00950F7A"/>
    <w:rsid w:val="00951193"/>
    <w:rsid w:val="00951441"/>
    <w:rsid w:val="00951BA7"/>
    <w:rsid w:val="00952BF5"/>
    <w:rsid w:val="00952EEC"/>
    <w:rsid w:val="00953673"/>
    <w:rsid w:val="00954087"/>
    <w:rsid w:val="009546A8"/>
    <w:rsid w:val="00954F61"/>
    <w:rsid w:val="00954F7B"/>
    <w:rsid w:val="00955842"/>
    <w:rsid w:val="00955B30"/>
    <w:rsid w:val="00955C92"/>
    <w:rsid w:val="0095624E"/>
    <w:rsid w:val="00956940"/>
    <w:rsid w:val="00956975"/>
    <w:rsid w:val="00956CCA"/>
    <w:rsid w:val="00956DF2"/>
    <w:rsid w:val="00956FAD"/>
    <w:rsid w:val="009570B1"/>
    <w:rsid w:val="00957385"/>
    <w:rsid w:val="00957610"/>
    <w:rsid w:val="009609F8"/>
    <w:rsid w:val="00960A83"/>
    <w:rsid w:val="00960EE3"/>
    <w:rsid w:val="009612BE"/>
    <w:rsid w:val="009612C1"/>
    <w:rsid w:val="00962896"/>
    <w:rsid w:val="00962E18"/>
    <w:rsid w:val="00962F52"/>
    <w:rsid w:val="00963C99"/>
    <w:rsid w:val="00963EA4"/>
    <w:rsid w:val="0096447E"/>
    <w:rsid w:val="009648C9"/>
    <w:rsid w:val="0096513D"/>
    <w:rsid w:val="00965426"/>
    <w:rsid w:val="00965CBD"/>
    <w:rsid w:val="0096601D"/>
    <w:rsid w:val="009660B6"/>
    <w:rsid w:val="00966307"/>
    <w:rsid w:val="00966DA7"/>
    <w:rsid w:val="00967C01"/>
    <w:rsid w:val="009701D6"/>
    <w:rsid w:val="0097034B"/>
    <w:rsid w:val="00970FE5"/>
    <w:rsid w:val="00971B70"/>
    <w:rsid w:val="00971B71"/>
    <w:rsid w:val="00971F0A"/>
    <w:rsid w:val="00973A95"/>
    <w:rsid w:val="00973D7F"/>
    <w:rsid w:val="00973EA4"/>
    <w:rsid w:val="00974CAE"/>
    <w:rsid w:val="00975142"/>
    <w:rsid w:val="0097547C"/>
    <w:rsid w:val="00975743"/>
    <w:rsid w:val="009759CB"/>
    <w:rsid w:val="00976254"/>
    <w:rsid w:val="00976372"/>
    <w:rsid w:val="00976F6A"/>
    <w:rsid w:val="009779ED"/>
    <w:rsid w:val="00980219"/>
    <w:rsid w:val="00980411"/>
    <w:rsid w:val="00980649"/>
    <w:rsid w:val="00980BB6"/>
    <w:rsid w:val="00980E7E"/>
    <w:rsid w:val="00980FAC"/>
    <w:rsid w:val="009811CA"/>
    <w:rsid w:val="009813A7"/>
    <w:rsid w:val="00981877"/>
    <w:rsid w:val="00982306"/>
    <w:rsid w:val="009824B4"/>
    <w:rsid w:val="00982705"/>
    <w:rsid w:val="00982860"/>
    <w:rsid w:val="00982891"/>
    <w:rsid w:val="00983362"/>
    <w:rsid w:val="009837ED"/>
    <w:rsid w:val="0098464F"/>
    <w:rsid w:val="00984F11"/>
    <w:rsid w:val="00985FC0"/>
    <w:rsid w:val="00986D81"/>
    <w:rsid w:val="00986E16"/>
    <w:rsid w:val="00987682"/>
    <w:rsid w:val="00987A28"/>
    <w:rsid w:val="00987A7A"/>
    <w:rsid w:val="00987ACB"/>
    <w:rsid w:val="00987BD7"/>
    <w:rsid w:val="0099033C"/>
    <w:rsid w:val="009903AE"/>
    <w:rsid w:val="00990C83"/>
    <w:rsid w:val="00991840"/>
    <w:rsid w:val="0099187F"/>
    <w:rsid w:val="00991DC3"/>
    <w:rsid w:val="00992559"/>
    <w:rsid w:val="00992D01"/>
    <w:rsid w:val="00993D45"/>
    <w:rsid w:val="00993D53"/>
    <w:rsid w:val="00993D6F"/>
    <w:rsid w:val="00994182"/>
    <w:rsid w:val="0099493F"/>
    <w:rsid w:val="009949E2"/>
    <w:rsid w:val="00995355"/>
    <w:rsid w:val="00995993"/>
    <w:rsid w:val="00997107"/>
    <w:rsid w:val="009973DB"/>
    <w:rsid w:val="00997843"/>
    <w:rsid w:val="00997AEC"/>
    <w:rsid w:val="009A030A"/>
    <w:rsid w:val="009A08FA"/>
    <w:rsid w:val="009A0C36"/>
    <w:rsid w:val="009A0D54"/>
    <w:rsid w:val="009A12C1"/>
    <w:rsid w:val="009A1333"/>
    <w:rsid w:val="009A1C56"/>
    <w:rsid w:val="009A25DA"/>
    <w:rsid w:val="009A30B6"/>
    <w:rsid w:val="009A3D27"/>
    <w:rsid w:val="009A3DAC"/>
    <w:rsid w:val="009A3E5B"/>
    <w:rsid w:val="009A43ED"/>
    <w:rsid w:val="009A4C8C"/>
    <w:rsid w:val="009A556C"/>
    <w:rsid w:val="009A58C1"/>
    <w:rsid w:val="009A5E83"/>
    <w:rsid w:val="009A789A"/>
    <w:rsid w:val="009A7DF3"/>
    <w:rsid w:val="009B03DE"/>
    <w:rsid w:val="009B095D"/>
    <w:rsid w:val="009B1162"/>
    <w:rsid w:val="009B1BCD"/>
    <w:rsid w:val="009B1D16"/>
    <w:rsid w:val="009B22A9"/>
    <w:rsid w:val="009B2347"/>
    <w:rsid w:val="009B259C"/>
    <w:rsid w:val="009B2929"/>
    <w:rsid w:val="009B298F"/>
    <w:rsid w:val="009B32FF"/>
    <w:rsid w:val="009B3316"/>
    <w:rsid w:val="009B46FF"/>
    <w:rsid w:val="009B5279"/>
    <w:rsid w:val="009B5755"/>
    <w:rsid w:val="009B5996"/>
    <w:rsid w:val="009B6420"/>
    <w:rsid w:val="009B6BBA"/>
    <w:rsid w:val="009B6E1B"/>
    <w:rsid w:val="009B6F5C"/>
    <w:rsid w:val="009B7753"/>
    <w:rsid w:val="009C0101"/>
    <w:rsid w:val="009C0347"/>
    <w:rsid w:val="009C0553"/>
    <w:rsid w:val="009C1497"/>
    <w:rsid w:val="009C1C72"/>
    <w:rsid w:val="009C1CC8"/>
    <w:rsid w:val="009C207D"/>
    <w:rsid w:val="009C20D0"/>
    <w:rsid w:val="009C2368"/>
    <w:rsid w:val="009C2694"/>
    <w:rsid w:val="009C28E2"/>
    <w:rsid w:val="009C2FE3"/>
    <w:rsid w:val="009C3070"/>
    <w:rsid w:val="009C3604"/>
    <w:rsid w:val="009C391A"/>
    <w:rsid w:val="009C407A"/>
    <w:rsid w:val="009C4135"/>
    <w:rsid w:val="009C4A64"/>
    <w:rsid w:val="009C4B8B"/>
    <w:rsid w:val="009C4D35"/>
    <w:rsid w:val="009C4ED8"/>
    <w:rsid w:val="009C5AA3"/>
    <w:rsid w:val="009C5E43"/>
    <w:rsid w:val="009C6027"/>
    <w:rsid w:val="009C638F"/>
    <w:rsid w:val="009C6411"/>
    <w:rsid w:val="009C6E99"/>
    <w:rsid w:val="009C7040"/>
    <w:rsid w:val="009C7907"/>
    <w:rsid w:val="009D001C"/>
    <w:rsid w:val="009D01AF"/>
    <w:rsid w:val="009D023F"/>
    <w:rsid w:val="009D092A"/>
    <w:rsid w:val="009D0AA5"/>
    <w:rsid w:val="009D0DEF"/>
    <w:rsid w:val="009D0F8D"/>
    <w:rsid w:val="009D1291"/>
    <w:rsid w:val="009D1B55"/>
    <w:rsid w:val="009D1B67"/>
    <w:rsid w:val="009D2392"/>
    <w:rsid w:val="009D2FC4"/>
    <w:rsid w:val="009D35C8"/>
    <w:rsid w:val="009D38F9"/>
    <w:rsid w:val="009D3BEC"/>
    <w:rsid w:val="009D448E"/>
    <w:rsid w:val="009D44E6"/>
    <w:rsid w:val="009D569F"/>
    <w:rsid w:val="009D56B9"/>
    <w:rsid w:val="009D6BFB"/>
    <w:rsid w:val="009D7921"/>
    <w:rsid w:val="009E02B1"/>
    <w:rsid w:val="009E08E5"/>
    <w:rsid w:val="009E0A63"/>
    <w:rsid w:val="009E0A8A"/>
    <w:rsid w:val="009E0BE6"/>
    <w:rsid w:val="009E105D"/>
    <w:rsid w:val="009E1677"/>
    <w:rsid w:val="009E16C1"/>
    <w:rsid w:val="009E192E"/>
    <w:rsid w:val="009E2C34"/>
    <w:rsid w:val="009E3092"/>
    <w:rsid w:val="009E3286"/>
    <w:rsid w:val="009E33E4"/>
    <w:rsid w:val="009E3BCA"/>
    <w:rsid w:val="009E3CA4"/>
    <w:rsid w:val="009E416C"/>
    <w:rsid w:val="009E42DA"/>
    <w:rsid w:val="009E43EC"/>
    <w:rsid w:val="009E47D6"/>
    <w:rsid w:val="009E4D57"/>
    <w:rsid w:val="009E4F60"/>
    <w:rsid w:val="009E4FBE"/>
    <w:rsid w:val="009E51AA"/>
    <w:rsid w:val="009E5262"/>
    <w:rsid w:val="009E5AEC"/>
    <w:rsid w:val="009E5BC6"/>
    <w:rsid w:val="009E5EC2"/>
    <w:rsid w:val="009E6E66"/>
    <w:rsid w:val="009E76BF"/>
    <w:rsid w:val="009E7929"/>
    <w:rsid w:val="009E7AA6"/>
    <w:rsid w:val="009E7AC5"/>
    <w:rsid w:val="009E7D6E"/>
    <w:rsid w:val="009F09FE"/>
    <w:rsid w:val="009F0B1C"/>
    <w:rsid w:val="009F14CE"/>
    <w:rsid w:val="009F1867"/>
    <w:rsid w:val="009F1E04"/>
    <w:rsid w:val="009F21F0"/>
    <w:rsid w:val="009F34AB"/>
    <w:rsid w:val="009F3636"/>
    <w:rsid w:val="009F3CC8"/>
    <w:rsid w:val="009F45AD"/>
    <w:rsid w:val="009F4948"/>
    <w:rsid w:val="009F4A6A"/>
    <w:rsid w:val="009F5397"/>
    <w:rsid w:val="009F560F"/>
    <w:rsid w:val="009F5618"/>
    <w:rsid w:val="009F57D3"/>
    <w:rsid w:val="009F5822"/>
    <w:rsid w:val="009F5CDF"/>
    <w:rsid w:val="009F6407"/>
    <w:rsid w:val="009F6981"/>
    <w:rsid w:val="009F6A65"/>
    <w:rsid w:val="009F6BD9"/>
    <w:rsid w:val="009F7189"/>
    <w:rsid w:val="009F72BA"/>
    <w:rsid w:val="009F72DA"/>
    <w:rsid w:val="009F731F"/>
    <w:rsid w:val="009F7749"/>
    <w:rsid w:val="009F77D0"/>
    <w:rsid w:val="009F7825"/>
    <w:rsid w:val="00A00133"/>
    <w:rsid w:val="00A00763"/>
    <w:rsid w:val="00A00922"/>
    <w:rsid w:val="00A00BCA"/>
    <w:rsid w:val="00A00C0B"/>
    <w:rsid w:val="00A00C6C"/>
    <w:rsid w:val="00A011C4"/>
    <w:rsid w:val="00A01338"/>
    <w:rsid w:val="00A01371"/>
    <w:rsid w:val="00A01D14"/>
    <w:rsid w:val="00A01E0F"/>
    <w:rsid w:val="00A02755"/>
    <w:rsid w:val="00A03404"/>
    <w:rsid w:val="00A03D25"/>
    <w:rsid w:val="00A03F40"/>
    <w:rsid w:val="00A04E90"/>
    <w:rsid w:val="00A05246"/>
    <w:rsid w:val="00A05388"/>
    <w:rsid w:val="00A057AF"/>
    <w:rsid w:val="00A06080"/>
    <w:rsid w:val="00A06255"/>
    <w:rsid w:val="00A066CF"/>
    <w:rsid w:val="00A06B87"/>
    <w:rsid w:val="00A07056"/>
    <w:rsid w:val="00A070D5"/>
    <w:rsid w:val="00A07D79"/>
    <w:rsid w:val="00A10092"/>
    <w:rsid w:val="00A100D5"/>
    <w:rsid w:val="00A10749"/>
    <w:rsid w:val="00A10F6F"/>
    <w:rsid w:val="00A10FD6"/>
    <w:rsid w:val="00A11922"/>
    <w:rsid w:val="00A1296F"/>
    <w:rsid w:val="00A12B95"/>
    <w:rsid w:val="00A12DBB"/>
    <w:rsid w:val="00A13D00"/>
    <w:rsid w:val="00A1475D"/>
    <w:rsid w:val="00A14AE0"/>
    <w:rsid w:val="00A15039"/>
    <w:rsid w:val="00A15A18"/>
    <w:rsid w:val="00A17609"/>
    <w:rsid w:val="00A17925"/>
    <w:rsid w:val="00A17BC0"/>
    <w:rsid w:val="00A2019A"/>
    <w:rsid w:val="00A20215"/>
    <w:rsid w:val="00A20520"/>
    <w:rsid w:val="00A20C8F"/>
    <w:rsid w:val="00A215F8"/>
    <w:rsid w:val="00A21779"/>
    <w:rsid w:val="00A218E5"/>
    <w:rsid w:val="00A21970"/>
    <w:rsid w:val="00A21B31"/>
    <w:rsid w:val="00A21DF6"/>
    <w:rsid w:val="00A22976"/>
    <w:rsid w:val="00A23298"/>
    <w:rsid w:val="00A23725"/>
    <w:rsid w:val="00A239F2"/>
    <w:rsid w:val="00A242E1"/>
    <w:rsid w:val="00A2498F"/>
    <w:rsid w:val="00A24D4E"/>
    <w:rsid w:val="00A25B86"/>
    <w:rsid w:val="00A25DC2"/>
    <w:rsid w:val="00A2662A"/>
    <w:rsid w:val="00A2674E"/>
    <w:rsid w:val="00A26AA7"/>
    <w:rsid w:val="00A26BC6"/>
    <w:rsid w:val="00A26D25"/>
    <w:rsid w:val="00A27296"/>
    <w:rsid w:val="00A2764C"/>
    <w:rsid w:val="00A27916"/>
    <w:rsid w:val="00A27A5C"/>
    <w:rsid w:val="00A30090"/>
    <w:rsid w:val="00A3079F"/>
    <w:rsid w:val="00A3085E"/>
    <w:rsid w:val="00A30CA4"/>
    <w:rsid w:val="00A32498"/>
    <w:rsid w:val="00A32C43"/>
    <w:rsid w:val="00A33196"/>
    <w:rsid w:val="00A33748"/>
    <w:rsid w:val="00A33764"/>
    <w:rsid w:val="00A339F9"/>
    <w:rsid w:val="00A339FB"/>
    <w:rsid w:val="00A33DFA"/>
    <w:rsid w:val="00A3404E"/>
    <w:rsid w:val="00A34444"/>
    <w:rsid w:val="00A347C1"/>
    <w:rsid w:val="00A34F2A"/>
    <w:rsid w:val="00A35028"/>
    <w:rsid w:val="00A350F0"/>
    <w:rsid w:val="00A358CA"/>
    <w:rsid w:val="00A35B9F"/>
    <w:rsid w:val="00A35BB6"/>
    <w:rsid w:val="00A36081"/>
    <w:rsid w:val="00A3668E"/>
    <w:rsid w:val="00A366CF"/>
    <w:rsid w:val="00A3675D"/>
    <w:rsid w:val="00A36995"/>
    <w:rsid w:val="00A36E81"/>
    <w:rsid w:val="00A3705D"/>
    <w:rsid w:val="00A373F1"/>
    <w:rsid w:val="00A3769C"/>
    <w:rsid w:val="00A376F4"/>
    <w:rsid w:val="00A37865"/>
    <w:rsid w:val="00A405BF"/>
    <w:rsid w:val="00A40643"/>
    <w:rsid w:val="00A40B14"/>
    <w:rsid w:val="00A40C1F"/>
    <w:rsid w:val="00A41F5E"/>
    <w:rsid w:val="00A421F9"/>
    <w:rsid w:val="00A42433"/>
    <w:rsid w:val="00A42462"/>
    <w:rsid w:val="00A427C6"/>
    <w:rsid w:val="00A42AB5"/>
    <w:rsid w:val="00A4328D"/>
    <w:rsid w:val="00A439DE"/>
    <w:rsid w:val="00A43D56"/>
    <w:rsid w:val="00A441D0"/>
    <w:rsid w:val="00A448B4"/>
    <w:rsid w:val="00A452DF"/>
    <w:rsid w:val="00A45E5C"/>
    <w:rsid w:val="00A46247"/>
    <w:rsid w:val="00A46448"/>
    <w:rsid w:val="00A46BDB"/>
    <w:rsid w:val="00A46DBC"/>
    <w:rsid w:val="00A471FD"/>
    <w:rsid w:val="00A47A7B"/>
    <w:rsid w:val="00A5015C"/>
    <w:rsid w:val="00A50211"/>
    <w:rsid w:val="00A50FAE"/>
    <w:rsid w:val="00A516EF"/>
    <w:rsid w:val="00A51C04"/>
    <w:rsid w:val="00A51C1B"/>
    <w:rsid w:val="00A524AE"/>
    <w:rsid w:val="00A529E0"/>
    <w:rsid w:val="00A52F25"/>
    <w:rsid w:val="00A532A0"/>
    <w:rsid w:val="00A535E7"/>
    <w:rsid w:val="00A53F08"/>
    <w:rsid w:val="00A54209"/>
    <w:rsid w:val="00A54A80"/>
    <w:rsid w:val="00A54AA6"/>
    <w:rsid w:val="00A54DD4"/>
    <w:rsid w:val="00A54FE6"/>
    <w:rsid w:val="00A55480"/>
    <w:rsid w:val="00A55888"/>
    <w:rsid w:val="00A55A54"/>
    <w:rsid w:val="00A55F19"/>
    <w:rsid w:val="00A562EC"/>
    <w:rsid w:val="00A56865"/>
    <w:rsid w:val="00A569E2"/>
    <w:rsid w:val="00A56BB6"/>
    <w:rsid w:val="00A56FAD"/>
    <w:rsid w:val="00A578E0"/>
    <w:rsid w:val="00A57DF2"/>
    <w:rsid w:val="00A60682"/>
    <w:rsid w:val="00A60BB1"/>
    <w:rsid w:val="00A60E6C"/>
    <w:rsid w:val="00A6169C"/>
    <w:rsid w:val="00A619EA"/>
    <w:rsid w:val="00A6273B"/>
    <w:rsid w:val="00A629C7"/>
    <w:rsid w:val="00A62CC4"/>
    <w:rsid w:val="00A62FFA"/>
    <w:rsid w:val="00A63174"/>
    <w:rsid w:val="00A638BE"/>
    <w:rsid w:val="00A63E55"/>
    <w:rsid w:val="00A64A35"/>
    <w:rsid w:val="00A64B60"/>
    <w:rsid w:val="00A65022"/>
    <w:rsid w:val="00A65116"/>
    <w:rsid w:val="00A65520"/>
    <w:rsid w:val="00A655C7"/>
    <w:rsid w:val="00A65D02"/>
    <w:rsid w:val="00A66265"/>
    <w:rsid w:val="00A6634D"/>
    <w:rsid w:val="00A66504"/>
    <w:rsid w:val="00A66969"/>
    <w:rsid w:val="00A66D4B"/>
    <w:rsid w:val="00A6722C"/>
    <w:rsid w:val="00A673A1"/>
    <w:rsid w:val="00A6782F"/>
    <w:rsid w:val="00A67BC8"/>
    <w:rsid w:val="00A67BF2"/>
    <w:rsid w:val="00A67FB6"/>
    <w:rsid w:val="00A70038"/>
    <w:rsid w:val="00A70906"/>
    <w:rsid w:val="00A70AB3"/>
    <w:rsid w:val="00A715F0"/>
    <w:rsid w:val="00A71E15"/>
    <w:rsid w:val="00A72297"/>
    <w:rsid w:val="00A7235B"/>
    <w:rsid w:val="00A73DD6"/>
    <w:rsid w:val="00A740A0"/>
    <w:rsid w:val="00A74732"/>
    <w:rsid w:val="00A74CDA"/>
    <w:rsid w:val="00A75C5A"/>
    <w:rsid w:val="00A75F3B"/>
    <w:rsid w:val="00A76209"/>
    <w:rsid w:val="00A763BA"/>
    <w:rsid w:val="00A76466"/>
    <w:rsid w:val="00A76D49"/>
    <w:rsid w:val="00A77203"/>
    <w:rsid w:val="00A77387"/>
    <w:rsid w:val="00A77616"/>
    <w:rsid w:val="00A777CB"/>
    <w:rsid w:val="00A77855"/>
    <w:rsid w:val="00A8002E"/>
    <w:rsid w:val="00A80277"/>
    <w:rsid w:val="00A80467"/>
    <w:rsid w:val="00A8094B"/>
    <w:rsid w:val="00A80AF6"/>
    <w:rsid w:val="00A817D0"/>
    <w:rsid w:val="00A81E49"/>
    <w:rsid w:val="00A81EF3"/>
    <w:rsid w:val="00A820EC"/>
    <w:rsid w:val="00A82252"/>
    <w:rsid w:val="00A822DA"/>
    <w:rsid w:val="00A825B4"/>
    <w:rsid w:val="00A826EB"/>
    <w:rsid w:val="00A828A9"/>
    <w:rsid w:val="00A82AB1"/>
    <w:rsid w:val="00A83476"/>
    <w:rsid w:val="00A84709"/>
    <w:rsid w:val="00A857A5"/>
    <w:rsid w:val="00A85B65"/>
    <w:rsid w:val="00A85DE5"/>
    <w:rsid w:val="00A862F7"/>
    <w:rsid w:val="00A863D8"/>
    <w:rsid w:val="00A8652B"/>
    <w:rsid w:val="00A86A38"/>
    <w:rsid w:val="00A86AA7"/>
    <w:rsid w:val="00A86CE1"/>
    <w:rsid w:val="00A872F1"/>
    <w:rsid w:val="00A87323"/>
    <w:rsid w:val="00A8749F"/>
    <w:rsid w:val="00A87561"/>
    <w:rsid w:val="00A875E7"/>
    <w:rsid w:val="00A8762A"/>
    <w:rsid w:val="00A8778D"/>
    <w:rsid w:val="00A87885"/>
    <w:rsid w:val="00A87DC3"/>
    <w:rsid w:val="00A9016F"/>
    <w:rsid w:val="00A901DA"/>
    <w:rsid w:val="00A909E0"/>
    <w:rsid w:val="00A90A24"/>
    <w:rsid w:val="00A90A9B"/>
    <w:rsid w:val="00A9105C"/>
    <w:rsid w:val="00A91061"/>
    <w:rsid w:val="00A91474"/>
    <w:rsid w:val="00A9149A"/>
    <w:rsid w:val="00A918C9"/>
    <w:rsid w:val="00A91BAA"/>
    <w:rsid w:val="00A920EA"/>
    <w:rsid w:val="00A9241E"/>
    <w:rsid w:val="00A926E2"/>
    <w:rsid w:val="00A92CE7"/>
    <w:rsid w:val="00A93155"/>
    <w:rsid w:val="00A931A8"/>
    <w:rsid w:val="00A931BC"/>
    <w:rsid w:val="00A93C1B"/>
    <w:rsid w:val="00A9455A"/>
    <w:rsid w:val="00A94623"/>
    <w:rsid w:val="00A9495D"/>
    <w:rsid w:val="00A9499B"/>
    <w:rsid w:val="00A94CDE"/>
    <w:rsid w:val="00A952EC"/>
    <w:rsid w:val="00A9551B"/>
    <w:rsid w:val="00A95A3A"/>
    <w:rsid w:val="00A95E61"/>
    <w:rsid w:val="00A96691"/>
    <w:rsid w:val="00A96A17"/>
    <w:rsid w:val="00A96F4B"/>
    <w:rsid w:val="00A972D2"/>
    <w:rsid w:val="00A97510"/>
    <w:rsid w:val="00AA036B"/>
    <w:rsid w:val="00AA063F"/>
    <w:rsid w:val="00AA1081"/>
    <w:rsid w:val="00AA1825"/>
    <w:rsid w:val="00AA1B28"/>
    <w:rsid w:val="00AA1B9C"/>
    <w:rsid w:val="00AA1F33"/>
    <w:rsid w:val="00AA216E"/>
    <w:rsid w:val="00AA2382"/>
    <w:rsid w:val="00AA2846"/>
    <w:rsid w:val="00AA2EB5"/>
    <w:rsid w:val="00AA2FD5"/>
    <w:rsid w:val="00AA36E5"/>
    <w:rsid w:val="00AA3729"/>
    <w:rsid w:val="00AA39A0"/>
    <w:rsid w:val="00AA3A87"/>
    <w:rsid w:val="00AA3CDE"/>
    <w:rsid w:val="00AA3F29"/>
    <w:rsid w:val="00AA4303"/>
    <w:rsid w:val="00AA4B1D"/>
    <w:rsid w:val="00AA4B4B"/>
    <w:rsid w:val="00AA5030"/>
    <w:rsid w:val="00AA532B"/>
    <w:rsid w:val="00AA5379"/>
    <w:rsid w:val="00AA5B2E"/>
    <w:rsid w:val="00AA6416"/>
    <w:rsid w:val="00AA664F"/>
    <w:rsid w:val="00AA6877"/>
    <w:rsid w:val="00AA6BC6"/>
    <w:rsid w:val="00AA7400"/>
    <w:rsid w:val="00AA76BC"/>
    <w:rsid w:val="00AB0370"/>
    <w:rsid w:val="00AB0673"/>
    <w:rsid w:val="00AB0C3C"/>
    <w:rsid w:val="00AB0EAD"/>
    <w:rsid w:val="00AB1096"/>
    <w:rsid w:val="00AB1E0A"/>
    <w:rsid w:val="00AB20CB"/>
    <w:rsid w:val="00AB2146"/>
    <w:rsid w:val="00AB28D0"/>
    <w:rsid w:val="00AB4557"/>
    <w:rsid w:val="00AB4D2D"/>
    <w:rsid w:val="00AB516D"/>
    <w:rsid w:val="00AB5C05"/>
    <w:rsid w:val="00AB5D2B"/>
    <w:rsid w:val="00AB6609"/>
    <w:rsid w:val="00AB75E8"/>
    <w:rsid w:val="00AB775B"/>
    <w:rsid w:val="00AB78BC"/>
    <w:rsid w:val="00AC03D3"/>
    <w:rsid w:val="00AC08D9"/>
    <w:rsid w:val="00AC0FD4"/>
    <w:rsid w:val="00AC157C"/>
    <w:rsid w:val="00AC19A8"/>
    <w:rsid w:val="00AC1CA4"/>
    <w:rsid w:val="00AC1E06"/>
    <w:rsid w:val="00AC1E54"/>
    <w:rsid w:val="00AC20ED"/>
    <w:rsid w:val="00AC234E"/>
    <w:rsid w:val="00AC24A0"/>
    <w:rsid w:val="00AC3165"/>
    <w:rsid w:val="00AC3525"/>
    <w:rsid w:val="00AC3DB9"/>
    <w:rsid w:val="00AC423D"/>
    <w:rsid w:val="00AC4565"/>
    <w:rsid w:val="00AC5105"/>
    <w:rsid w:val="00AC54CB"/>
    <w:rsid w:val="00AC618C"/>
    <w:rsid w:val="00AC6482"/>
    <w:rsid w:val="00AC6880"/>
    <w:rsid w:val="00AC7A92"/>
    <w:rsid w:val="00AC7E31"/>
    <w:rsid w:val="00AD0563"/>
    <w:rsid w:val="00AD0780"/>
    <w:rsid w:val="00AD0ADF"/>
    <w:rsid w:val="00AD1497"/>
    <w:rsid w:val="00AD1538"/>
    <w:rsid w:val="00AD1685"/>
    <w:rsid w:val="00AD2516"/>
    <w:rsid w:val="00AD2595"/>
    <w:rsid w:val="00AD2C97"/>
    <w:rsid w:val="00AD34F2"/>
    <w:rsid w:val="00AD3F75"/>
    <w:rsid w:val="00AD40A4"/>
    <w:rsid w:val="00AD438A"/>
    <w:rsid w:val="00AD4551"/>
    <w:rsid w:val="00AD4640"/>
    <w:rsid w:val="00AD48B8"/>
    <w:rsid w:val="00AD4C71"/>
    <w:rsid w:val="00AD4E6E"/>
    <w:rsid w:val="00AD5ECE"/>
    <w:rsid w:val="00AD6393"/>
    <w:rsid w:val="00AD6FAA"/>
    <w:rsid w:val="00AD7BBD"/>
    <w:rsid w:val="00AD7D9C"/>
    <w:rsid w:val="00AE0384"/>
    <w:rsid w:val="00AE1447"/>
    <w:rsid w:val="00AE234E"/>
    <w:rsid w:val="00AE2FFB"/>
    <w:rsid w:val="00AE3017"/>
    <w:rsid w:val="00AE3F74"/>
    <w:rsid w:val="00AE40B4"/>
    <w:rsid w:val="00AE414E"/>
    <w:rsid w:val="00AE4150"/>
    <w:rsid w:val="00AE4CEA"/>
    <w:rsid w:val="00AE4E56"/>
    <w:rsid w:val="00AE5C78"/>
    <w:rsid w:val="00AE5F7F"/>
    <w:rsid w:val="00AF03B7"/>
    <w:rsid w:val="00AF0470"/>
    <w:rsid w:val="00AF070F"/>
    <w:rsid w:val="00AF0792"/>
    <w:rsid w:val="00AF0D4A"/>
    <w:rsid w:val="00AF12D1"/>
    <w:rsid w:val="00AF13D0"/>
    <w:rsid w:val="00AF1A86"/>
    <w:rsid w:val="00AF1F0E"/>
    <w:rsid w:val="00AF2124"/>
    <w:rsid w:val="00AF299F"/>
    <w:rsid w:val="00AF2B5F"/>
    <w:rsid w:val="00AF2F59"/>
    <w:rsid w:val="00AF3090"/>
    <w:rsid w:val="00AF32CA"/>
    <w:rsid w:val="00AF32F5"/>
    <w:rsid w:val="00AF35CC"/>
    <w:rsid w:val="00AF4070"/>
    <w:rsid w:val="00AF566C"/>
    <w:rsid w:val="00AF57FC"/>
    <w:rsid w:val="00AF5E99"/>
    <w:rsid w:val="00AF5EE4"/>
    <w:rsid w:val="00AF67A4"/>
    <w:rsid w:val="00AF6A08"/>
    <w:rsid w:val="00AF7089"/>
    <w:rsid w:val="00AF7380"/>
    <w:rsid w:val="00AF7A4B"/>
    <w:rsid w:val="00B0023F"/>
    <w:rsid w:val="00B01D3E"/>
    <w:rsid w:val="00B02117"/>
    <w:rsid w:val="00B038DE"/>
    <w:rsid w:val="00B03F82"/>
    <w:rsid w:val="00B048B8"/>
    <w:rsid w:val="00B04A0B"/>
    <w:rsid w:val="00B04DF6"/>
    <w:rsid w:val="00B057D2"/>
    <w:rsid w:val="00B05DAE"/>
    <w:rsid w:val="00B05DEA"/>
    <w:rsid w:val="00B064FD"/>
    <w:rsid w:val="00B0668C"/>
    <w:rsid w:val="00B07231"/>
    <w:rsid w:val="00B076A0"/>
    <w:rsid w:val="00B07D0E"/>
    <w:rsid w:val="00B07D55"/>
    <w:rsid w:val="00B101E0"/>
    <w:rsid w:val="00B10730"/>
    <w:rsid w:val="00B115DE"/>
    <w:rsid w:val="00B11697"/>
    <w:rsid w:val="00B121D8"/>
    <w:rsid w:val="00B1342A"/>
    <w:rsid w:val="00B1451C"/>
    <w:rsid w:val="00B14CCD"/>
    <w:rsid w:val="00B150B1"/>
    <w:rsid w:val="00B15287"/>
    <w:rsid w:val="00B15DB1"/>
    <w:rsid w:val="00B15F62"/>
    <w:rsid w:val="00B16061"/>
    <w:rsid w:val="00B1610F"/>
    <w:rsid w:val="00B163B9"/>
    <w:rsid w:val="00B16BFC"/>
    <w:rsid w:val="00B16C22"/>
    <w:rsid w:val="00B17320"/>
    <w:rsid w:val="00B1741B"/>
    <w:rsid w:val="00B17647"/>
    <w:rsid w:val="00B17760"/>
    <w:rsid w:val="00B17BB5"/>
    <w:rsid w:val="00B20BC6"/>
    <w:rsid w:val="00B20D8A"/>
    <w:rsid w:val="00B20EEF"/>
    <w:rsid w:val="00B21206"/>
    <w:rsid w:val="00B228AB"/>
    <w:rsid w:val="00B23148"/>
    <w:rsid w:val="00B234AF"/>
    <w:rsid w:val="00B23A5C"/>
    <w:rsid w:val="00B23BF7"/>
    <w:rsid w:val="00B241DC"/>
    <w:rsid w:val="00B24290"/>
    <w:rsid w:val="00B249F0"/>
    <w:rsid w:val="00B24AF1"/>
    <w:rsid w:val="00B24CAF"/>
    <w:rsid w:val="00B2537A"/>
    <w:rsid w:val="00B25C01"/>
    <w:rsid w:val="00B26DC1"/>
    <w:rsid w:val="00B26ECF"/>
    <w:rsid w:val="00B26F49"/>
    <w:rsid w:val="00B276E7"/>
    <w:rsid w:val="00B2786C"/>
    <w:rsid w:val="00B30A7D"/>
    <w:rsid w:val="00B313F7"/>
    <w:rsid w:val="00B31587"/>
    <w:rsid w:val="00B3268A"/>
    <w:rsid w:val="00B32E7A"/>
    <w:rsid w:val="00B32F89"/>
    <w:rsid w:val="00B333FE"/>
    <w:rsid w:val="00B34194"/>
    <w:rsid w:val="00B34309"/>
    <w:rsid w:val="00B35A12"/>
    <w:rsid w:val="00B35B5A"/>
    <w:rsid w:val="00B36509"/>
    <w:rsid w:val="00B36AB7"/>
    <w:rsid w:val="00B36D33"/>
    <w:rsid w:val="00B36EDB"/>
    <w:rsid w:val="00B3736A"/>
    <w:rsid w:val="00B374CB"/>
    <w:rsid w:val="00B37DE0"/>
    <w:rsid w:val="00B407AD"/>
    <w:rsid w:val="00B40DE4"/>
    <w:rsid w:val="00B413C5"/>
    <w:rsid w:val="00B4183A"/>
    <w:rsid w:val="00B41E7B"/>
    <w:rsid w:val="00B4200F"/>
    <w:rsid w:val="00B42140"/>
    <w:rsid w:val="00B421B1"/>
    <w:rsid w:val="00B4252C"/>
    <w:rsid w:val="00B4268E"/>
    <w:rsid w:val="00B4297E"/>
    <w:rsid w:val="00B42FAE"/>
    <w:rsid w:val="00B43EC0"/>
    <w:rsid w:val="00B44195"/>
    <w:rsid w:val="00B445BE"/>
    <w:rsid w:val="00B44711"/>
    <w:rsid w:val="00B447E7"/>
    <w:rsid w:val="00B454DF"/>
    <w:rsid w:val="00B45DE5"/>
    <w:rsid w:val="00B46516"/>
    <w:rsid w:val="00B469CC"/>
    <w:rsid w:val="00B4754D"/>
    <w:rsid w:val="00B477BE"/>
    <w:rsid w:val="00B505B2"/>
    <w:rsid w:val="00B512A8"/>
    <w:rsid w:val="00B516AC"/>
    <w:rsid w:val="00B51A38"/>
    <w:rsid w:val="00B51C44"/>
    <w:rsid w:val="00B52163"/>
    <w:rsid w:val="00B52410"/>
    <w:rsid w:val="00B52A9F"/>
    <w:rsid w:val="00B52F70"/>
    <w:rsid w:val="00B53081"/>
    <w:rsid w:val="00B530CF"/>
    <w:rsid w:val="00B53290"/>
    <w:rsid w:val="00B53F20"/>
    <w:rsid w:val="00B54648"/>
    <w:rsid w:val="00B54A55"/>
    <w:rsid w:val="00B55C86"/>
    <w:rsid w:val="00B56D10"/>
    <w:rsid w:val="00B56F18"/>
    <w:rsid w:val="00B57846"/>
    <w:rsid w:val="00B57D5D"/>
    <w:rsid w:val="00B57DE4"/>
    <w:rsid w:val="00B57FEC"/>
    <w:rsid w:val="00B609CE"/>
    <w:rsid w:val="00B60AFD"/>
    <w:rsid w:val="00B60BCA"/>
    <w:rsid w:val="00B60DFA"/>
    <w:rsid w:val="00B60F0E"/>
    <w:rsid w:val="00B60F75"/>
    <w:rsid w:val="00B6120D"/>
    <w:rsid w:val="00B61A8A"/>
    <w:rsid w:val="00B61C5A"/>
    <w:rsid w:val="00B61E60"/>
    <w:rsid w:val="00B62493"/>
    <w:rsid w:val="00B6417B"/>
    <w:rsid w:val="00B64406"/>
    <w:rsid w:val="00B646BB"/>
    <w:rsid w:val="00B659D4"/>
    <w:rsid w:val="00B66E69"/>
    <w:rsid w:val="00B671DB"/>
    <w:rsid w:val="00B67205"/>
    <w:rsid w:val="00B676FF"/>
    <w:rsid w:val="00B6788C"/>
    <w:rsid w:val="00B7009E"/>
    <w:rsid w:val="00B705D1"/>
    <w:rsid w:val="00B705EA"/>
    <w:rsid w:val="00B70F46"/>
    <w:rsid w:val="00B7153D"/>
    <w:rsid w:val="00B71586"/>
    <w:rsid w:val="00B71933"/>
    <w:rsid w:val="00B71BD0"/>
    <w:rsid w:val="00B71FA8"/>
    <w:rsid w:val="00B7210F"/>
    <w:rsid w:val="00B7283C"/>
    <w:rsid w:val="00B72BCF"/>
    <w:rsid w:val="00B72FA6"/>
    <w:rsid w:val="00B73293"/>
    <w:rsid w:val="00B74246"/>
    <w:rsid w:val="00B74AAE"/>
    <w:rsid w:val="00B74C91"/>
    <w:rsid w:val="00B74D04"/>
    <w:rsid w:val="00B75070"/>
    <w:rsid w:val="00B759D0"/>
    <w:rsid w:val="00B76002"/>
    <w:rsid w:val="00B7606D"/>
    <w:rsid w:val="00B76DB2"/>
    <w:rsid w:val="00B7716C"/>
    <w:rsid w:val="00B80FAE"/>
    <w:rsid w:val="00B8133A"/>
    <w:rsid w:val="00B81381"/>
    <w:rsid w:val="00B814E9"/>
    <w:rsid w:val="00B81E80"/>
    <w:rsid w:val="00B8259F"/>
    <w:rsid w:val="00B82615"/>
    <w:rsid w:val="00B82966"/>
    <w:rsid w:val="00B82A92"/>
    <w:rsid w:val="00B82D37"/>
    <w:rsid w:val="00B83271"/>
    <w:rsid w:val="00B83487"/>
    <w:rsid w:val="00B83A19"/>
    <w:rsid w:val="00B83B10"/>
    <w:rsid w:val="00B83BC2"/>
    <w:rsid w:val="00B85412"/>
    <w:rsid w:val="00B8570E"/>
    <w:rsid w:val="00B85A75"/>
    <w:rsid w:val="00B85A82"/>
    <w:rsid w:val="00B85DFC"/>
    <w:rsid w:val="00B86491"/>
    <w:rsid w:val="00B86572"/>
    <w:rsid w:val="00B865DC"/>
    <w:rsid w:val="00B86E6A"/>
    <w:rsid w:val="00B871AA"/>
    <w:rsid w:val="00B87236"/>
    <w:rsid w:val="00B875A9"/>
    <w:rsid w:val="00B87746"/>
    <w:rsid w:val="00B87AF5"/>
    <w:rsid w:val="00B87B80"/>
    <w:rsid w:val="00B87C94"/>
    <w:rsid w:val="00B87F80"/>
    <w:rsid w:val="00B90409"/>
    <w:rsid w:val="00B906BB"/>
    <w:rsid w:val="00B907C1"/>
    <w:rsid w:val="00B910BE"/>
    <w:rsid w:val="00B91D92"/>
    <w:rsid w:val="00B92818"/>
    <w:rsid w:val="00B92DEB"/>
    <w:rsid w:val="00B93978"/>
    <w:rsid w:val="00B939E3"/>
    <w:rsid w:val="00B93C0F"/>
    <w:rsid w:val="00B94503"/>
    <w:rsid w:val="00B948FF"/>
    <w:rsid w:val="00B94A1D"/>
    <w:rsid w:val="00B94DA0"/>
    <w:rsid w:val="00B9577E"/>
    <w:rsid w:val="00B95B7B"/>
    <w:rsid w:val="00B95BAC"/>
    <w:rsid w:val="00B95CA5"/>
    <w:rsid w:val="00B97928"/>
    <w:rsid w:val="00B979C7"/>
    <w:rsid w:val="00B97C50"/>
    <w:rsid w:val="00B97C9D"/>
    <w:rsid w:val="00BA0137"/>
    <w:rsid w:val="00BA0800"/>
    <w:rsid w:val="00BA0E8B"/>
    <w:rsid w:val="00BA11B0"/>
    <w:rsid w:val="00BA137E"/>
    <w:rsid w:val="00BA2384"/>
    <w:rsid w:val="00BA23A3"/>
    <w:rsid w:val="00BA28F1"/>
    <w:rsid w:val="00BA396C"/>
    <w:rsid w:val="00BA3E8C"/>
    <w:rsid w:val="00BA510C"/>
    <w:rsid w:val="00BA53D9"/>
    <w:rsid w:val="00BA54FD"/>
    <w:rsid w:val="00BA5C3A"/>
    <w:rsid w:val="00BA5EE1"/>
    <w:rsid w:val="00BA6239"/>
    <w:rsid w:val="00BA6B6D"/>
    <w:rsid w:val="00BA7303"/>
    <w:rsid w:val="00BA7694"/>
    <w:rsid w:val="00BA76C0"/>
    <w:rsid w:val="00BA78E3"/>
    <w:rsid w:val="00BB152D"/>
    <w:rsid w:val="00BB1C7F"/>
    <w:rsid w:val="00BB1F3D"/>
    <w:rsid w:val="00BB20E7"/>
    <w:rsid w:val="00BB27DE"/>
    <w:rsid w:val="00BB297D"/>
    <w:rsid w:val="00BB2CB9"/>
    <w:rsid w:val="00BB2F7A"/>
    <w:rsid w:val="00BB3714"/>
    <w:rsid w:val="00BB3D0B"/>
    <w:rsid w:val="00BB4540"/>
    <w:rsid w:val="00BB6DE8"/>
    <w:rsid w:val="00BB6F60"/>
    <w:rsid w:val="00BB7017"/>
    <w:rsid w:val="00BB7C7C"/>
    <w:rsid w:val="00BC0B45"/>
    <w:rsid w:val="00BC0F7A"/>
    <w:rsid w:val="00BC140E"/>
    <w:rsid w:val="00BC1639"/>
    <w:rsid w:val="00BC1EC2"/>
    <w:rsid w:val="00BC2222"/>
    <w:rsid w:val="00BC2C63"/>
    <w:rsid w:val="00BC3104"/>
    <w:rsid w:val="00BC3A34"/>
    <w:rsid w:val="00BC3BFF"/>
    <w:rsid w:val="00BC3E7B"/>
    <w:rsid w:val="00BC4047"/>
    <w:rsid w:val="00BC41DA"/>
    <w:rsid w:val="00BC42DE"/>
    <w:rsid w:val="00BC454F"/>
    <w:rsid w:val="00BC4CF0"/>
    <w:rsid w:val="00BC4D15"/>
    <w:rsid w:val="00BC4EF4"/>
    <w:rsid w:val="00BC4F4B"/>
    <w:rsid w:val="00BC5C82"/>
    <w:rsid w:val="00BC6295"/>
    <w:rsid w:val="00BC6855"/>
    <w:rsid w:val="00BC68BD"/>
    <w:rsid w:val="00BC6B2F"/>
    <w:rsid w:val="00BC7CBE"/>
    <w:rsid w:val="00BC7DA0"/>
    <w:rsid w:val="00BD0173"/>
    <w:rsid w:val="00BD0B29"/>
    <w:rsid w:val="00BD109D"/>
    <w:rsid w:val="00BD201C"/>
    <w:rsid w:val="00BD20A2"/>
    <w:rsid w:val="00BD312E"/>
    <w:rsid w:val="00BD3394"/>
    <w:rsid w:val="00BD3826"/>
    <w:rsid w:val="00BD3BE2"/>
    <w:rsid w:val="00BD4CDF"/>
    <w:rsid w:val="00BD4F08"/>
    <w:rsid w:val="00BD5276"/>
    <w:rsid w:val="00BD56BF"/>
    <w:rsid w:val="00BD5754"/>
    <w:rsid w:val="00BD62A4"/>
    <w:rsid w:val="00BD6BA5"/>
    <w:rsid w:val="00BD7B77"/>
    <w:rsid w:val="00BD7CB2"/>
    <w:rsid w:val="00BE0299"/>
    <w:rsid w:val="00BE06BB"/>
    <w:rsid w:val="00BE14DB"/>
    <w:rsid w:val="00BE169C"/>
    <w:rsid w:val="00BE22A4"/>
    <w:rsid w:val="00BE2386"/>
    <w:rsid w:val="00BE25DF"/>
    <w:rsid w:val="00BE3592"/>
    <w:rsid w:val="00BE4E39"/>
    <w:rsid w:val="00BE4E3D"/>
    <w:rsid w:val="00BE53E1"/>
    <w:rsid w:val="00BE549C"/>
    <w:rsid w:val="00BE558F"/>
    <w:rsid w:val="00BE598E"/>
    <w:rsid w:val="00BE5C7D"/>
    <w:rsid w:val="00BE60EA"/>
    <w:rsid w:val="00BE6298"/>
    <w:rsid w:val="00BE6BF4"/>
    <w:rsid w:val="00BE6DC0"/>
    <w:rsid w:val="00BF03E1"/>
    <w:rsid w:val="00BF061F"/>
    <w:rsid w:val="00BF0663"/>
    <w:rsid w:val="00BF06BC"/>
    <w:rsid w:val="00BF106D"/>
    <w:rsid w:val="00BF1093"/>
    <w:rsid w:val="00BF1803"/>
    <w:rsid w:val="00BF1A69"/>
    <w:rsid w:val="00BF2A78"/>
    <w:rsid w:val="00BF3D40"/>
    <w:rsid w:val="00BF40FD"/>
    <w:rsid w:val="00BF41A7"/>
    <w:rsid w:val="00BF478A"/>
    <w:rsid w:val="00BF4D5C"/>
    <w:rsid w:val="00BF5B80"/>
    <w:rsid w:val="00BF605F"/>
    <w:rsid w:val="00BF6139"/>
    <w:rsid w:val="00BF643E"/>
    <w:rsid w:val="00BF64F2"/>
    <w:rsid w:val="00BF6A89"/>
    <w:rsid w:val="00BF76AD"/>
    <w:rsid w:val="00BF796A"/>
    <w:rsid w:val="00C00355"/>
    <w:rsid w:val="00C004F3"/>
    <w:rsid w:val="00C0069E"/>
    <w:rsid w:val="00C00B50"/>
    <w:rsid w:val="00C00C79"/>
    <w:rsid w:val="00C00DA5"/>
    <w:rsid w:val="00C0196C"/>
    <w:rsid w:val="00C01C29"/>
    <w:rsid w:val="00C01C67"/>
    <w:rsid w:val="00C02286"/>
    <w:rsid w:val="00C02A60"/>
    <w:rsid w:val="00C032E8"/>
    <w:rsid w:val="00C03466"/>
    <w:rsid w:val="00C037D6"/>
    <w:rsid w:val="00C038F7"/>
    <w:rsid w:val="00C03BBF"/>
    <w:rsid w:val="00C03E56"/>
    <w:rsid w:val="00C03F87"/>
    <w:rsid w:val="00C046F9"/>
    <w:rsid w:val="00C04AD8"/>
    <w:rsid w:val="00C05C61"/>
    <w:rsid w:val="00C0602C"/>
    <w:rsid w:val="00C0656C"/>
    <w:rsid w:val="00C06824"/>
    <w:rsid w:val="00C06CAF"/>
    <w:rsid w:val="00C072B4"/>
    <w:rsid w:val="00C1050A"/>
    <w:rsid w:val="00C10A90"/>
    <w:rsid w:val="00C112E4"/>
    <w:rsid w:val="00C11869"/>
    <w:rsid w:val="00C11BC8"/>
    <w:rsid w:val="00C11FB3"/>
    <w:rsid w:val="00C12315"/>
    <w:rsid w:val="00C123F7"/>
    <w:rsid w:val="00C12460"/>
    <w:rsid w:val="00C12C4E"/>
    <w:rsid w:val="00C1333C"/>
    <w:rsid w:val="00C136AF"/>
    <w:rsid w:val="00C145B5"/>
    <w:rsid w:val="00C14EB7"/>
    <w:rsid w:val="00C150C6"/>
    <w:rsid w:val="00C157A1"/>
    <w:rsid w:val="00C157F9"/>
    <w:rsid w:val="00C15A89"/>
    <w:rsid w:val="00C15ACA"/>
    <w:rsid w:val="00C1608E"/>
    <w:rsid w:val="00C1612E"/>
    <w:rsid w:val="00C1621D"/>
    <w:rsid w:val="00C1624E"/>
    <w:rsid w:val="00C1626A"/>
    <w:rsid w:val="00C166EB"/>
    <w:rsid w:val="00C16B34"/>
    <w:rsid w:val="00C175A5"/>
    <w:rsid w:val="00C17674"/>
    <w:rsid w:val="00C17DE9"/>
    <w:rsid w:val="00C21389"/>
    <w:rsid w:val="00C2164D"/>
    <w:rsid w:val="00C21941"/>
    <w:rsid w:val="00C21E13"/>
    <w:rsid w:val="00C220F3"/>
    <w:rsid w:val="00C22625"/>
    <w:rsid w:val="00C22AC7"/>
    <w:rsid w:val="00C23147"/>
    <w:rsid w:val="00C24291"/>
    <w:rsid w:val="00C24CAF"/>
    <w:rsid w:val="00C24CF9"/>
    <w:rsid w:val="00C24FCA"/>
    <w:rsid w:val="00C2524C"/>
    <w:rsid w:val="00C255CF"/>
    <w:rsid w:val="00C25C36"/>
    <w:rsid w:val="00C25C83"/>
    <w:rsid w:val="00C25D17"/>
    <w:rsid w:val="00C2635D"/>
    <w:rsid w:val="00C26EA7"/>
    <w:rsid w:val="00C27AA3"/>
    <w:rsid w:val="00C27DA8"/>
    <w:rsid w:val="00C27F72"/>
    <w:rsid w:val="00C3044D"/>
    <w:rsid w:val="00C30C1D"/>
    <w:rsid w:val="00C30D93"/>
    <w:rsid w:val="00C30E4D"/>
    <w:rsid w:val="00C311E6"/>
    <w:rsid w:val="00C31F48"/>
    <w:rsid w:val="00C31FD0"/>
    <w:rsid w:val="00C320C3"/>
    <w:rsid w:val="00C32357"/>
    <w:rsid w:val="00C331EB"/>
    <w:rsid w:val="00C33380"/>
    <w:rsid w:val="00C33B14"/>
    <w:rsid w:val="00C341CC"/>
    <w:rsid w:val="00C347D9"/>
    <w:rsid w:val="00C34B56"/>
    <w:rsid w:val="00C34F86"/>
    <w:rsid w:val="00C35548"/>
    <w:rsid w:val="00C358FB"/>
    <w:rsid w:val="00C35E37"/>
    <w:rsid w:val="00C36099"/>
    <w:rsid w:val="00C369BE"/>
    <w:rsid w:val="00C36D76"/>
    <w:rsid w:val="00C371A1"/>
    <w:rsid w:val="00C3720D"/>
    <w:rsid w:val="00C3793B"/>
    <w:rsid w:val="00C40B42"/>
    <w:rsid w:val="00C40D3B"/>
    <w:rsid w:val="00C41381"/>
    <w:rsid w:val="00C416FA"/>
    <w:rsid w:val="00C41C5A"/>
    <w:rsid w:val="00C41C88"/>
    <w:rsid w:val="00C4263A"/>
    <w:rsid w:val="00C42E92"/>
    <w:rsid w:val="00C43015"/>
    <w:rsid w:val="00C4353D"/>
    <w:rsid w:val="00C4418E"/>
    <w:rsid w:val="00C4423A"/>
    <w:rsid w:val="00C44BBB"/>
    <w:rsid w:val="00C4532F"/>
    <w:rsid w:val="00C45534"/>
    <w:rsid w:val="00C45854"/>
    <w:rsid w:val="00C45B27"/>
    <w:rsid w:val="00C45B89"/>
    <w:rsid w:val="00C45B9D"/>
    <w:rsid w:val="00C45C43"/>
    <w:rsid w:val="00C45C86"/>
    <w:rsid w:val="00C45EB0"/>
    <w:rsid w:val="00C45F2F"/>
    <w:rsid w:val="00C4617A"/>
    <w:rsid w:val="00C461AA"/>
    <w:rsid w:val="00C46A9E"/>
    <w:rsid w:val="00C47204"/>
    <w:rsid w:val="00C47586"/>
    <w:rsid w:val="00C479A5"/>
    <w:rsid w:val="00C47CF8"/>
    <w:rsid w:val="00C50048"/>
    <w:rsid w:val="00C50101"/>
    <w:rsid w:val="00C50710"/>
    <w:rsid w:val="00C5094E"/>
    <w:rsid w:val="00C50989"/>
    <w:rsid w:val="00C50DAF"/>
    <w:rsid w:val="00C512EB"/>
    <w:rsid w:val="00C51C4A"/>
    <w:rsid w:val="00C51C94"/>
    <w:rsid w:val="00C527DB"/>
    <w:rsid w:val="00C52846"/>
    <w:rsid w:val="00C52F2D"/>
    <w:rsid w:val="00C52FE1"/>
    <w:rsid w:val="00C530C5"/>
    <w:rsid w:val="00C533BD"/>
    <w:rsid w:val="00C536F0"/>
    <w:rsid w:val="00C53B3A"/>
    <w:rsid w:val="00C5428C"/>
    <w:rsid w:val="00C546EC"/>
    <w:rsid w:val="00C547A8"/>
    <w:rsid w:val="00C54C1A"/>
    <w:rsid w:val="00C54CF5"/>
    <w:rsid w:val="00C55F6B"/>
    <w:rsid w:val="00C56598"/>
    <w:rsid w:val="00C56848"/>
    <w:rsid w:val="00C56943"/>
    <w:rsid w:val="00C572CF"/>
    <w:rsid w:val="00C5748D"/>
    <w:rsid w:val="00C575A5"/>
    <w:rsid w:val="00C57641"/>
    <w:rsid w:val="00C576A7"/>
    <w:rsid w:val="00C5775C"/>
    <w:rsid w:val="00C57863"/>
    <w:rsid w:val="00C57AE8"/>
    <w:rsid w:val="00C57EAD"/>
    <w:rsid w:val="00C606CE"/>
    <w:rsid w:val="00C60767"/>
    <w:rsid w:val="00C60932"/>
    <w:rsid w:val="00C609B1"/>
    <w:rsid w:val="00C60D6D"/>
    <w:rsid w:val="00C6102A"/>
    <w:rsid w:val="00C6173F"/>
    <w:rsid w:val="00C61F2F"/>
    <w:rsid w:val="00C62082"/>
    <w:rsid w:val="00C62380"/>
    <w:rsid w:val="00C62416"/>
    <w:rsid w:val="00C627FA"/>
    <w:rsid w:val="00C631AF"/>
    <w:rsid w:val="00C6350D"/>
    <w:rsid w:val="00C63696"/>
    <w:rsid w:val="00C63911"/>
    <w:rsid w:val="00C6445D"/>
    <w:rsid w:val="00C6458E"/>
    <w:rsid w:val="00C64876"/>
    <w:rsid w:val="00C65425"/>
    <w:rsid w:val="00C65461"/>
    <w:rsid w:val="00C65464"/>
    <w:rsid w:val="00C65BC9"/>
    <w:rsid w:val="00C663EE"/>
    <w:rsid w:val="00C6663A"/>
    <w:rsid w:val="00C666A0"/>
    <w:rsid w:val="00C6672B"/>
    <w:rsid w:val="00C667CE"/>
    <w:rsid w:val="00C66D93"/>
    <w:rsid w:val="00C673B5"/>
    <w:rsid w:val="00C6792A"/>
    <w:rsid w:val="00C67E0B"/>
    <w:rsid w:val="00C67F1A"/>
    <w:rsid w:val="00C7006F"/>
    <w:rsid w:val="00C702BC"/>
    <w:rsid w:val="00C70353"/>
    <w:rsid w:val="00C70C60"/>
    <w:rsid w:val="00C7141F"/>
    <w:rsid w:val="00C7194C"/>
    <w:rsid w:val="00C719A3"/>
    <w:rsid w:val="00C71B00"/>
    <w:rsid w:val="00C7237B"/>
    <w:rsid w:val="00C7280D"/>
    <w:rsid w:val="00C733EA"/>
    <w:rsid w:val="00C73A46"/>
    <w:rsid w:val="00C73B36"/>
    <w:rsid w:val="00C7485A"/>
    <w:rsid w:val="00C748F3"/>
    <w:rsid w:val="00C74DB1"/>
    <w:rsid w:val="00C74FF5"/>
    <w:rsid w:val="00C75B17"/>
    <w:rsid w:val="00C75E36"/>
    <w:rsid w:val="00C75F85"/>
    <w:rsid w:val="00C76124"/>
    <w:rsid w:val="00C76572"/>
    <w:rsid w:val="00C76992"/>
    <w:rsid w:val="00C769BB"/>
    <w:rsid w:val="00C769BC"/>
    <w:rsid w:val="00C76C03"/>
    <w:rsid w:val="00C77802"/>
    <w:rsid w:val="00C7792E"/>
    <w:rsid w:val="00C802D2"/>
    <w:rsid w:val="00C80602"/>
    <w:rsid w:val="00C807CD"/>
    <w:rsid w:val="00C80CF0"/>
    <w:rsid w:val="00C8142F"/>
    <w:rsid w:val="00C815D1"/>
    <w:rsid w:val="00C818AF"/>
    <w:rsid w:val="00C82A09"/>
    <w:rsid w:val="00C82C3A"/>
    <w:rsid w:val="00C82D35"/>
    <w:rsid w:val="00C8302C"/>
    <w:rsid w:val="00C8323B"/>
    <w:rsid w:val="00C83D39"/>
    <w:rsid w:val="00C83F0A"/>
    <w:rsid w:val="00C8408F"/>
    <w:rsid w:val="00C84283"/>
    <w:rsid w:val="00C843F8"/>
    <w:rsid w:val="00C84C0D"/>
    <w:rsid w:val="00C8546C"/>
    <w:rsid w:val="00C8635D"/>
    <w:rsid w:val="00C87290"/>
    <w:rsid w:val="00C875E2"/>
    <w:rsid w:val="00C90FD2"/>
    <w:rsid w:val="00C914C1"/>
    <w:rsid w:val="00C91A20"/>
    <w:rsid w:val="00C91A40"/>
    <w:rsid w:val="00C91BD8"/>
    <w:rsid w:val="00C92176"/>
    <w:rsid w:val="00C9269C"/>
    <w:rsid w:val="00C92849"/>
    <w:rsid w:val="00C92965"/>
    <w:rsid w:val="00C93241"/>
    <w:rsid w:val="00C9368F"/>
    <w:rsid w:val="00C946E9"/>
    <w:rsid w:val="00C9474B"/>
    <w:rsid w:val="00C94833"/>
    <w:rsid w:val="00C94D13"/>
    <w:rsid w:val="00C94F74"/>
    <w:rsid w:val="00C94FDE"/>
    <w:rsid w:val="00C955B8"/>
    <w:rsid w:val="00C963EC"/>
    <w:rsid w:val="00C9693A"/>
    <w:rsid w:val="00C96B6F"/>
    <w:rsid w:val="00C96DA4"/>
    <w:rsid w:val="00C97FA7"/>
    <w:rsid w:val="00CA0565"/>
    <w:rsid w:val="00CA078F"/>
    <w:rsid w:val="00CA08D4"/>
    <w:rsid w:val="00CA11B2"/>
    <w:rsid w:val="00CA1512"/>
    <w:rsid w:val="00CA1B9F"/>
    <w:rsid w:val="00CA1BE9"/>
    <w:rsid w:val="00CA1DEA"/>
    <w:rsid w:val="00CA1E83"/>
    <w:rsid w:val="00CA1FAE"/>
    <w:rsid w:val="00CA21DE"/>
    <w:rsid w:val="00CA374C"/>
    <w:rsid w:val="00CA3A3D"/>
    <w:rsid w:val="00CA3DAE"/>
    <w:rsid w:val="00CA3F77"/>
    <w:rsid w:val="00CA4331"/>
    <w:rsid w:val="00CA45E8"/>
    <w:rsid w:val="00CA47B3"/>
    <w:rsid w:val="00CA4D00"/>
    <w:rsid w:val="00CA4D2E"/>
    <w:rsid w:val="00CA564B"/>
    <w:rsid w:val="00CA573C"/>
    <w:rsid w:val="00CA5B3F"/>
    <w:rsid w:val="00CA60D6"/>
    <w:rsid w:val="00CA622C"/>
    <w:rsid w:val="00CA62EB"/>
    <w:rsid w:val="00CA6FC2"/>
    <w:rsid w:val="00CA7844"/>
    <w:rsid w:val="00CB0344"/>
    <w:rsid w:val="00CB0671"/>
    <w:rsid w:val="00CB0A8D"/>
    <w:rsid w:val="00CB0BF9"/>
    <w:rsid w:val="00CB144E"/>
    <w:rsid w:val="00CB14FC"/>
    <w:rsid w:val="00CB15C3"/>
    <w:rsid w:val="00CB18B6"/>
    <w:rsid w:val="00CB1C97"/>
    <w:rsid w:val="00CB1E7E"/>
    <w:rsid w:val="00CB2135"/>
    <w:rsid w:val="00CB243C"/>
    <w:rsid w:val="00CB2585"/>
    <w:rsid w:val="00CB2650"/>
    <w:rsid w:val="00CB42A3"/>
    <w:rsid w:val="00CB451D"/>
    <w:rsid w:val="00CB4B44"/>
    <w:rsid w:val="00CB56FF"/>
    <w:rsid w:val="00CB5743"/>
    <w:rsid w:val="00CB5E8B"/>
    <w:rsid w:val="00CB61CB"/>
    <w:rsid w:val="00CB6288"/>
    <w:rsid w:val="00CB64DE"/>
    <w:rsid w:val="00CB66B1"/>
    <w:rsid w:val="00CB68B9"/>
    <w:rsid w:val="00CB6A68"/>
    <w:rsid w:val="00CB70F7"/>
    <w:rsid w:val="00CB7183"/>
    <w:rsid w:val="00CB75AF"/>
    <w:rsid w:val="00CC0206"/>
    <w:rsid w:val="00CC044B"/>
    <w:rsid w:val="00CC0675"/>
    <w:rsid w:val="00CC09D3"/>
    <w:rsid w:val="00CC0A0E"/>
    <w:rsid w:val="00CC1536"/>
    <w:rsid w:val="00CC1731"/>
    <w:rsid w:val="00CC1935"/>
    <w:rsid w:val="00CC25C5"/>
    <w:rsid w:val="00CC3267"/>
    <w:rsid w:val="00CC35B1"/>
    <w:rsid w:val="00CC39D2"/>
    <w:rsid w:val="00CC3B42"/>
    <w:rsid w:val="00CC3C11"/>
    <w:rsid w:val="00CC4319"/>
    <w:rsid w:val="00CC4DC7"/>
    <w:rsid w:val="00CC5059"/>
    <w:rsid w:val="00CC518F"/>
    <w:rsid w:val="00CC5B8A"/>
    <w:rsid w:val="00CC5C1F"/>
    <w:rsid w:val="00CC5EA7"/>
    <w:rsid w:val="00CC64C2"/>
    <w:rsid w:val="00CC680A"/>
    <w:rsid w:val="00CC6BAC"/>
    <w:rsid w:val="00CC6CB9"/>
    <w:rsid w:val="00CC70F0"/>
    <w:rsid w:val="00CC7259"/>
    <w:rsid w:val="00CC742B"/>
    <w:rsid w:val="00CC7C25"/>
    <w:rsid w:val="00CC7EB5"/>
    <w:rsid w:val="00CC7FDE"/>
    <w:rsid w:val="00CD0590"/>
    <w:rsid w:val="00CD0E83"/>
    <w:rsid w:val="00CD1761"/>
    <w:rsid w:val="00CD2ADC"/>
    <w:rsid w:val="00CD2E8A"/>
    <w:rsid w:val="00CD33B5"/>
    <w:rsid w:val="00CD3465"/>
    <w:rsid w:val="00CD34BC"/>
    <w:rsid w:val="00CD3DE7"/>
    <w:rsid w:val="00CD53A6"/>
    <w:rsid w:val="00CD55BC"/>
    <w:rsid w:val="00CD56A8"/>
    <w:rsid w:val="00CD5A07"/>
    <w:rsid w:val="00CD6158"/>
    <w:rsid w:val="00CD642F"/>
    <w:rsid w:val="00CD658F"/>
    <w:rsid w:val="00CD6870"/>
    <w:rsid w:val="00CD6958"/>
    <w:rsid w:val="00CD7A45"/>
    <w:rsid w:val="00CE0536"/>
    <w:rsid w:val="00CE0AD1"/>
    <w:rsid w:val="00CE0FA5"/>
    <w:rsid w:val="00CE1993"/>
    <w:rsid w:val="00CE2589"/>
    <w:rsid w:val="00CE2810"/>
    <w:rsid w:val="00CE2B73"/>
    <w:rsid w:val="00CE318A"/>
    <w:rsid w:val="00CE37E3"/>
    <w:rsid w:val="00CE3FD4"/>
    <w:rsid w:val="00CE4F73"/>
    <w:rsid w:val="00CE572B"/>
    <w:rsid w:val="00CE58A7"/>
    <w:rsid w:val="00CE5B9D"/>
    <w:rsid w:val="00CE609F"/>
    <w:rsid w:val="00CE7518"/>
    <w:rsid w:val="00CE757E"/>
    <w:rsid w:val="00CE7602"/>
    <w:rsid w:val="00CE79F9"/>
    <w:rsid w:val="00CF04D7"/>
    <w:rsid w:val="00CF074B"/>
    <w:rsid w:val="00CF07ED"/>
    <w:rsid w:val="00CF09A0"/>
    <w:rsid w:val="00CF0C06"/>
    <w:rsid w:val="00CF0C3E"/>
    <w:rsid w:val="00CF0C8A"/>
    <w:rsid w:val="00CF0E75"/>
    <w:rsid w:val="00CF1280"/>
    <w:rsid w:val="00CF15E5"/>
    <w:rsid w:val="00CF1714"/>
    <w:rsid w:val="00CF17EA"/>
    <w:rsid w:val="00CF2149"/>
    <w:rsid w:val="00CF2245"/>
    <w:rsid w:val="00CF23A3"/>
    <w:rsid w:val="00CF24CE"/>
    <w:rsid w:val="00CF2611"/>
    <w:rsid w:val="00CF28BF"/>
    <w:rsid w:val="00CF29DC"/>
    <w:rsid w:val="00CF2A2F"/>
    <w:rsid w:val="00CF2ACB"/>
    <w:rsid w:val="00CF2E5D"/>
    <w:rsid w:val="00CF3253"/>
    <w:rsid w:val="00CF3E48"/>
    <w:rsid w:val="00CF425D"/>
    <w:rsid w:val="00CF47B3"/>
    <w:rsid w:val="00CF4F39"/>
    <w:rsid w:val="00CF50A6"/>
    <w:rsid w:val="00CF548A"/>
    <w:rsid w:val="00CF5F0E"/>
    <w:rsid w:val="00CF7280"/>
    <w:rsid w:val="00CF78E8"/>
    <w:rsid w:val="00CF7CAA"/>
    <w:rsid w:val="00D00891"/>
    <w:rsid w:val="00D00E02"/>
    <w:rsid w:val="00D0161A"/>
    <w:rsid w:val="00D016AB"/>
    <w:rsid w:val="00D01D1A"/>
    <w:rsid w:val="00D01D72"/>
    <w:rsid w:val="00D01DD4"/>
    <w:rsid w:val="00D02209"/>
    <w:rsid w:val="00D02758"/>
    <w:rsid w:val="00D02C1D"/>
    <w:rsid w:val="00D0315C"/>
    <w:rsid w:val="00D03448"/>
    <w:rsid w:val="00D04080"/>
    <w:rsid w:val="00D04ABD"/>
    <w:rsid w:val="00D04C70"/>
    <w:rsid w:val="00D05044"/>
    <w:rsid w:val="00D051A3"/>
    <w:rsid w:val="00D054FE"/>
    <w:rsid w:val="00D05784"/>
    <w:rsid w:val="00D059E2"/>
    <w:rsid w:val="00D05DAF"/>
    <w:rsid w:val="00D060A0"/>
    <w:rsid w:val="00D06369"/>
    <w:rsid w:val="00D073EB"/>
    <w:rsid w:val="00D07DE2"/>
    <w:rsid w:val="00D07EA8"/>
    <w:rsid w:val="00D07F50"/>
    <w:rsid w:val="00D10C62"/>
    <w:rsid w:val="00D1121A"/>
    <w:rsid w:val="00D114C3"/>
    <w:rsid w:val="00D115B3"/>
    <w:rsid w:val="00D11681"/>
    <w:rsid w:val="00D11840"/>
    <w:rsid w:val="00D118D8"/>
    <w:rsid w:val="00D11A35"/>
    <w:rsid w:val="00D11CA3"/>
    <w:rsid w:val="00D1239F"/>
    <w:rsid w:val="00D1254F"/>
    <w:rsid w:val="00D12D1B"/>
    <w:rsid w:val="00D12FCB"/>
    <w:rsid w:val="00D13523"/>
    <w:rsid w:val="00D1399C"/>
    <w:rsid w:val="00D14560"/>
    <w:rsid w:val="00D149D6"/>
    <w:rsid w:val="00D15EC8"/>
    <w:rsid w:val="00D16469"/>
    <w:rsid w:val="00D170C7"/>
    <w:rsid w:val="00D20058"/>
    <w:rsid w:val="00D20098"/>
    <w:rsid w:val="00D20403"/>
    <w:rsid w:val="00D20845"/>
    <w:rsid w:val="00D20AC6"/>
    <w:rsid w:val="00D20D7C"/>
    <w:rsid w:val="00D20DBA"/>
    <w:rsid w:val="00D214DC"/>
    <w:rsid w:val="00D2185B"/>
    <w:rsid w:val="00D21960"/>
    <w:rsid w:val="00D21CE7"/>
    <w:rsid w:val="00D21E51"/>
    <w:rsid w:val="00D22406"/>
    <w:rsid w:val="00D2243E"/>
    <w:rsid w:val="00D224C6"/>
    <w:rsid w:val="00D231D7"/>
    <w:rsid w:val="00D237BC"/>
    <w:rsid w:val="00D23FD5"/>
    <w:rsid w:val="00D24848"/>
    <w:rsid w:val="00D25167"/>
    <w:rsid w:val="00D25B7E"/>
    <w:rsid w:val="00D25D36"/>
    <w:rsid w:val="00D2682F"/>
    <w:rsid w:val="00D269D3"/>
    <w:rsid w:val="00D2768F"/>
    <w:rsid w:val="00D27D10"/>
    <w:rsid w:val="00D27D87"/>
    <w:rsid w:val="00D30048"/>
    <w:rsid w:val="00D30C40"/>
    <w:rsid w:val="00D30C9E"/>
    <w:rsid w:val="00D30F9D"/>
    <w:rsid w:val="00D31267"/>
    <w:rsid w:val="00D31334"/>
    <w:rsid w:val="00D3154D"/>
    <w:rsid w:val="00D3241D"/>
    <w:rsid w:val="00D3252D"/>
    <w:rsid w:val="00D3278B"/>
    <w:rsid w:val="00D32A92"/>
    <w:rsid w:val="00D330E1"/>
    <w:rsid w:val="00D3354C"/>
    <w:rsid w:val="00D335AF"/>
    <w:rsid w:val="00D341C9"/>
    <w:rsid w:val="00D34614"/>
    <w:rsid w:val="00D348D9"/>
    <w:rsid w:val="00D34A7D"/>
    <w:rsid w:val="00D34DBD"/>
    <w:rsid w:val="00D3506B"/>
    <w:rsid w:val="00D354FB"/>
    <w:rsid w:val="00D35CF7"/>
    <w:rsid w:val="00D36365"/>
    <w:rsid w:val="00D36B5E"/>
    <w:rsid w:val="00D36C53"/>
    <w:rsid w:val="00D36CF7"/>
    <w:rsid w:val="00D36FE9"/>
    <w:rsid w:val="00D37683"/>
    <w:rsid w:val="00D379EA"/>
    <w:rsid w:val="00D4052A"/>
    <w:rsid w:val="00D408D4"/>
    <w:rsid w:val="00D40E12"/>
    <w:rsid w:val="00D40EA7"/>
    <w:rsid w:val="00D41375"/>
    <w:rsid w:val="00D417CF"/>
    <w:rsid w:val="00D41ABA"/>
    <w:rsid w:val="00D41B55"/>
    <w:rsid w:val="00D41CEA"/>
    <w:rsid w:val="00D4276C"/>
    <w:rsid w:val="00D433C4"/>
    <w:rsid w:val="00D4374B"/>
    <w:rsid w:val="00D43856"/>
    <w:rsid w:val="00D438EC"/>
    <w:rsid w:val="00D43925"/>
    <w:rsid w:val="00D43AD8"/>
    <w:rsid w:val="00D44A0B"/>
    <w:rsid w:val="00D44DC4"/>
    <w:rsid w:val="00D460EE"/>
    <w:rsid w:val="00D46981"/>
    <w:rsid w:val="00D46D7E"/>
    <w:rsid w:val="00D47099"/>
    <w:rsid w:val="00D477F4"/>
    <w:rsid w:val="00D47902"/>
    <w:rsid w:val="00D47DBA"/>
    <w:rsid w:val="00D503DC"/>
    <w:rsid w:val="00D503FE"/>
    <w:rsid w:val="00D5081F"/>
    <w:rsid w:val="00D50CCC"/>
    <w:rsid w:val="00D51064"/>
    <w:rsid w:val="00D516D9"/>
    <w:rsid w:val="00D51C20"/>
    <w:rsid w:val="00D5229D"/>
    <w:rsid w:val="00D52F06"/>
    <w:rsid w:val="00D53255"/>
    <w:rsid w:val="00D536E1"/>
    <w:rsid w:val="00D5378B"/>
    <w:rsid w:val="00D53DAE"/>
    <w:rsid w:val="00D541E8"/>
    <w:rsid w:val="00D543FB"/>
    <w:rsid w:val="00D555C0"/>
    <w:rsid w:val="00D55AED"/>
    <w:rsid w:val="00D55B7F"/>
    <w:rsid w:val="00D55C92"/>
    <w:rsid w:val="00D55FBF"/>
    <w:rsid w:val="00D56975"/>
    <w:rsid w:val="00D56F07"/>
    <w:rsid w:val="00D5751B"/>
    <w:rsid w:val="00D57DA2"/>
    <w:rsid w:val="00D600DA"/>
    <w:rsid w:val="00D6018E"/>
    <w:rsid w:val="00D607CC"/>
    <w:rsid w:val="00D60E09"/>
    <w:rsid w:val="00D61051"/>
    <w:rsid w:val="00D614C2"/>
    <w:rsid w:val="00D618AE"/>
    <w:rsid w:val="00D61A68"/>
    <w:rsid w:val="00D61AB2"/>
    <w:rsid w:val="00D61C8D"/>
    <w:rsid w:val="00D61DB6"/>
    <w:rsid w:val="00D62383"/>
    <w:rsid w:val="00D62821"/>
    <w:rsid w:val="00D6294D"/>
    <w:rsid w:val="00D62BD2"/>
    <w:rsid w:val="00D62F35"/>
    <w:rsid w:val="00D63075"/>
    <w:rsid w:val="00D635DA"/>
    <w:rsid w:val="00D6392C"/>
    <w:rsid w:val="00D63E5F"/>
    <w:rsid w:val="00D640B5"/>
    <w:rsid w:val="00D645A9"/>
    <w:rsid w:val="00D64880"/>
    <w:rsid w:val="00D64A2B"/>
    <w:rsid w:val="00D64C99"/>
    <w:rsid w:val="00D64D58"/>
    <w:rsid w:val="00D65686"/>
    <w:rsid w:val="00D65973"/>
    <w:rsid w:val="00D65CDC"/>
    <w:rsid w:val="00D66556"/>
    <w:rsid w:val="00D668CF"/>
    <w:rsid w:val="00D66E89"/>
    <w:rsid w:val="00D672CC"/>
    <w:rsid w:val="00D6793C"/>
    <w:rsid w:val="00D70506"/>
    <w:rsid w:val="00D70B92"/>
    <w:rsid w:val="00D71A1B"/>
    <w:rsid w:val="00D71B69"/>
    <w:rsid w:val="00D7211E"/>
    <w:rsid w:val="00D72416"/>
    <w:rsid w:val="00D728B5"/>
    <w:rsid w:val="00D72C85"/>
    <w:rsid w:val="00D7338E"/>
    <w:rsid w:val="00D73428"/>
    <w:rsid w:val="00D73495"/>
    <w:rsid w:val="00D73753"/>
    <w:rsid w:val="00D74A77"/>
    <w:rsid w:val="00D74AD1"/>
    <w:rsid w:val="00D7504F"/>
    <w:rsid w:val="00D7519B"/>
    <w:rsid w:val="00D759B0"/>
    <w:rsid w:val="00D75AE2"/>
    <w:rsid w:val="00D75CDE"/>
    <w:rsid w:val="00D76741"/>
    <w:rsid w:val="00D76C9B"/>
    <w:rsid w:val="00D76CCF"/>
    <w:rsid w:val="00D770EF"/>
    <w:rsid w:val="00D77310"/>
    <w:rsid w:val="00D7780A"/>
    <w:rsid w:val="00D77832"/>
    <w:rsid w:val="00D8019E"/>
    <w:rsid w:val="00D810FB"/>
    <w:rsid w:val="00D8131A"/>
    <w:rsid w:val="00D81788"/>
    <w:rsid w:val="00D81EAC"/>
    <w:rsid w:val="00D81FC7"/>
    <w:rsid w:val="00D82163"/>
    <w:rsid w:val="00D8232B"/>
    <w:rsid w:val="00D82ED9"/>
    <w:rsid w:val="00D8400D"/>
    <w:rsid w:val="00D8417C"/>
    <w:rsid w:val="00D842CE"/>
    <w:rsid w:val="00D8447F"/>
    <w:rsid w:val="00D84867"/>
    <w:rsid w:val="00D8500F"/>
    <w:rsid w:val="00D85031"/>
    <w:rsid w:val="00D8509D"/>
    <w:rsid w:val="00D850E2"/>
    <w:rsid w:val="00D85629"/>
    <w:rsid w:val="00D85639"/>
    <w:rsid w:val="00D859AF"/>
    <w:rsid w:val="00D85B6C"/>
    <w:rsid w:val="00D861FC"/>
    <w:rsid w:val="00D86679"/>
    <w:rsid w:val="00D86CA4"/>
    <w:rsid w:val="00D8702A"/>
    <w:rsid w:val="00D87C45"/>
    <w:rsid w:val="00D87E37"/>
    <w:rsid w:val="00D901EF"/>
    <w:rsid w:val="00D9088B"/>
    <w:rsid w:val="00D90994"/>
    <w:rsid w:val="00D90B00"/>
    <w:rsid w:val="00D90D15"/>
    <w:rsid w:val="00D90DD8"/>
    <w:rsid w:val="00D90E85"/>
    <w:rsid w:val="00D91084"/>
    <w:rsid w:val="00D914A4"/>
    <w:rsid w:val="00D91ABC"/>
    <w:rsid w:val="00D925C7"/>
    <w:rsid w:val="00D927DD"/>
    <w:rsid w:val="00D92F7D"/>
    <w:rsid w:val="00D935BD"/>
    <w:rsid w:val="00D94026"/>
    <w:rsid w:val="00D94097"/>
    <w:rsid w:val="00D947AD"/>
    <w:rsid w:val="00D9517E"/>
    <w:rsid w:val="00D95D26"/>
    <w:rsid w:val="00D95E3B"/>
    <w:rsid w:val="00D95FCB"/>
    <w:rsid w:val="00D9659C"/>
    <w:rsid w:val="00D9671C"/>
    <w:rsid w:val="00D97175"/>
    <w:rsid w:val="00D973D3"/>
    <w:rsid w:val="00D974B7"/>
    <w:rsid w:val="00D9782A"/>
    <w:rsid w:val="00D97B6B"/>
    <w:rsid w:val="00D97C8A"/>
    <w:rsid w:val="00D97F34"/>
    <w:rsid w:val="00DA0595"/>
    <w:rsid w:val="00DA06FE"/>
    <w:rsid w:val="00DA09EA"/>
    <w:rsid w:val="00DA17B2"/>
    <w:rsid w:val="00DA2497"/>
    <w:rsid w:val="00DA2A63"/>
    <w:rsid w:val="00DA2B03"/>
    <w:rsid w:val="00DA34D8"/>
    <w:rsid w:val="00DA45ED"/>
    <w:rsid w:val="00DA4FC0"/>
    <w:rsid w:val="00DA5131"/>
    <w:rsid w:val="00DA53CA"/>
    <w:rsid w:val="00DA570C"/>
    <w:rsid w:val="00DA57B6"/>
    <w:rsid w:val="00DA5D94"/>
    <w:rsid w:val="00DA5F6F"/>
    <w:rsid w:val="00DA6965"/>
    <w:rsid w:val="00DA6A8F"/>
    <w:rsid w:val="00DA6B2D"/>
    <w:rsid w:val="00DA6CD4"/>
    <w:rsid w:val="00DA6FF8"/>
    <w:rsid w:val="00DA70A4"/>
    <w:rsid w:val="00DA7112"/>
    <w:rsid w:val="00DA7516"/>
    <w:rsid w:val="00DA75B8"/>
    <w:rsid w:val="00DA784B"/>
    <w:rsid w:val="00DA7A6F"/>
    <w:rsid w:val="00DB00DE"/>
    <w:rsid w:val="00DB054A"/>
    <w:rsid w:val="00DB06F4"/>
    <w:rsid w:val="00DB1A88"/>
    <w:rsid w:val="00DB1C82"/>
    <w:rsid w:val="00DB1F1A"/>
    <w:rsid w:val="00DB2337"/>
    <w:rsid w:val="00DB26E3"/>
    <w:rsid w:val="00DB2CB9"/>
    <w:rsid w:val="00DB33BB"/>
    <w:rsid w:val="00DB37D5"/>
    <w:rsid w:val="00DB38AB"/>
    <w:rsid w:val="00DB48E8"/>
    <w:rsid w:val="00DB4D39"/>
    <w:rsid w:val="00DB584A"/>
    <w:rsid w:val="00DB6693"/>
    <w:rsid w:val="00DB6D05"/>
    <w:rsid w:val="00DB7338"/>
    <w:rsid w:val="00DB769A"/>
    <w:rsid w:val="00DB79B5"/>
    <w:rsid w:val="00DB7A9C"/>
    <w:rsid w:val="00DB7DDC"/>
    <w:rsid w:val="00DC0778"/>
    <w:rsid w:val="00DC122E"/>
    <w:rsid w:val="00DC15F9"/>
    <w:rsid w:val="00DC1C49"/>
    <w:rsid w:val="00DC1D6A"/>
    <w:rsid w:val="00DC25D6"/>
    <w:rsid w:val="00DC2D2C"/>
    <w:rsid w:val="00DC3748"/>
    <w:rsid w:val="00DC3DE7"/>
    <w:rsid w:val="00DC4276"/>
    <w:rsid w:val="00DC468A"/>
    <w:rsid w:val="00DC4AF4"/>
    <w:rsid w:val="00DC51FF"/>
    <w:rsid w:val="00DC58C5"/>
    <w:rsid w:val="00DC6054"/>
    <w:rsid w:val="00DC66E0"/>
    <w:rsid w:val="00DC7198"/>
    <w:rsid w:val="00DC7447"/>
    <w:rsid w:val="00DC776C"/>
    <w:rsid w:val="00DD03BA"/>
    <w:rsid w:val="00DD111D"/>
    <w:rsid w:val="00DD16C8"/>
    <w:rsid w:val="00DD254A"/>
    <w:rsid w:val="00DD2928"/>
    <w:rsid w:val="00DD31BC"/>
    <w:rsid w:val="00DD4E0C"/>
    <w:rsid w:val="00DD5153"/>
    <w:rsid w:val="00DD536F"/>
    <w:rsid w:val="00DD558A"/>
    <w:rsid w:val="00DD5C42"/>
    <w:rsid w:val="00DD5DCC"/>
    <w:rsid w:val="00DD5E95"/>
    <w:rsid w:val="00DD613C"/>
    <w:rsid w:val="00DD6ACA"/>
    <w:rsid w:val="00DD71BA"/>
    <w:rsid w:val="00DD797E"/>
    <w:rsid w:val="00DE03E9"/>
    <w:rsid w:val="00DE06BC"/>
    <w:rsid w:val="00DE08C9"/>
    <w:rsid w:val="00DE0E01"/>
    <w:rsid w:val="00DE1443"/>
    <w:rsid w:val="00DE19C0"/>
    <w:rsid w:val="00DE22C0"/>
    <w:rsid w:val="00DE2B23"/>
    <w:rsid w:val="00DE2D2C"/>
    <w:rsid w:val="00DE2ED2"/>
    <w:rsid w:val="00DE2F4C"/>
    <w:rsid w:val="00DE30CD"/>
    <w:rsid w:val="00DE368F"/>
    <w:rsid w:val="00DE4B05"/>
    <w:rsid w:val="00DE4E3C"/>
    <w:rsid w:val="00DE581F"/>
    <w:rsid w:val="00DE5C16"/>
    <w:rsid w:val="00DE5F73"/>
    <w:rsid w:val="00DE6588"/>
    <w:rsid w:val="00DE65E6"/>
    <w:rsid w:val="00DE6952"/>
    <w:rsid w:val="00DE6E5F"/>
    <w:rsid w:val="00DE7499"/>
    <w:rsid w:val="00DE770C"/>
    <w:rsid w:val="00DE7A21"/>
    <w:rsid w:val="00DF0125"/>
    <w:rsid w:val="00DF1319"/>
    <w:rsid w:val="00DF161F"/>
    <w:rsid w:val="00DF1988"/>
    <w:rsid w:val="00DF1CCC"/>
    <w:rsid w:val="00DF254D"/>
    <w:rsid w:val="00DF28CD"/>
    <w:rsid w:val="00DF2928"/>
    <w:rsid w:val="00DF333D"/>
    <w:rsid w:val="00DF441B"/>
    <w:rsid w:val="00DF44FC"/>
    <w:rsid w:val="00DF4502"/>
    <w:rsid w:val="00DF45C9"/>
    <w:rsid w:val="00DF5563"/>
    <w:rsid w:val="00DF5F68"/>
    <w:rsid w:val="00DF634C"/>
    <w:rsid w:val="00DF694E"/>
    <w:rsid w:val="00DF6A72"/>
    <w:rsid w:val="00E0009B"/>
    <w:rsid w:val="00E003A4"/>
    <w:rsid w:val="00E0092B"/>
    <w:rsid w:val="00E00C28"/>
    <w:rsid w:val="00E00E1A"/>
    <w:rsid w:val="00E00F9F"/>
    <w:rsid w:val="00E01264"/>
    <w:rsid w:val="00E0152C"/>
    <w:rsid w:val="00E015B3"/>
    <w:rsid w:val="00E01A50"/>
    <w:rsid w:val="00E01AB1"/>
    <w:rsid w:val="00E01D05"/>
    <w:rsid w:val="00E02696"/>
    <w:rsid w:val="00E027AA"/>
    <w:rsid w:val="00E02871"/>
    <w:rsid w:val="00E02A68"/>
    <w:rsid w:val="00E02D2B"/>
    <w:rsid w:val="00E031C8"/>
    <w:rsid w:val="00E037ED"/>
    <w:rsid w:val="00E03DE5"/>
    <w:rsid w:val="00E03E97"/>
    <w:rsid w:val="00E04256"/>
    <w:rsid w:val="00E042EE"/>
    <w:rsid w:val="00E047BF"/>
    <w:rsid w:val="00E04868"/>
    <w:rsid w:val="00E05D96"/>
    <w:rsid w:val="00E06095"/>
    <w:rsid w:val="00E061AF"/>
    <w:rsid w:val="00E06519"/>
    <w:rsid w:val="00E066F6"/>
    <w:rsid w:val="00E06CBA"/>
    <w:rsid w:val="00E06F7C"/>
    <w:rsid w:val="00E071E9"/>
    <w:rsid w:val="00E071EC"/>
    <w:rsid w:val="00E07204"/>
    <w:rsid w:val="00E075FF"/>
    <w:rsid w:val="00E077C6"/>
    <w:rsid w:val="00E0799D"/>
    <w:rsid w:val="00E07DA9"/>
    <w:rsid w:val="00E10032"/>
    <w:rsid w:val="00E1078F"/>
    <w:rsid w:val="00E10CB8"/>
    <w:rsid w:val="00E11181"/>
    <w:rsid w:val="00E11587"/>
    <w:rsid w:val="00E11BF8"/>
    <w:rsid w:val="00E12066"/>
    <w:rsid w:val="00E12271"/>
    <w:rsid w:val="00E12756"/>
    <w:rsid w:val="00E1281A"/>
    <w:rsid w:val="00E12C60"/>
    <w:rsid w:val="00E12F53"/>
    <w:rsid w:val="00E13483"/>
    <w:rsid w:val="00E152C4"/>
    <w:rsid w:val="00E154D4"/>
    <w:rsid w:val="00E1584D"/>
    <w:rsid w:val="00E15E46"/>
    <w:rsid w:val="00E16020"/>
    <w:rsid w:val="00E1699F"/>
    <w:rsid w:val="00E16BC1"/>
    <w:rsid w:val="00E16F0B"/>
    <w:rsid w:val="00E16FB3"/>
    <w:rsid w:val="00E17692"/>
    <w:rsid w:val="00E179A0"/>
    <w:rsid w:val="00E20193"/>
    <w:rsid w:val="00E205A4"/>
    <w:rsid w:val="00E20736"/>
    <w:rsid w:val="00E20E97"/>
    <w:rsid w:val="00E211F5"/>
    <w:rsid w:val="00E2138D"/>
    <w:rsid w:val="00E2189F"/>
    <w:rsid w:val="00E21996"/>
    <w:rsid w:val="00E21EA0"/>
    <w:rsid w:val="00E21FA7"/>
    <w:rsid w:val="00E21FC8"/>
    <w:rsid w:val="00E21FCF"/>
    <w:rsid w:val="00E22002"/>
    <w:rsid w:val="00E226BC"/>
    <w:rsid w:val="00E22A94"/>
    <w:rsid w:val="00E22AB7"/>
    <w:rsid w:val="00E22B61"/>
    <w:rsid w:val="00E231A2"/>
    <w:rsid w:val="00E234D1"/>
    <w:rsid w:val="00E2385F"/>
    <w:rsid w:val="00E23D45"/>
    <w:rsid w:val="00E23D5F"/>
    <w:rsid w:val="00E23E02"/>
    <w:rsid w:val="00E24C04"/>
    <w:rsid w:val="00E24CFD"/>
    <w:rsid w:val="00E256F4"/>
    <w:rsid w:val="00E25CA4"/>
    <w:rsid w:val="00E25EEA"/>
    <w:rsid w:val="00E26272"/>
    <w:rsid w:val="00E26D31"/>
    <w:rsid w:val="00E27A58"/>
    <w:rsid w:val="00E30DBA"/>
    <w:rsid w:val="00E30E4D"/>
    <w:rsid w:val="00E314C6"/>
    <w:rsid w:val="00E315A6"/>
    <w:rsid w:val="00E3171D"/>
    <w:rsid w:val="00E31A9C"/>
    <w:rsid w:val="00E31AE5"/>
    <w:rsid w:val="00E32023"/>
    <w:rsid w:val="00E321E6"/>
    <w:rsid w:val="00E32FCF"/>
    <w:rsid w:val="00E330A4"/>
    <w:rsid w:val="00E332CF"/>
    <w:rsid w:val="00E33561"/>
    <w:rsid w:val="00E33E74"/>
    <w:rsid w:val="00E33FDA"/>
    <w:rsid w:val="00E3411F"/>
    <w:rsid w:val="00E34B2D"/>
    <w:rsid w:val="00E35576"/>
    <w:rsid w:val="00E36D55"/>
    <w:rsid w:val="00E3791A"/>
    <w:rsid w:val="00E37AF8"/>
    <w:rsid w:val="00E37F9D"/>
    <w:rsid w:val="00E405A3"/>
    <w:rsid w:val="00E40F53"/>
    <w:rsid w:val="00E41267"/>
    <w:rsid w:val="00E41C09"/>
    <w:rsid w:val="00E41E65"/>
    <w:rsid w:val="00E42891"/>
    <w:rsid w:val="00E42FF1"/>
    <w:rsid w:val="00E43660"/>
    <w:rsid w:val="00E44FF3"/>
    <w:rsid w:val="00E456F7"/>
    <w:rsid w:val="00E45DA6"/>
    <w:rsid w:val="00E46556"/>
    <w:rsid w:val="00E47553"/>
    <w:rsid w:val="00E4796C"/>
    <w:rsid w:val="00E4797D"/>
    <w:rsid w:val="00E47DFD"/>
    <w:rsid w:val="00E504F1"/>
    <w:rsid w:val="00E505DC"/>
    <w:rsid w:val="00E50923"/>
    <w:rsid w:val="00E50A95"/>
    <w:rsid w:val="00E50B88"/>
    <w:rsid w:val="00E50C67"/>
    <w:rsid w:val="00E50C72"/>
    <w:rsid w:val="00E50EE9"/>
    <w:rsid w:val="00E50FD1"/>
    <w:rsid w:val="00E50FD4"/>
    <w:rsid w:val="00E51E07"/>
    <w:rsid w:val="00E51F1B"/>
    <w:rsid w:val="00E51FA7"/>
    <w:rsid w:val="00E521CD"/>
    <w:rsid w:val="00E52AA6"/>
    <w:rsid w:val="00E52DD1"/>
    <w:rsid w:val="00E52F93"/>
    <w:rsid w:val="00E53BB3"/>
    <w:rsid w:val="00E54218"/>
    <w:rsid w:val="00E545F8"/>
    <w:rsid w:val="00E54A21"/>
    <w:rsid w:val="00E54CF1"/>
    <w:rsid w:val="00E551AD"/>
    <w:rsid w:val="00E55995"/>
    <w:rsid w:val="00E559CC"/>
    <w:rsid w:val="00E559F9"/>
    <w:rsid w:val="00E55AC6"/>
    <w:rsid w:val="00E56875"/>
    <w:rsid w:val="00E56C97"/>
    <w:rsid w:val="00E56E5C"/>
    <w:rsid w:val="00E56F4F"/>
    <w:rsid w:val="00E570B4"/>
    <w:rsid w:val="00E57453"/>
    <w:rsid w:val="00E574A1"/>
    <w:rsid w:val="00E57A4D"/>
    <w:rsid w:val="00E60953"/>
    <w:rsid w:val="00E60B17"/>
    <w:rsid w:val="00E60E5A"/>
    <w:rsid w:val="00E61762"/>
    <w:rsid w:val="00E61A19"/>
    <w:rsid w:val="00E61D11"/>
    <w:rsid w:val="00E61DC5"/>
    <w:rsid w:val="00E61EE4"/>
    <w:rsid w:val="00E61F23"/>
    <w:rsid w:val="00E620D0"/>
    <w:rsid w:val="00E628B1"/>
    <w:rsid w:val="00E6305D"/>
    <w:rsid w:val="00E63D1B"/>
    <w:rsid w:val="00E6429A"/>
    <w:rsid w:val="00E6454E"/>
    <w:rsid w:val="00E65457"/>
    <w:rsid w:val="00E658BA"/>
    <w:rsid w:val="00E659F4"/>
    <w:rsid w:val="00E66301"/>
    <w:rsid w:val="00E6654F"/>
    <w:rsid w:val="00E66F78"/>
    <w:rsid w:val="00E676DD"/>
    <w:rsid w:val="00E67FC0"/>
    <w:rsid w:val="00E7079A"/>
    <w:rsid w:val="00E719DE"/>
    <w:rsid w:val="00E71A39"/>
    <w:rsid w:val="00E72213"/>
    <w:rsid w:val="00E72474"/>
    <w:rsid w:val="00E72989"/>
    <w:rsid w:val="00E7311B"/>
    <w:rsid w:val="00E7376E"/>
    <w:rsid w:val="00E7391F"/>
    <w:rsid w:val="00E73A19"/>
    <w:rsid w:val="00E73CD6"/>
    <w:rsid w:val="00E73F4D"/>
    <w:rsid w:val="00E7407A"/>
    <w:rsid w:val="00E742AB"/>
    <w:rsid w:val="00E74594"/>
    <w:rsid w:val="00E74AA0"/>
    <w:rsid w:val="00E75363"/>
    <w:rsid w:val="00E753EA"/>
    <w:rsid w:val="00E759FE"/>
    <w:rsid w:val="00E75B61"/>
    <w:rsid w:val="00E75B89"/>
    <w:rsid w:val="00E7603C"/>
    <w:rsid w:val="00E76267"/>
    <w:rsid w:val="00E7641D"/>
    <w:rsid w:val="00E76719"/>
    <w:rsid w:val="00E76957"/>
    <w:rsid w:val="00E77259"/>
    <w:rsid w:val="00E774C9"/>
    <w:rsid w:val="00E77A59"/>
    <w:rsid w:val="00E8098B"/>
    <w:rsid w:val="00E80A32"/>
    <w:rsid w:val="00E80F3C"/>
    <w:rsid w:val="00E828A5"/>
    <w:rsid w:val="00E829D3"/>
    <w:rsid w:val="00E82AB9"/>
    <w:rsid w:val="00E82EE3"/>
    <w:rsid w:val="00E82F76"/>
    <w:rsid w:val="00E83239"/>
    <w:rsid w:val="00E83466"/>
    <w:rsid w:val="00E83E65"/>
    <w:rsid w:val="00E840A3"/>
    <w:rsid w:val="00E8457D"/>
    <w:rsid w:val="00E845D4"/>
    <w:rsid w:val="00E85243"/>
    <w:rsid w:val="00E85508"/>
    <w:rsid w:val="00E8573E"/>
    <w:rsid w:val="00E85AEA"/>
    <w:rsid w:val="00E85BCB"/>
    <w:rsid w:val="00E85BDB"/>
    <w:rsid w:val="00E85ECA"/>
    <w:rsid w:val="00E867DF"/>
    <w:rsid w:val="00E87272"/>
    <w:rsid w:val="00E87DF2"/>
    <w:rsid w:val="00E9022B"/>
    <w:rsid w:val="00E90612"/>
    <w:rsid w:val="00E90FA6"/>
    <w:rsid w:val="00E915CE"/>
    <w:rsid w:val="00E91614"/>
    <w:rsid w:val="00E91685"/>
    <w:rsid w:val="00E917A9"/>
    <w:rsid w:val="00E91827"/>
    <w:rsid w:val="00E922CE"/>
    <w:rsid w:val="00E922E3"/>
    <w:rsid w:val="00E92E15"/>
    <w:rsid w:val="00E92EF8"/>
    <w:rsid w:val="00E9324B"/>
    <w:rsid w:val="00E94392"/>
    <w:rsid w:val="00E94667"/>
    <w:rsid w:val="00E94F96"/>
    <w:rsid w:val="00E95898"/>
    <w:rsid w:val="00E95B6E"/>
    <w:rsid w:val="00E95E27"/>
    <w:rsid w:val="00E96275"/>
    <w:rsid w:val="00E966AB"/>
    <w:rsid w:val="00E974BF"/>
    <w:rsid w:val="00E979C6"/>
    <w:rsid w:val="00E97AEB"/>
    <w:rsid w:val="00E97DA9"/>
    <w:rsid w:val="00EA083C"/>
    <w:rsid w:val="00EA1659"/>
    <w:rsid w:val="00EA1C74"/>
    <w:rsid w:val="00EA1F15"/>
    <w:rsid w:val="00EA27A5"/>
    <w:rsid w:val="00EA27C3"/>
    <w:rsid w:val="00EA27D1"/>
    <w:rsid w:val="00EA2A7C"/>
    <w:rsid w:val="00EA362A"/>
    <w:rsid w:val="00EA3EF3"/>
    <w:rsid w:val="00EA42B7"/>
    <w:rsid w:val="00EA4859"/>
    <w:rsid w:val="00EA4B82"/>
    <w:rsid w:val="00EA5742"/>
    <w:rsid w:val="00EA59E0"/>
    <w:rsid w:val="00EA6457"/>
    <w:rsid w:val="00EA69E4"/>
    <w:rsid w:val="00EA6C1A"/>
    <w:rsid w:val="00EA6C85"/>
    <w:rsid w:val="00EA7654"/>
    <w:rsid w:val="00EB02D7"/>
    <w:rsid w:val="00EB02DD"/>
    <w:rsid w:val="00EB0352"/>
    <w:rsid w:val="00EB08E1"/>
    <w:rsid w:val="00EB0A5E"/>
    <w:rsid w:val="00EB0A61"/>
    <w:rsid w:val="00EB0BFD"/>
    <w:rsid w:val="00EB0D50"/>
    <w:rsid w:val="00EB1506"/>
    <w:rsid w:val="00EB161D"/>
    <w:rsid w:val="00EB195D"/>
    <w:rsid w:val="00EB1B52"/>
    <w:rsid w:val="00EB239F"/>
    <w:rsid w:val="00EB2963"/>
    <w:rsid w:val="00EB3134"/>
    <w:rsid w:val="00EB38FA"/>
    <w:rsid w:val="00EB3FC3"/>
    <w:rsid w:val="00EB4271"/>
    <w:rsid w:val="00EB4965"/>
    <w:rsid w:val="00EB4D6E"/>
    <w:rsid w:val="00EB4DF2"/>
    <w:rsid w:val="00EB4E39"/>
    <w:rsid w:val="00EB5343"/>
    <w:rsid w:val="00EB5B92"/>
    <w:rsid w:val="00EB685E"/>
    <w:rsid w:val="00EB699A"/>
    <w:rsid w:val="00EB6BD8"/>
    <w:rsid w:val="00EB7A68"/>
    <w:rsid w:val="00EB7A90"/>
    <w:rsid w:val="00EB7E17"/>
    <w:rsid w:val="00EC2485"/>
    <w:rsid w:val="00EC2B10"/>
    <w:rsid w:val="00EC3103"/>
    <w:rsid w:val="00EC3CA4"/>
    <w:rsid w:val="00EC4A78"/>
    <w:rsid w:val="00EC4EED"/>
    <w:rsid w:val="00EC500D"/>
    <w:rsid w:val="00EC5130"/>
    <w:rsid w:val="00EC52FF"/>
    <w:rsid w:val="00EC71AB"/>
    <w:rsid w:val="00EC73E4"/>
    <w:rsid w:val="00EC78F4"/>
    <w:rsid w:val="00EC7BDC"/>
    <w:rsid w:val="00ED0527"/>
    <w:rsid w:val="00ED0A6F"/>
    <w:rsid w:val="00ED0B24"/>
    <w:rsid w:val="00ED0B6A"/>
    <w:rsid w:val="00ED0E3B"/>
    <w:rsid w:val="00ED0FEE"/>
    <w:rsid w:val="00ED10D9"/>
    <w:rsid w:val="00ED13E1"/>
    <w:rsid w:val="00ED1755"/>
    <w:rsid w:val="00ED232A"/>
    <w:rsid w:val="00ED2B12"/>
    <w:rsid w:val="00ED3289"/>
    <w:rsid w:val="00ED3729"/>
    <w:rsid w:val="00ED3795"/>
    <w:rsid w:val="00ED3CA4"/>
    <w:rsid w:val="00ED418D"/>
    <w:rsid w:val="00ED4501"/>
    <w:rsid w:val="00ED46A2"/>
    <w:rsid w:val="00ED476E"/>
    <w:rsid w:val="00ED4A74"/>
    <w:rsid w:val="00ED4D11"/>
    <w:rsid w:val="00ED5069"/>
    <w:rsid w:val="00ED510A"/>
    <w:rsid w:val="00ED52B4"/>
    <w:rsid w:val="00ED5651"/>
    <w:rsid w:val="00ED5D9F"/>
    <w:rsid w:val="00ED5EA0"/>
    <w:rsid w:val="00ED691C"/>
    <w:rsid w:val="00ED6ED2"/>
    <w:rsid w:val="00ED706D"/>
    <w:rsid w:val="00ED76C0"/>
    <w:rsid w:val="00ED77ED"/>
    <w:rsid w:val="00EE0683"/>
    <w:rsid w:val="00EE07D3"/>
    <w:rsid w:val="00EE1030"/>
    <w:rsid w:val="00EE1231"/>
    <w:rsid w:val="00EE1AE8"/>
    <w:rsid w:val="00EE1DB5"/>
    <w:rsid w:val="00EE21FB"/>
    <w:rsid w:val="00EE23F9"/>
    <w:rsid w:val="00EE24EC"/>
    <w:rsid w:val="00EE2A59"/>
    <w:rsid w:val="00EE319A"/>
    <w:rsid w:val="00EE319E"/>
    <w:rsid w:val="00EE32B8"/>
    <w:rsid w:val="00EE3F6B"/>
    <w:rsid w:val="00EE3FBC"/>
    <w:rsid w:val="00EE4F52"/>
    <w:rsid w:val="00EE51EB"/>
    <w:rsid w:val="00EE5E3A"/>
    <w:rsid w:val="00EE5E97"/>
    <w:rsid w:val="00EE6BC9"/>
    <w:rsid w:val="00EE7595"/>
    <w:rsid w:val="00EE769D"/>
    <w:rsid w:val="00EE76EE"/>
    <w:rsid w:val="00EE7E2B"/>
    <w:rsid w:val="00EF0044"/>
    <w:rsid w:val="00EF0BAE"/>
    <w:rsid w:val="00EF119E"/>
    <w:rsid w:val="00EF1369"/>
    <w:rsid w:val="00EF1619"/>
    <w:rsid w:val="00EF17BC"/>
    <w:rsid w:val="00EF1F69"/>
    <w:rsid w:val="00EF2CBD"/>
    <w:rsid w:val="00EF2CD5"/>
    <w:rsid w:val="00EF2F33"/>
    <w:rsid w:val="00EF4366"/>
    <w:rsid w:val="00EF55DE"/>
    <w:rsid w:val="00EF5BA7"/>
    <w:rsid w:val="00EF66EE"/>
    <w:rsid w:val="00EF6993"/>
    <w:rsid w:val="00EF6995"/>
    <w:rsid w:val="00EF6A2D"/>
    <w:rsid w:val="00EF6C56"/>
    <w:rsid w:val="00EF7472"/>
    <w:rsid w:val="00EF7C43"/>
    <w:rsid w:val="00F00189"/>
    <w:rsid w:val="00F0066E"/>
    <w:rsid w:val="00F00FF6"/>
    <w:rsid w:val="00F014CC"/>
    <w:rsid w:val="00F01E85"/>
    <w:rsid w:val="00F034F3"/>
    <w:rsid w:val="00F0353B"/>
    <w:rsid w:val="00F0359E"/>
    <w:rsid w:val="00F03B80"/>
    <w:rsid w:val="00F03BE0"/>
    <w:rsid w:val="00F03C1C"/>
    <w:rsid w:val="00F03C86"/>
    <w:rsid w:val="00F03D71"/>
    <w:rsid w:val="00F04292"/>
    <w:rsid w:val="00F04930"/>
    <w:rsid w:val="00F04CD1"/>
    <w:rsid w:val="00F050B6"/>
    <w:rsid w:val="00F0557F"/>
    <w:rsid w:val="00F05948"/>
    <w:rsid w:val="00F05CFC"/>
    <w:rsid w:val="00F06BAE"/>
    <w:rsid w:val="00F07098"/>
    <w:rsid w:val="00F07532"/>
    <w:rsid w:val="00F07850"/>
    <w:rsid w:val="00F07E19"/>
    <w:rsid w:val="00F07F14"/>
    <w:rsid w:val="00F1054A"/>
    <w:rsid w:val="00F108AD"/>
    <w:rsid w:val="00F10A9D"/>
    <w:rsid w:val="00F11525"/>
    <w:rsid w:val="00F11739"/>
    <w:rsid w:val="00F11748"/>
    <w:rsid w:val="00F11824"/>
    <w:rsid w:val="00F1183B"/>
    <w:rsid w:val="00F11A98"/>
    <w:rsid w:val="00F11CBE"/>
    <w:rsid w:val="00F11EBC"/>
    <w:rsid w:val="00F1216A"/>
    <w:rsid w:val="00F121EA"/>
    <w:rsid w:val="00F12371"/>
    <w:rsid w:val="00F12BE0"/>
    <w:rsid w:val="00F13C1F"/>
    <w:rsid w:val="00F13D64"/>
    <w:rsid w:val="00F13DB4"/>
    <w:rsid w:val="00F14E9B"/>
    <w:rsid w:val="00F15386"/>
    <w:rsid w:val="00F15794"/>
    <w:rsid w:val="00F1594A"/>
    <w:rsid w:val="00F1594B"/>
    <w:rsid w:val="00F15D19"/>
    <w:rsid w:val="00F177E5"/>
    <w:rsid w:val="00F177ED"/>
    <w:rsid w:val="00F17870"/>
    <w:rsid w:val="00F17A63"/>
    <w:rsid w:val="00F17AB9"/>
    <w:rsid w:val="00F17B03"/>
    <w:rsid w:val="00F17C18"/>
    <w:rsid w:val="00F17EC2"/>
    <w:rsid w:val="00F17FFB"/>
    <w:rsid w:val="00F2042F"/>
    <w:rsid w:val="00F20C7C"/>
    <w:rsid w:val="00F2103B"/>
    <w:rsid w:val="00F21355"/>
    <w:rsid w:val="00F214AF"/>
    <w:rsid w:val="00F21A66"/>
    <w:rsid w:val="00F21B8C"/>
    <w:rsid w:val="00F21C99"/>
    <w:rsid w:val="00F2247C"/>
    <w:rsid w:val="00F2256A"/>
    <w:rsid w:val="00F2296C"/>
    <w:rsid w:val="00F22997"/>
    <w:rsid w:val="00F23349"/>
    <w:rsid w:val="00F2491C"/>
    <w:rsid w:val="00F24BEA"/>
    <w:rsid w:val="00F251FA"/>
    <w:rsid w:val="00F25836"/>
    <w:rsid w:val="00F2583C"/>
    <w:rsid w:val="00F25999"/>
    <w:rsid w:val="00F25B82"/>
    <w:rsid w:val="00F262CD"/>
    <w:rsid w:val="00F26963"/>
    <w:rsid w:val="00F26B51"/>
    <w:rsid w:val="00F26BA3"/>
    <w:rsid w:val="00F26E6E"/>
    <w:rsid w:val="00F27018"/>
    <w:rsid w:val="00F27502"/>
    <w:rsid w:val="00F3029A"/>
    <w:rsid w:val="00F303D4"/>
    <w:rsid w:val="00F3045B"/>
    <w:rsid w:val="00F305F9"/>
    <w:rsid w:val="00F3070E"/>
    <w:rsid w:val="00F31129"/>
    <w:rsid w:val="00F31842"/>
    <w:rsid w:val="00F31DF2"/>
    <w:rsid w:val="00F32465"/>
    <w:rsid w:val="00F325D9"/>
    <w:rsid w:val="00F329E1"/>
    <w:rsid w:val="00F32E29"/>
    <w:rsid w:val="00F32F44"/>
    <w:rsid w:val="00F32F8E"/>
    <w:rsid w:val="00F33579"/>
    <w:rsid w:val="00F34EDA"/>
    <w:rsid w:val="00F359C5"/>
    <w:rsid w:val="00F35D7C"/>
    <w:rsid w:val="00F360C2"/>
    <w:rsid w:val="00F36944"/>
    <w:rsid w:val="00F36A2A"/>
    <w:rsid w:val="00F36A93"/>
    <w:rsid w:val="00F36C66"/>
    <w:rsid w:val="00F37130"/>
    <w:rsid w:val="00F3716E"/>
    <w:rsid w:val="00F3767E"/>
    <w:rsid w:val="00F3784B"/>
    <w:rsid w:val="00F37C86"/>
    <w:rsid w:val="00F401DE"/>
    <w:rsid w:val="00F40337"/>
    <w:rsid w:val="00F4079C"/>
    <w:rsid w:val="00F40A2F"/>
    <w:rsid w:val="00F40CDF"/>
    <w:rsid w:val="00F416F5"/>
    <w:rsid w:val="00F41A35"/>
    <w:rsid w:val="00F41C4D"/>
    <w:rsid w:val="00F42D22"/>
    <w:rsid w:val="00F43942"/>
    <w:rsid w:val="00F43B84"/>
    <w:rsid w:val="00F443FE"/>
    <w:rsid w:val="00F4446C"/>
    <w:rsid w:val="00F444EB"/>
    <w:rsid w:val="00F4588E"/>
    <w:rsid w:val="00F46211"/>
    <w:rsid w:val="00F46368"/>
    <w:rsid w:val="00F4692B"/>
    <w:rsid w:val="00F46C57"/>
    <w:rsid w:val="00F46DA4"/>
    <w:rsid w:val="00F5144E"/>
    <w:rsid w:val="00F516BF"/>
    <w:rsid w:val="00F52032"/>
    <w:rsid w:val="00F5297E"/>
    <w:rsid w:val="00F52B5C"/>
    <w:rsid w:val="00F52B62"/>
    <w:rsid w:val="00F52D55"/>
    <w:rsid w:val="00F53DAF"/>
    <w:rsid w:val="00F53FB6"/>
    <w:rsid w:val="00F54166"/>
    <w:rsid w:val="00F5439B"/>
    <w:rsid w:val="00F54621"/>
    <w:rsid w:val="00F546FA"/>
    <w:rsid w:val="00F54CD9"/>
    <w:rsid w:val="00F54E8B"/>
    <w:rsid w:val="00F5551B"/>
    <w:rsid w:val="00F55B3F"/>
    <w:rsid w:val="00F56395"/>
    <w:rsid w:val="00F56848"/>
    <w:rsid w:val="00F5693F"/>
    <w:rsid w:val="00F56A02"/>
    <w:rsid w:val="00F56F83"/>
    <w:rsid w:val="00F57465"/>
    <w:rsid w:val="00F603A8"/>
    <w:rsid w:val="00F60AE4"/>
    <w:rsid w:val="00F6126D"/>
    <w:rsid w:val="00F618E1"/>
    <w:rsid w:val="00F62465"/>
    <w:rsid w:val="00F632D0"/>
    <w:rsid w:val="00F63911"/>
    <w:rsid w:val="00F63D35"/>
    <w:rsid w:val="00F63D87"/>
    <w:rsid w:val="00F64143"/>
    <w:rsid w:val="00F65289"/>
    <w:rsid w:val="00F65429"/>
    <w:rsid w:val="00F655E6"/>
    <w:rsid w:val="00F658CC"/>
    <w:rsid w:val="00F6695F"/>
    <w:rsid w:val="00F672BA"/>
    <w:rsid w:val="00F67B11"/>
    <w:rsid w:val="00F70374"/>
    <w:rsid w:val="00F70C13"/>
    <w:rsid w:val="00F716B8"/>
    <w:rsid w:val="00F7176D"/>
    <w:rsid w:val="00F71AAE"/>
    <w:rsid w:val="00F71F27"/>
    <w:rsid w:val="00F71FA0"/>
    <w:rsid w:val="00F72453"/>
    <w:rsid w:val="00F7279F"/>
    <w:rsid w:val="00F72A18"/>
    <w:rsid w:val="00F736A5"/>
    <w:rsid w:val="00F74786"/>
    <w:rsid w:val="00F75671"/>
    <w:rsid w:val="00F760C7"/>
    <w:rsid w:val="00F762BC"/>
    <w:rsid w:val="00F7651C"/>
    <w:rsid w:val="00F7686A"/>
    <w:rsid w:val="00F768D2"/>
    <w:rsid w:val="00F76FC0"/>
    <w:rsid w:val="00F778C7"/>
    <w:rsid w:val="00F803E2"/>
    <w:rsid w:val="00F81352"/>
    <w:rsid w:val="00F82177"/>
    <w:rsid w:val="00F82D22"/>
    <w:rsid w:val="00F83CC6"/>
    <w:rsid w:val="00F83F9B"/>
    <w:rsid w:val="00F851EC"/>
    <w:rsid w:val="00F858D4"/>
    <w:rsid w:val="00F85DDC"/>
    <w:rsid w:val="00F87065"/>
    <w:rsid w:val="00F90E11"/>
    <w:rsid w:val="00F90ED0"/>
    <w:rsid w:val="00F91635"/>
    <w:rsid w:val="00F91E7C"/>
    <w:rsid w:val="00F9200E"/>
    <w:rsid w:val="00F928F4"/>
    <w:rsid w:val="00F9295E"/>
    <w:rsid w:val="00F92FD9"/>
    <w:rsid w:val="00F93409"/>
    <w:rsid w:val="00F9386D"/>
    <w:rsid w:val="00F939F4"/>
    <w:rsid w:val="00F943AC"/>
    <w:rsid w:val="00F94744"/>
    <w:rsid w:val="00F94F3B"/>
    <w:rsid w:val="00F95542"/>
    <w:rsid w:val="00F95C33"/>
    <w:rsid w:val="00F95D91"/>
    <w:rsid w:val="00F95ECC"/>
    <w:rsid w:val="00F962EF"/>
    <w:rsid w:val="00F96490"/>
    <w:rsid w:val="00F96E72"/>
    <w:rsid w:val="00F97832"/>
    <w:rsid w:val="00F97865"/>
    <w:rsid w:val="00F97A8D"/>
    <w:rsid w:val="00FA0497"/>
    <w:rsid w:val="00FA0F07"/>
    <w:rsid w:val="00FA2737"/>
    <w:rsid w:val="00FA3244"/>
    <w:rsid w:val="00FA3D12"/>
    <w:rsid w:val="00FA461E"/>
    <w:rsid w:val="00FA4B20"/>
    <w:rsid w:val="00FA4C7B"/>
    <w:rsid w:val="00FA4E40"/>
    <w:rsid w:val="00FA5220"/>
    <w:rsid w:val="00FA5303"/>
    <w:rsid w:val="00FA5917"/>
    <w:rsid w:val="00FA5AAE"/>
    <w:rsid w:val="00FA5C9C"/>
    <w:rsid w:val="00FA62F6"/>
    <w:rsid w:val="00FA6D16"/>
    <w:rsid w:val="00FA721F"/>
    <w:rsid w:val="00FA7509"/>
    <w:rsid w:val="00FB029D"/>
    <w:rsid w:val="00FB0FF5"/>
    <w:rsid w:val="00FB1261"/>
    <w:rsid w:val="00FB140C"/>
    <w:rsid w:val="00FB19C5"/>
    <w:rsid w:val="00FB21EB"/>
    <w:rsid w:val="00FB258C"/>
    <w:rsid w:val="00FB2609"/>
    <w:rsid w:val="00FB26C2"/>
    <w:rsid w:val="00FB2B1C"/>
    <w:rsid w:val="00FB2CDD"/>
    <w:rsid w:val="00FB3266"/>
    <w:rsid w:val="00FB3302"/>
    <w:rsid w:val="00FB381B"/>
    <w:rsid w:val="00FB4ED0"/>
    <w:rsid w:val="00FB4FBB"/>
    <w:rsid w:val="00FB5013"/>
    <w:rsid w:val="00FB544F"/>
    <w:rsid w:val="00FB5A08"/>
    <w:rsid w:val="00FB6333"/>
    <w:rsid w:val="00FB6583"/>
    <w:rsid w:val="00FB6841"/>
    <w:rsid w:val="00FB719A"/>
    <w:rsid w:val="00FB744D"/>
    <w:rsid w:val="00FB75B5"/>
    <w:rsid w:val="00FB7733"/>
    <w:rsid w:val="00FB77A4"/>
    <w:rsid w:val="00FB7C1C"/>
    <w:rsid w:val="00FB7CB4"/>
    <w:rsid w:val="00FC02E0"/>
    <w:rsid w:val="00FC1114"/>
    <w:rsid w:val="00FC1B52"/>
    <w:rsid w:val="00FC260A"/>
    <w:rsid w:val="00FC2B49"/>
    <w:rsid w:val="00FC3409"/>
    <w:rsid w:val="00FC3CE0"/>
    <w:rsid w:val="00FC4079"/>
    <w:rsid w:val="00FC4156"/>
    <w:rsid w:val="00FC45F1"/>
    <w:rsid w:val="00FC4BDF"/>
    <w:rsid w:val="00FC51FD"/>
    <w:rsid w:val="00FC521E"/>
    <w:rsid w:val="00FC59BD"/>
    <w:rsid w:val="00FC5DF9"/>
    <w:rsid w:val="00FC5E59"/>
    <w:rsid w:val="00FC6AFC"/>
    <w:rsid w:val="00FC6CA3"/>
    <w:rsid w:val="00FC6DE3"/>
    <w:rsid w:val="00FC7525"/>
    <w:rsid w:val="00FC7CD3"/>
    <w:rsid w:val="00FD125E"/>
    <w:rsid w:val="00FD18DC"/>
    <w:rsid w:val="00FD2064"/>
    <w:rsid w:val="00FD20CF"/>
    <w:rsid w:val="00FD2363"/>
    <w:rsid w:val="00FD2679"/>
    <w:rsid w:val="00FD3359"/>
    <w:rsid w:val="00FD3EA8"/>
    <w:rsid w:val="00FD4656"/>
    <w:rsid w:val="00FD4E4D"/>
    <w:rsid w:val="00FD5953"/>
    <w:rsid w:val="00FD6153"/>
    <w:rsid w:val="00FD6344"/>
    <w:rsid w:val="00FD6806"/>
    <w:rsid w:val="00FD6816"/>
    <w:rsid w:val="00FD75BC"/>
    <w:rsid w:val="00FD76B2"/>
    <w:rsid w:val="00FE01FC"/>
    <w:rsid w:val="00FE08B4"/>
    <w:rsid w:val="00FE0AD0"/>
    <w:rsid w:val="00FE0C50"/>
    <w:rsid w:val="00FE0D95"/>
    <w:rsid w:val="00FE1055"/>
    <w:rsid w:val="00FE191F"/>
    <w:rsid w:val="00FE1FC9"/>
    <w:rsid w:val="00FE240D"/>
    <w:rsid w:val="00FE272B"/>
    <w:rsid w:val="00FE2930"/>
    <w:rsid w:val="00FE31F7"/>
    <w:rsid w:val="00FE3273"/>
    <w:rsid w:val="00FE32AB"/>
    <w:rsid w:val="00FE3436"/>
    <w:rsid w:val="00FE4774"/>
    <w:rsid w:val="00FE4B87"/>
    <w:rsid w:val="00FE66AD"/>
    <w:rsid w:val="00FE68AA"/>
    <w:rsid w:val="00FE6B69"/>
    <w:rsid w:val="00FE7550"/>
    <w:rsid w:val="00FE76A7"/>
    <w:rsid w:val="00FF05AB"/>
    <w:rsid w:val="00FF07CC"/>
    <w:rsid w:val="00FF0C98"/>
    <w:rsid w:val="00FF10C2"/>
    <w:rsid w:val="00FF1218"/>
    <w:rsid w:val="00FF1437"/>
    <w:rsid w:val="00FF1CF6"/>
    <w:rsid w:val="00FF2796"/>
    <w:rsid w:val="00FF2914"/>
    <w:rsid w:val="00FF2B3D"/>
    <w:rsid w:val="00FF2D61"/>
    <w:rsid w:val="00FF3C7F"/>
    <w:rsid w:val="00FF3F9E"/>
    <w:rsid w:val="00FF40C9"/>
    <w:rsid w:val="00FF4304"/>
    <w:rsid w:val="00FF4C7B"/>
    <w:rsid w:val="00FF5287"/>
    <w:rsid w:val="00FF54FB"/>
    <w:rsid w:val="00FF5651"/>
    <w:rsid w:val="00FF5780"/>
    <w:rsid w:val="00FF5FC3"/>
    <w:rsid w:val="00FF645E"/>
    <w:rsid w:val="00FF6A7D"/>
    <w:rsid w:val="00FF6DDD"/>
    <w:rsid w:val="00FF6DED"/>
    <w:rsid w:val="00FF6E81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B9C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A1B9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A1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1B9C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A1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1B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33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</TotalTime>
  <Pages>1</Pages>
  <Words>67</Words>
  <Characters>387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hww</dc:creator>
  <cp:keywords/>
  <dc:description/>
  <cp:lastModifiedBy>施周芳纯</cp:lastModifiedBy>
  <cp:revision>31</cp:revision>
  <cp:lastPrinted>2018-10-16T02:10:00Z</cp:lastPrinted>
  <dcterms:created xsi:type="dcterms:W3CDTF">2018-10-11T01:34:00Z</dcterms:created>
  <dcterms:modified xsi:type="dcterms:W3CDTF">2019-08-06T02:08:00Z</dcterms:modified>
</cp:coreProperties>
</file>