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0B" w:rsidRDefault="00224A0B" w:rsidP="00AA1B9C">
      <w:pPr>
        <w:spacing w:line="580" w:lineRule="atLeast"/>
        <w:jc w:val="center"/>
        <w:rPr>
          <w:rFonts w:ascii="华文中宋" w:eastAsia="华文中宋" w:hAnsi="华文中宋"/>
          <w:b/>
          <w:bCs/>
          <w:color w:val="000000"/>
          <w:sz w:val="40"/>
          <w:szCs w:val="40"/>
        </w:rPr>
      </w:pPr>
      <w:r w:rsidRPr="00E76419">
        <w:rPr>
          <w:rFonts w:ascii="华文中宋" w:eastAsia="华文中宋" w:hAnsi="华文中宋" w:cs="华文中宋" w:hint="eastAsia"/>
          <w:b/>
          <w:bCs/>
          <w:color w:val="000000"/>
          <w:sz w:val="40"/>
          <w:szCs w:val="40"/>
        </w:rPr>
        <w:t>慈溪市公共项目建筑中心信息公开目录</w:t>
      </w:r>
    </w:p>
    <w:p w:rsidR="00224A0B" w:rsidRDefault="00224A0B" w:rsidP="00E76419">
      <w:pPr>
        <w:spacing w:line="240" w:lineRule="exact"/>
        <w:jc w:val="center"/>
        <w:rPr>
          <w:rFonts w:ascii="华文中宋" w:eastAsia="华文中宋" w:hAnsi="华文中宋"/>
          <w:b/>
          <w:bCs/>
          <w:color w:val="000000"/>
          <w:sz w:val="40"/>
          <w:szCs w:val="40"/>
        </w:rPr>
      </w:pPr>
    </w:p>
    <w:tbl>
      <w:tblPr>
        <w:tblpPr w:leftFromText="180" w:rightFromText="180" w:vertAnchor="text" w:horzAnchor="margin" w:tblpXSpec="center" w:tblpY="38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1260"/>
        <w:gridCol w:w="4572"/>
        <w:gridCol w:w="1701"/>
        <w:gridCol w:w="1719"/>
      </w:tblGrid>
      <w:tr w:rsidR="00224A0B" w:rsidTr="00AC3412">
        <w:trPr>
          <w:trHeight w:val="598"/>
        </w:trPr>
        <w:tc>
          <w:tcPr>
            <w:tcW w:w="1728" w:type="dxa"/>
            <w:gridSpan w:val="2"/>
            <w:vAlign w:val="center"/>
          </w:tcPr>
          <w:p w:rsidR="00224A0B" w:rsidRPr="00F82A26" w:rsidRDefault="00224A0B" w:rsidP="00AC3412">
            <w:pPr>
              <w:spacing w:line="32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F82A26">
              <w:rPr>
                <w:rFonts w:ascii="黑体" w:eastAsia="黑体" w:cs="黑体" w:hint="eastAsia"/>
                <w:spacing w:val="-4"/>
                <w:sz w:val="28"/>
                <w:szCs w:val="28"/>
              </w:rPr>
              <w:t>类　　别</w:t>
            </w:r>
          </w:p>
        </w:tc>
        <w:tc>
          <w:tcPr>
            <w:tcW w:w="4572" w:type="dxa"/>
            <w:vAlign w:val="center"/>
          </w:tcPr>
          <w:p w:rsidR="00224A0B" w:rsidRPr="00F82A26" w:rsidRDefault="00224A0B" w:rsidP="00AC3412">
            <w:pPr>
              <w:spacing w:line="32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F82A26">
              <w:rPr>
                <w:rFonts w:ascii="黑体" w:eastAsia="黑体" w:cs="黑体" w:hint="eastAsia"/>
                <w:spacing w:val="-4"/>
                <w:sz w:val="28"/>
                <w:szCs w:val="28"/>
              </w:rPr>
              <w:t>描　　　述</w:t>
            </w:r>
          </w:p>
        </w:tc>
        <w:tc>
          <w:tcPr>
            <w:tcW w:w="1701" w:type="dxa"/>
            <w:vAlign w:val="center"/>
          </w:tcPr>
          <w:p w:rsidR="00224A0B" w:rsidRPr="00F82A26" w:rsidRDefault="00224A0B" w:rsidP="00AC3412">
            <w:pPr>
              <w:spacing w:line="32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F82A26">
              <w:rPr>
                <w:rFonts w:ascii="黑体" w:eastAsia="黑体" w:cs="黑体" w:hint="eastAsia"/>
                <w:spacing w:val="-4"/>
                <w:sz w:val="28"/>
                <w:szCs w:val="28"/>
              </w:rPr>
              <w:t>公开形式</w:t>
            </w:r>
          </w:p>
        </w:tc>
        <w:tc>
          <w:tcPr>
            <w:tcW w:w="1719" w:type="dxa"/>
            <w:vAlign w:val="center"/>
          </w:tcPr>
          <w:p w:rsidR="00224A0B" w:rsidRPr="00F82A26" w:rsidRDefault="00224A0B" w:rsidP="00AC3412">
            <w:pPr>
              <w:spacing w:line="32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F82A26">
              <w:rPr>
                <w:rFonts w:ascii="黑体" w:eastAsia="黑体" w:cs="黑体" w:hint="eastAsia"/>
                <w:spacing w:val="-4"/>
                <w:sz w:val="28"/>
                <w:szCs w:val="28"/>
              </w:rPr>
              <w:t>公开时限</w:t>
            </w:r>
          </w:p>
        </w:tc>
      </w:tr>
      <w:tr w:rsidR="00224A0B" w:rsidTr="00AC3412">
        <w:trPr>
          <w:trHeight w:hRule="exact" w:val="1588"/>
        </w:trPr>
        <w:tc>
          <w:tcPr>
            <w:tcW w:w="468" w:type="dxa"/>
            <w:vAlign w:val="center"/>
          </w:tcPr>
          <w:p w:rsidR="00224A0B" w:rsidRPr="000A2B38" w:rsidRDefault="00224A0B" w:rsidP="00AC3412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机构概况</w:t>
            </w:r>
          </w:p>
        </w:tc>
        <w:tc>
          <w:tcPr>
            <w:tcW w:w="1260" w:type="dxa"/>
            <w:vAlign w:val="center"/>
          </w:tcPr>
          <w:p w:rsidR="00224A0B" w:rsidRDefault="00224A0B" w:rsidP="00AC3412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z w:val="24"/>
                <w:szCs w:val="24"/>
              </w:rPr>
              <w:t>机构职能</w:t>
            </w:r>
          </w:p>
          <w:p w:rsidR="00224A0B" w:rsidRPr="000A2B38" w:rsidRDefault="00224A0B" w:rsidP="00AC3412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领导信息</w:t>
            </w:r>
          </w:p>
        </w:tc>
        <w:tc>
          <w:tcPr>
            <w:tcW w:w="4572" w:type="dxa"/>
            <w:vAlign w:val="center"/>
          </w:tcPr>
          <w:p w:rsidR="00224A0B" w:rsidRDefault="00224A0B" w:rsidP="00AC341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F82A26">
              <w:rPr>
                <w:rFonts w:ascii="仿宋_GB2312" w:eastAsia="仿宋_GB2312" w:cs="仿宋_GB2312" w:hint="eastAsia"/>
                <w:sz w:val="24"/>
                <w:szCs w:val="24"/>
              </w:rPr>
              <w:t>机构名称、内部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  <w:r w:rsidRPr="00F82A26">
              <w:rPr>
                <w:rFonts w:ascii="仿宋_GB2312" w:eastAsia="仿宋_GB2312" w:cs="仿宋_GB2312" w:hint="eastAsia"/>
                <w:sz w:val="24"/>
                <w:szCs w:val="24"/>
              </w:rPr>
              <w:t>室、工作职责、办公地址、联系电话</w:t>
            </w:r>
          </w:p>
          <w:p w:rsidR="00224A0B" w:rsidRPr="00411F5F" w:rsidRDefault="00224A0B" w:rsidP="00AC3412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10"/>
                <w:sz w:val="24"/>
                <w:szCs w:val="24"/>
              </w:rPr>
              <w:t>2</w:t>
            </w:r>
            <w:r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、</w:t>
            </w:r>
            <w:r w:rsidRPr="00F82A26">
              <w:rPr>
                <w:rFonts w:ascii="仿宋_GB2312" w:eastAsia="仿宋_GB2312" w:cs="仿宋_GB2312" w:hint="eastAsia"/>
                <w:spacing w:val="-10"/>
                <w:sz w:val="24"/>
                <w:szCs w:val="24"/>
              </w:rPr>
              <w:t>领导姓名、职务、简历、工作分工</w:t>
            </w:r>
          </w:p>
        </w:tc>
        <w:tc>
          <w:tcPr>
            <w:tcW w:w="1701" w:type="dxa"/>
            <w:vAlign w:val="center"/>
          </w:tcPr>
          <w:p w:rsidR="00224A0B" w:rsidRPr="00F82A26" w:rsidRDefault="00224A0B" w:rsidP="00AC3412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719" w:type="dxa"/>
            <w:vAlign w:val="center"/>
          </w:tcPr>
          <w:p w:rsidR="00224A0B" w:rsidRPr="00F82A26" w:rsidRDefault="00224A0B" w:rsidP="00AC3412">
            <w:pPr>
              <w:spacing w:line="260" w:lineRule="exact"/>
              <w:jc w:val="center"/>
              <w:rPr>
                <w:rFonts w:ascii="黑体" w:eastAsia="黑体"/>
                <w:spacing w:val="-4"/>
                <w:sz w:val="28"/>
                <w:szCs w:val="28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长期公开</w:t>
            </w:r>
          </w:p>
        </w:tc>
      </w:tr>
      <w:tr w:rsidR="00224A0B" w:rsidTr="00AC3412">
        <w:trPr>
          <w:trHeight w:hRule="exact" w:val="1588"/>
        </w:trPr>
        <w:tc>
          <w:tcPr>
            <w:tcW w:w="468" w:type="dxa"/>
            <w:vAlign w:val="center"/>
          </w:tcPr>
          <w:p w:rsidR="00224A0B" w:rsidRPr="00F82A26" w:rsidRDefault="00224A0B" w:rsidP="00AC3412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法规公文</w:t>
            </w:r>
          </w:p>
        </w:tc>
        <w:tc>
          <w:tcPr>
            <w:tcW w:w="1260" w:type="dxa"/>
            <w:vAlign w:val="center"/>
          </w:tcPr>
          <w:p w:rsidR="00224A0B" w:rsidRPr="00F82A26" w:rsidRDefault="00224A0B" w:rsidP="00AC341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文件</w:t>
            </w:r>
          </w:p>
        </w:tc>
        <w:tc>
          <w:tcPr>
            <w:tcW w:w="4572" w:type="dxa"/>
            <w:vAlign w:val="center"/>
          </w:tcPr>
          <w:p w:rsidR="00224A0B" w:rsidRPr="00F82A26" w:rsidRDefault="00224A0B" w:rsidP="00AC3412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本单位文件</w:t>
            </w:r>
          </w:p>
        </w:tc>
        <w:tc>
          <w:tcPr>
            <w:tcW w:w="1701" w:type="dxa"/>
            <w:vAlign w:val="center"/>
          </w:tcPr>
          <w:p w:rsidR="00224A0B" w:rsidRPr="00F82A26" w:rsidRDefault="00224A0B" w:rsidP="00AC341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719" w:type="dxa"/>
            <w:vAlign w:val="center"/>
          </w:tcPr>
          <w:p w:rsidR="00224A0B" w:rsidRPr="00F82A26" w:rsidRDefault="00224A0B" w:rsidP="00AC341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长期</w:t>
            </w:r>
            <w:r w:rsidRPr="00F82A26">
              <w:rPr>
                <w:rFonts w:ascii="仿宋_GB2312" w:eastAsia="仿宋_GB2312" w:cs="仿宋_GB2312"/>
                <w:spacing w:val="-4"/>
                <w:sz w:val="24"/>
                <w:szCs w:val="24"/>
              </w:rPr>
              <w:t>/</w:t>
            </w: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限时公开</w:t>
            </w:r>
          </w:p>
        </w:tc>
      </w:tr>
      <w:tr w:rsidR="00224A0B" w:rsidTr="00AC3412">
        <w:trPr>
          <w:trHeight w:hRule="exact" w:val="1588"/>
        </w:trPr>
        <w:tc>
          <w:tcPr>
            <w:tcW w:w="468" w:type="dxa"/>
            <w:vAlign w:val="center"/>
          </w:tcPr>
          <w:p w:rsidR="00224A0B" w:rsidRPr="00F82A26" w:rsidRDefault="00224A0B" w:rsidP="00AC3412"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工作信息</w:t>
            </w:r>
          </w:p>
        </w:tc>
        <w:tc>
          <w:tcPr>
            <w:tcW w:w="1260" w:type="dxa"/>
            <w:vAlign w:val="center"/>
          </w:tcPr>
          <w:p w:rsidR="00224A0B" w:rsidRPr="00F82A26" w:rsidRDefault="00224A0B" w:rsidP="00AC341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z w:val="24"/>
                <w:szCs w:val="24"/>
              </w:rPr>
              <w:t>政务动态</w:t>
            </w:r>
          </w:p>
        </w:tc>
        <w:tc>
          <w:tcPr>
            <w:tcW w:w="4572" w:type="dxa"/>
            <w:vAlign w:val="center"/>
          </w:tcPr>
          <w:p w:rsidR="00224A0B" w:rsidRPr="00F82A26" w:rsidRDefault="00224A0B" w:rsidP="00AC3412">
            <w:pPr>
              <w:spacing w:line="240" w:lineRule="exact"/>
              <w:rPr>
                <w:rFonts w:ascii="仿宋_GB2312" w:eastAsia="仿宋_GB2312"/>
                <w:spacing w:val="-4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政务活动、工作进展情况</w:t>
            </w:r>
          </w:p>
        </w:tc>
        <w:tc>
          <w:tcPr>
            <w:tcW w:w="1701" w:type="dxa"/>
            <w:vAlign w:val="center"/>
          </w:tcPr>
          <w:p w:rsidR="00224A0B" w:rsidRPr="00F82A26" w:rsidRDefault="00224A0B" w:rsidP="00AC341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719" w:type="dxa"/>
            <w:vAlign w:val="center"/>
          </w:tcPr>
          <w:p w:rsidR="00224A0B" w:rsidRPr="00F82A26" w:rsidRDefault="00224A0B" w:rsidP="00AC341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长期公开</w:t>
            </w:r>
          </w:p>
        </w:tc>
      </w:tr>
      <w:tr w:rsidR="00224A0B" w:rsidTr="00AC3412">
        <w:trPr>
          <w:trHeight w:hRule="exact" w:val="1588"/>
        </w:trPr>
        <w:tc>
          <w:tcPr>
            <w:tcW w:w="468" w:type="dxa"/>
            <w:vMerge w:val="restart"/>
            <w:vAlign w:val="center"/>
          </w:tcPr>
          <w:p w:rsidR="00224A0B" w:rsidRPr="00F82A26" w:rsidRDefault="00224A0B" w:rsidP="00AC3412">
            <w:pPr>
              <w:spacing w:line="340" w:lineRule="exact"/>
              <w:rPr>
                <w:rFonts w:ascii="仿宋_GB2312" w:eastAsia="仿宋_GB2312"/>
                <w:spacing w:val="-4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财</w:t>
            </w:r>
            <w:r w:rsidRPr="005D0492">
              <w:rPr>
                <w:rFonts w:ascii="仿宋_GB2312" w:eastAsia="仿宋_GB2312" w:cs="仿宋_GB2312" w:hint="eastAsia"/>
                <w:sz w:val="24"/>
                <w:szCs w:val="24"/>
              </w:rPr>
              <w:t>政信息</w:t>
            </w:r>
          </w:p>
        </w:tc>
        <w:tc>
          <w:tcPr>
            <w:tcW w:w="1260" w:type="dxa"/>
            <w:vAlign w:val="center"/>
          </w:tcPr>
          <w:p w:rsidR="00224A0B" w:rsidRPr="00F82A26" w:rsidRDefault="00224A0B" w:rsidP="00AC3412">
            <w:pPr>
              <w:spacing w:line="260" w:lineRule="exact"/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  <w:r w:rsidRPr="005D0492">
              <w:rPr>
                <w:rFonts w:ascii="仿宋_GB2312" w:eastAsia="仿宋_GB2312" w:cs="仿宋_GB2312" w:hint="eastAsia"/>
                <w:sz w:val="24"/>
                <w:szCs w:val="24"/>
              </w:rPr>
              <w:t>财政预决算、三公经费</w:t>
            </w:r>
          </w:p>
        </w:tc>
        <w:tc>
          <w:tcPr>
            <w:tcW w:w="4572" w:type="dxa"/>
            <w:vAlign w:val="center"/>
          </w:tcPr>
          <w:p w:rsidR="00224A0B" w:rsidRPr="00F82A26" w:rsidRDefault="00224A0B" w:rsidP="00AC3412"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单位财政预决算、三公经费</w:t>
            </w:r>
          </w:p>
        </w:tc>
        <w:tc>
          <w:tcPr>
            <w:tcW w:w="1701" w:type="dxa"/>
            <w:vMerge w:val="restart"/>
            <w:vAlign w:val="center"/>
          </w:tcPr>
          <w:p w:rsidR="00224A0B" w:rsidRPr="00F82A26" w:rsidRDefault="00224A0B" w:rsidP="00AC341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政府网站</w:t>
            </w:r>
          </w:p>
        </w:tc>
        <w:tc>
          <w:tcPr>
            <w:tcW w:w="1719" w:type="dxa"/>
            <w:vAlign w:val="center"/>
          </w:tcPr>
          <w:p w:rsidR="00224A0B" w:rsidRPr="00F82A26" w:rsidRDefault="00224A0B" w:rsidP="00AC3412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长期公开</w:t>
            </w:r>
          </w:p>
        </w:tc>
      </w:tr>
      <w:tr w:rsidR="00224A0B" w:rsidTr="00AC3412">
        <w:trPr>
          <w:trHeight w:hRule="exact" w:val="1588"/>
        </w:trPr>
        <w:tc>
          <w:tcPr>
            <w:tcW w:w="468" w:type="dxa"/>
            <w:vMerge/>
            <w:vAlign w:val="center"/>
          </w:tcPr>
          <w:p w:rsidR="00224A0B" w:rsidRDefault="00224A0B" w:rsidP="00AC3412">
            <w:pPr>
              <w:rPr>
                <w:rFonts w:ascii="仿宋_GB2312" w:eastAsia="仿宋_GB2312"/>
                <w:spacing w:val="-4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24A0B" w:rsidRPr="00F82A26" w:rsidRDefault="00224A0B" w:rsidP="00AC3412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采购招标</w:t>
            </w:r>
          </w:p>
        </w:tc>
        <w:tc>
          <w:tcPr>
            <w:tcW w:w="4572" w:type="dxa"/>
            <w:vAlign w:val="center"/>
          </w:tcPr>
          <w:p w:rsidR="00224A0B" w:rsidRPr="00F82A26" w:rsidRDefault="00224A0B" w:rsidP="00AC3412">
            <w:pPr>
              <w:spacing w:line="240" w:lineRule="exact"/>
              <w:rPr>
                <w:rFonts w:ascii="仿宋_GB2312" w:eastAsia="仿宋_GB2312"/>
                <w:spacing w:val="-4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前期工作</w:t>
            </w:r>
          </w:p>
        </w:tc>
        <w:tc>
          <w:tcPr>
            <w:tcW w:w="1701" w:type="dxa"/>
            <w:vMerge/>
            <w:vAlign w:val="center"/>
          </w:tcPr>
          <w:p w:rsidR="00224A0B" w:rsidRPr="00F82A26" w:rsidRDefault="00224A0B" w:rsidP="00AC3412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224A0B" w:rsidRPr="00F82A26" w:rsidRDefault="00224A0B" w:rsidP="00AC3412">
            <w:pPr>
              <w:jc w:val="center"/>
              <w:rPr>
                <w:rFonts w:ascii="仿宋_GB2312" w:eastAsia="仿宋_GB2312"/>
                <w:spacing w:val="-4"/>
                <w:sz w:val="24"/>
                <w:szCs w:val="24"/>
              </w:rPr>
            </w:pP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长期</w:t>
            </w:r>
            <w:r w:rsidRPr="00F82A26">
              <w:rPr>
                <w:rFonts w:ascii="仿宋_GB2312" w:eastAsia="仿宋_GB2312" w:cs="仿宋_GB2312"/>
                <w:spacing w:val="-4"/>
                <w:sz w:val="24"/>
                <w:szCs w:val="24"/>
              </w:rPr>
              <w:t>/</w:t>
            </w:r>
            <w:r w:rsidRPr="00F82A26">
              <w:rPr>
                <w:rFonts w:ascii="仿宋_GB2312" w:eastAsia="仿宋_GB2312" w:cs="仿宋_GB2312" w:hint="eastAsia"/>
                <w:spacing w:val="-4"/>
                <w:sz w:val="24"/>
                <w:szCs w:val="24"/>
              </w:rPr>
              <w:t>限时公开</w:t>
            </w:r>
          </w:p>
        </w:tc>
      </w:tr>
    </w:tbl>
    <w:p w:rsidR="00224A0B" w:rsidRDefault="00224A0B" w:rsidP="00E76419">
      <w:pPr>
        <w:spacing w:line="240" w:lineRule="exact"/>
        <w:jc w:val="center"/>
        <w:rPr>
          <w:rFonts w:ascii="华文中宋" w:eastAsia="华文中宋" w:hAnsi="华文中宋"/>
          <w:b/>
          <w:bCs/>
          <w:color w:val="000000"/>
          <w:sz w:val="40"/>
          <w:szCs w:val="40"/>
        </w:rPr>
      </w:pPr>
    </w:p>
    <w:p w:rsidR="00224A0B" w:rsidRPr="00E76419" w:rsidRDefault="00224A0B" w:rsidP="00E76419">
      <w:pPr>
        <w:spacing w:line="240" w:lineRule="exact"/>
        <w:jc w:val="center"/>
        <w:rPr>
          <w:rFonts w:ascii="华文中宋" w:eastAsia="华文中宋" w:hAnsi="华文中宋"/>
          <w:b/>
          <w:bCs/>
          <w:color w:val="000000"/>
          <w:sz w:val="40"/>
          <w:szCs w:val="40"/>
        </w:rPr>
      </w:pPr>
    </w:p>
    <w:p w:rsidR="00224A0B" w:rsidRPr="00AA1B9C" w:rsidRDefault="00224A0B"/>
    <w:sectPr w:rsidR="00224A0B" w:rsidRPr="00AA1B9C" w:rsidSect="00EB33F5">
      <w:pgSz w:w="11906" w:h="16838"/>
      <w:pgMar w:top="1440" w:right="92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A0B" w:rsidRDefault="00224A0B" w:rsidP="00AA1B9C">
      <w:r>
        <w:separator/>
      </w:r>
    </w:p>
  </w:endnote>
  <w:endnote w:type="continuationSeparator" w:id="0">
    <w:p w:rsidR="00224A0B" w:rsidRDefault="00224A0B" w:rsidP="00AA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A0B" w:rsidRDefault="00224A0B" w:rsidP="00AA1B9C">
      <w:r>
        <w:separator/>
      </w:r>
    </w:p>
  </w:footnote>
  <w:footnote w:type="continuationSeparator" w:id="0">
    <w:p w:rsidR="00224A0B" w:rsidRDefault="00224A0B" w:rsidP="00AA1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F1"/>
    <w:rsid w:val="00017C5A"/>
    <w:rsid w:val="00020037"/>
    <w:rsid w:val="000209F1"/>
    <w:rsid w:val="00020C08"/>
    <w:rsid w:val="00020E8C"/>
    <w:rsid w:val="000213E8"/>
    <w:rsid w:val="00021AF9"/>
    <w:rsid w:val="00021B20"/>
    <w:rsid w:val="00021C41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1FF4"/>
    <w:rsid w:val="000923AF"/>
    <w:rsid w:val="00092619"/>
    <w:rsid w:val="0009276B"/>
    <w:rsid w:val="00092CA8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5810"/>
    <w:rsid w:val="00095896"/>
    <w:rsid w:val="00096018"/>
    <w:rsid w:val="00096378"/>
    <w:rsid w:val="00096427"/>
    <w:rsid w:val="000976B3"/>
    <w:rsid w:val="00097FF1"/>
    <w:rsid w:val="000A0ACC"/>
    <w:rsid w:val="000A10AE"/>
    <w:rsid w:val="000A143C"/>
    <w:rsid w:val="000A1677"/>
    <w:rsid w:val="000A1711"/>
    <w:rsid w:val="000A18E4"/>
    <w:rsid w:val="000A1F0B"/>
    <w:rsid w:val="000A2233"/>
    <w:rsid w:val="000A23AA"/>
    <w:rsid w:val="000A2671"/>
    <w:rsid w:val="000A2B38"/>
    <w:rsid w:val="000A2BFE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B58"/>
    <w:rsid w:val="000C79A1"/>
    <w:rsid w:val="000C7B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7AE"/>
    <w:rsid w:val="000F0A3C"/>
    <w:rsid w:val="000F0C1B"/>
    <w:rsid w:val="000F0EAC"/>
    <w:rsid w:val="000F111E"/>
    <w:rsid w:val="000F1578"/>
    <w:rsid w:val="000F1B74"/>
    <w:rsid w:val="000F1FB2"/>
    <w:rsid w:val="000F206C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34D"/>
    <w:rsid w:val="001164C2"/>
    <w:rsid w:val="001166C4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0C1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32E"/>
    <w:rsid w:val="00161554"/>
    <w:rsid w:val="00161628"/>
    <w:rsid w:val="00161DD4"/>
    <w:rsid w:val="0016251D"/>
    <w:rsid w:val="001626E4"/>
    <w:rsid w:val="0016282D"/>
    <w:rsid w:val="00162DF4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BA7"/>
    <w:rsid w:val="001E1F05"/>
    <w:rsid w:val="001E2044"/>
    <w:rsid w:val="001E21D1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320"/>
    <w:rsid w:val="002136B2"/>
    <w:rsid w:val="00214A1B"/>
    <w:rsid w:val="00214E2F"/>
    <w:rsid w:val="00215335"/>
    <w:rsid w:val="002159F6"/>
    <w:rsid w:val="00215E15"/>
    <w:rsid w:val="00215F5C"/>
    <w:rsid w:val="00216640"/>
    <w:rsid w:val="002166F8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76A"/>
    <w:rsid w:val="00222C1E"/>
    <w:rsid w:val="002237B6"/>
    <w:rsid w:val="00223B34"/>
    <w:rsid w:val="00224018"/>
    <w:rsid w:val="00224808"/>
    <w:rsid w:val="00224831"/>
    <w:rsid w:val="00224A0B"/>
    <w:rsid w:val="00224A9C"/>
    <w:rsid w:val="00224D03"/>
    <w:rsid w:val="0022524F"/>
    <w:rsid w:val="0022541A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545"/>
    <w:rsid w:val="0027570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2AC"/>
    <w:rsid w:val="0028464D"/>
    <w:rsid w:val="00284700"/>
    <w:rsid w:val="002853BE"/>
    <w:rsid w:val="00285660"/>
    <w:rsid w:val="002856CA"/>
    <w:rsid w:val="00285995"/>
    <w:rsid w:val="002859E0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B95"/>
    <w:rsid w:val="002A3BCB"/>
    <w:rsid w:val="002A40F4"/>
    <w:rsid w:val="002A461A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14F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F8A"/>
    <w:rsid w:val="002C326B"/>
    <w:rsid w:val="002C3582"/>
    <w:rsid w:val="002C3A34"/>
    <w:rsid w:val="002C48F5"/>
    <w:rsid w:val="002C49A4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059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A10"/>
    <w:rsid w:val="00314625"/>
    <w:rsid w:val="0031493E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7E4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4053"/>
    <w:rsid w:val="003C5606"/>
    <w:rsid w:val="003C578B"/>
    <w:rsid w:val="003C5B95"/>
    <w:rsid w:val="003C5E55"/>
    <w:rsid w:val="003C6067"/>
    <w:rsid w:val="003C6ABB"/>
    <w:rsid w:val="003C7878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C6"/>
    <w:rsid w:val="003E3910"/>
    <w:rsid w:val="003E39B3"/>
    <w:rsid w:val="003E4172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1646"/>
    <w:rsid w:val="004117DC"/>
    <w:rsid w:val="004119A2"/>
    <w:rsid w:val="00411EC4"/>
    <w:rsid w:val="00411F5F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733"/>
    <w:rsid w:val="00426B53"/>
    <w:rsid w:val="00426BCE"/>
    <w:rsid w:val="00426D9F"/>
    <w:rsid w:val="00426F84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35F"/>
    <w:rsid w:val="0046179A"/>
    <w:rsid w:val="00461C21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6423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3679"/>
    <w:rsid w:val="004D36ED"/>
    <w:rsid w:val="004D3F49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5B50"/>
    <w:rsid w:val="0051787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2273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1CFF"/>
    <w:rsid w:val="005521EB"/>
    <w:rsid w:val="005522AC"/>
    <w:rsid w:val="005529A2"/>
    <w:rsid w:val="00552B5F"/>
    <w:rsid w:val="005535F8"/>
    <w:rsid w:val="0055388F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75A8"/>
    <w:rsid w:val="00587869"/>
    <w:rsid w:val="005878B8"/>
    <w:rsid w:val="00587E4C"/>
    <w:rsid w:val="00590364"/>
    <w:rsid w:val="0059047D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492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8AD"/>
    <w:rsid w:val="005F6A05"/>
    <w:rsid w:val="005F7855"/>
    <w:rsid w:val="00600031"/>
    <w:rsid w:val="006000BF"/>
    <w:rsid w:val="0060048F"/>
    <w:rsid w:val="00600BDF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389"/>
    <w:rsid w:val="006374B8"/>
    <w:rsid w:val="006377A3"/>
    <w:rsid w:val="00637E40"/>
    <w:rsid w:val="00640084"/>
    <w:rsid w:val="0064066B"/>
    <w:rsid w:val="00640AB8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BD"/>
    <w:rsid w:val="00654092"/>
    <w:rsid w:val="006540B1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F6C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61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730"/>
    <w:rsid w:val="00732786"/>
    <w:rsid w:val="00732DCB"/>
    <w:rsid w:val="0073318D"/>
    <w:rsid w:val="00733BE1"/>
    <w:rsid w:val="00733C3C"/>
    <w:rsid w:val="00734425"/>
    <w:rsid w:val="007344BD"/>
    <w:rsid w:val="007346C4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530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4C4E"/>
    <w:rsid w:val="00774F4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3AF"/>
    <w:rsid w:val="007924FC"/>
    <w:rsid w:val="0079277B"/>
    <w:rsid w:val="007927A3"/>
    <w:rsid w:val="00792FA2"/>
    <w:rsid w:val="007931BC"/>
    <w:rsid w:val="007936A8"/>
    <w:rsid w:val="0079379D"/>
    <w:rsid w:val="0079443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723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2698"/>
    <w:rsid w:val="007F2BC2"/>
    <w:rsid w:val="007F3987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C95"/>
    <w:rsid w:val="00822EAD"/>
    <w:rsid w:val="00822F7B"/>
    <w:rsid w:val="0082313D"/>
    <w:rsid w:val="0082370C"/>
    <w:rsid w:val="00823906"/>
    <w:rsid w:val="00823F9D"/>
    <w:rsid w:val="0082498F"/>
    <w:rsid w:val="00824DCD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727C"/>
    <w:rsid w:val="0083760A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FF8"/>
    <w:rsid w:val="008471C2"/>
    <w:rsid w:val="0085000F"/>
    <w:rsid w:val="00850CBF"/>
    <w:rsid w:val="0085133A"/>
    <w:rsid w:val="00851371"/>
    <w:rsid w:val="008513F9"/>
    <w:rsid w:val="00851C95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953"/>
    <w:rsid w:val="008569C1"/>
    <w:rsid w:val="008569EC"/>
    <w:rsid w:val="0085713A"/>
    <w:rsid w:val="008572A3"/>
    <w:rsid w:val="00857C54"/>
    <w:rsid w:val="00857CC0"/>
    <w:rsid w:val="0086049C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A6B"/>
    <w:rsid w:val="008D7E07"/>
    <w:rsid w:val="008E04B7"/>
    <w:rsid w:val="008E07FF"/>
    <w:rsid w:val="008E14D9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20A7"/>
    <w:rsid w:val="008F2334"/>
    <w:rsid w:val="008F25D5"/>
    <w:rsid w:val="008F2911"/>
    <w:rsid w:val="008F2940"/>
    <w:rsid w:val="008F2D84"/>
    <w:rsid w:val="008F2F47"/>
    <w:rsid w:val="008F3112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1B4"/>
    <w:rsid w:val="008F64B3"/>
    <w:rsid w:val="008F678B"/>
    <w:rsid w:val="008F67FE"/>
    <w:rsid w:val="008F6849"/>
    <w:rsid w:val="008F6967"/>
    <w:rsid w:val="008F6DD3"/>
    <w:rsid w:val="008F6F32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3BA5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91F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144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789A"/>
    <w:rsid w:val="009A7DF3"/>
    <w:rsid w:val="009B03DE"/>
    <w:rsid w:val="009B095D"/>
    <w:rsid w:val="009B1162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392"/>
    <w:rsid w:val="009D2FC4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37B"/>
    <w:rsid w:val="00A10749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A18"/>
    <w:rsid w:val="00A17609"/>
    <w:rsid w:val="00A17925"/>
    <w:rsid w:val="00A17BC0"/>
    <w:rsid w:val="00A2019A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2A4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E15"/>
    <w:rsid w:val="00A72297"/>
    <w:rsid w:val="00A7235B"/>
    <w:rsid w:val="00A73DD6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1F3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337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B5"/>
    <w:rsid w:val="00AA2FD5"/>
    <w:rsid w:val="00AA36E5"/>
    <w:rsid w:val="00AA3729"/>
    <w:rsid w:val="00AA39A0"/>
    <w:rsid w:val="00AA3A87"/>
    <w:rsid w:val="00AA3CDE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412"/>
    <w:rsid w:val="00AC3525"/>
    <w:rsid w:val="00AC3DB9"/>
    <w:rsid w:val="00AC423D"/>
    <w:rsid w:val="00AC4565"/>
    <w:rsid w:val="00AC4C78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7A"/>
    <w:rsid w:val="00B32F89"/>
    <w:rsid w:val="00B333FE"/>
    <w:rsid w:val="00B34194"/>
    <w:rsid w:val="00B34309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505B2"/>
    <w:rsid w:val="00B512A8"/>
    <w:rsid w:val="00B516AC"/>
    <w:rsid w:val="00B51A38"/>
    <w:rsid w:val="00B51C44"/>
    <w:rsid w:val="00B52163"/>
    <w:rsid w:val="00B523A9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00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7928"/>
    <w:rsid w:val="00B979C7"/>
    <w:rsid w:val="00B97C50"/>
    <w:rsid w:val="00B97C9D"/>
    <w:rsid w:val="00B97E1E"/>
    <w:rsid w:val="00BA0137"/>
    <w:rsid w:val="00BA0800"/>
    <w:rsid w:val="00BA0E8B"/>
    <w:rsid w:val="00BA11B0"/>
    <w:rsid w:val="00BA137E"/>
    <w:rsid w:val="00BA2384"/>
    <w:rsid w:val="00BA23A3"/>
    <w:rsid w:val="00BA28F1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7DE"/>
    <w:rsid w:val="00BB297D"/>
    <w:rsid w:val="00BB2CB9"/>
    <w:rsid w:val="00BB2F7A"/>
    <w:rsid w:val="00BB3714"/>
    <w:rsid w:val="00BB3D0B"/>
    <w:rsid w:val="00BB4540"/>
    <w:rsid w:val="00BB6DE8"/>
    <w:rsid w:val="00BB6F60"/>
    <w:rsid w:val="00BB7017"/>
    <w:rsid w:val="00BB7C7C"/>
    <w:rsid w:val="00BC0833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0AA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CAF"/>
    <w:rsid w:val="00C24CF9"/>
    <w:rsid w:val="00C24FCA"/>
    <w:rsid w:val="00C2524C"/>
    <w:rsid w:val="00C255CF"/>
    <w:rsid w:val="00C25C36"/>
    <w:rsid w:val="00C25C83"/>
    <w:rsid w:val="00C25D17"/>
    <w:rsid w:val="00C2635D"/>
    <w:rsid w:val="00C26EA7"/>
    <w:rsid w:val="00C27AA3"/>
    <w:rsid w:val="00C27DA8"/>
    <w:rsid w:val="00C27F72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589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B36"/>
    <w:rsid w:val="00C7485A"/>
    <w:rsid w:val="00C748F3"/>
    <w:rsid w:val="00C74DB1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241D"/>
    <w:rsid w:val="00D3252D"/>
    <w:rsid w:val="00D3278B"/>
    <w:rsid w:val="00D32A92"/>
    <w:rsid w:val="00D330E1"/>
    <w:rsid w:val="00D3354C"/>
    <w:rsid w:val="00D335AF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5C0"/>
    <w:rsid w:val="00D55AED"/>
    <w:rsid w:val="00D55B7F"/>
    <w:rsid w:val="00D55C92"/>
    <w:rsid w:val="00D55FBF"/>
    <w:rsid w:val="00D56975"/>
    <w:rsid w:val="00D56F07"/>
    <w:rsid w:val="00D5742A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965"/>
    <w:rsid w:val="00DA6A8F"/>
    <w:rsid w:val="00DA6B2D"/>
    <w:rsid w:val="00DA6CD4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78F"/>
    <w:rsid w:val="00E10CB8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31A2"/>
    <w:rsid w:val="00E234D1"/>
    <w:rsid w:val="00E2385F"/>
    <w:rsid w:val="00E23D45"/>
    <w:rsid w:val="00E23D5F"/>
    <w:rsid w:val="00E23E02"/>
    <w:rsid w:val="00E24C04"/>
    <w:rsid w:val="00E24CFD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5576"/>
    <w:rsid w:val="00E36AC6"/>
    <w:rsid w:val="00E36D55"/>
    <w:rsid w:val="00E3791A"/>
    <w:rsid w:val="00E37AF8"/>
    <w:rsid w:val="00E37F9D"/>
    <w:rsid w:val="00E405A3"/>
    <w:rsid w:val="00E40F53"/>
    <w:rsid w:val="00E41267"/>
    <w:rsid w:val="00E41C09"/>
    <w:rsid w:val="00E42891"/>
    <w:rsid w:val="00E42FF1"/>
    <w:rsid w:val="00E43660"/>
    <w:rsid w:val="00E44FF3"/>
    <w:rsid w:val="00E456F7"/>
    <w:rsid w:val="00E45DA6"/>
    <w:rsid w:val="00E46556"/>
    <w:rsid w:val="00E47553"/>
    <w:rsid w:val="00E4796C"/>
    <w:rsid w:val="00E4797D"/>
    <w:rsid w:val="00E47DFD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9DE"/>
    <w:rsid w:val="00E71A39"/>
    <w:rsid w:val="00E72213"/>
    <w:rsid w:val="00E72474"/>
    <w:rsid w:val="00E72989"/>
    <w:rsid w:val="00E7311B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8C9"/>
    <w:rsid w:val="00E759FE"/>
    <w:rsid w:val="00E75B61"/>
    <w:rsid w:val="00E75B89"/>
    <w:rsid w:val="00E7603C"/>
    <w:rsid w:val="00E76267"/>
    <w:rsid w:val="00E76419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2CE"/>
    <w:rsid w:val="00E922E3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3F5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CA4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7ED"/>
    <w:rsid w:val="00EE0683"/>
    <w:rsid w:val="00EE07D3"/>
    <w:rsid w:val="00EE1030"/>
    <w:rsid w:val="00EE1231"/>
    <w:rsid w:val="00EE1AE8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119E"/>
    <w:rsid w:val="00EF1369"/>
    <w:rsid w:val="00EF1619"/>
    <w:rsid w:val="00EF17B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98"/>
    <w:rsid w:val="00F07532"/>
    <w:rsid w:val="00F07850"/>
    <w:rsid w:val="00F07E19"/>
    <w:rsid w:val="00F07F14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3E2"/>
    <w:rsid w:val="00F81352"/>
    <w:rsid w:val="00F82177"/>
    <w:rsid w:val="00F82A26"/>
    <w:rsid w:val="00F82D22"/>
    <w:rsid w:val="00F83CC6"/>
    <w:rsid w:val="00F83F9B"/>
    <w:rsid w:val="00F851EC"/>
    <w:rsid w:val="00F858D4"/>
    <w:rsid w:val="00F85DDC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2737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125E"/>
    <w:rsid w:val="00FD18DC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D0"/>
    <w:rsid w:val="00FE0C50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9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1B9C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A1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1B9C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A1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1B9C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B33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132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35</Words>
  <Characters>202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hww</dc:creator>
  <cp:keywords/>
  <dc:description/>
  <cp:lastModifiedBy>谢少燕</cp:lastModifiedBy>
  <cp:revision>5</cp:revision>
  <cp:lastPrinted>2018-12-04T08:00:00Z</cp:lastPrinted>
  <dcterms:created xsi:type="dcterms:W3CDTF">2019-07-25T07:33:00Z</dcterms:created>
  <dcterms:modified xsi:type="dcterms:W3CDTF">2019-11-13T08:45:00Z</dcterms:modified>
</cp:coreProperties>
</file>