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afterLines="100" w:after="312" w:line="240" w:lineRule="auto"/>
        <w:jc w:val="center"/>
        <w:rPr>
          <w:rFonts w:ascii="黑体" w:eastAsia="黑体" w:cs="Arial"/>
          <w:sz w:val="44"/>
          <w:szCs w:val="44"/>
        </w:rPr>
      </w:pPr>
      <w:bookmarkStart w:id="0" w:name="_GoBack"/>
      <w:r>
        <w:rPr>
          <w:rFonts w:ascii="黑体" w:eastAsia="黑体" w:cs="Arial" w:hint="eastAsia"/>
          <w:sz w:val="44"/>
          <w:szCs w:val="44"/>
          <w:lang w:val="en-US" w:eastAsia="zh-CN"/>
        </w:rPr>
        <w:t>慈溪市</w:t>
      </w:r>
      <w:r>
        <w:rPr>
          <w:rFonts w:ascii="黑体" w:eastAsia="黑体" w:cs="Arial" w:hint="eastAsia"/>
          <w:sz w:val="44"/>
          <w:szCs w:val="44"/>
        </w:rPr>
        <w:t>政府信息主动公开目录清单（市公安局）</w:t>
      </w:r>
    </w:p>
    <w:tbl>
      <w:tblPr>
        <w:jc w:val="left"/>
        <w:tblInd w:w="-714" w:type="dxa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534"/>
      </w:tblGrid>
      <w:tr>
        <w:trPr>
          <w:trHeight w:val="806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bookmarkEnd w:id="0"/>
            <w:r>
              <w:rPr>
                <w:rFonts w:ascii="黑体" w:eastAsia="黑体" w:hint="eastAsia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公开方式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咨询及监督举报电话</w:t>
            </w:r>
          </w:p>
        </w:tc>
      </w:tr>
      <w:t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  <w:r>
              <w:rPr>
                <w:rFonts w:hint="eastAsia"/>
                <w:sz w:val="20"/>
                <w:szCs w:val="20"/>
              </w:rPr>
              <w:t>、三定方案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Times New Roman"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  <w:lang w:val="en-US" w:eastAsia="zh-CN"/>
              </w:rPr>
              <w:t>政治</w:t>
            </w:r>
            <w:r>
              <w:rPr>
                <w:rFonts w:cs="Times New Roman" w:hint="eastAsia"/>
                <w:color w:val="000000"/>
                <w:sz w:val="20"/>
                <w:szCs w:val="20"/>
              </w:rPr>
              <w:t>处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cs="Segoe UI Symbol" w:hAnsi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cs="Segoe UI Symbol" w:hAnsi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cs="Segoe UI Symbol" w:hAnsi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宋体"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63331077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监督举报电话：0574-87062000</w:t>
            </w:r>
          </w:p>
        </w:tc>
      </w:tr>
      <w:tr>
        <w:trPr>
          <w:trHeight w:val="888"/>
        </w:trPr>
        <w:tc>
          <w:tcPr>
            <w:tcW w:w="1127" w:type="dxa"/>
            <w:vMerge/>
            <w:vAlign w:val="center"/>
          </w:tcPr>
          <w:p/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/>
            <w:vAlign w:val="center"/>
          </w:tcPr>
          <w:p/>
        </w:tc>
        <w:tc>
          <w:tcPr>
            <w:tcW w:w="1334" w:type="dxa"/>
            <w:vMerge/>
            <w:vAlign w:val="center"/>
          </w:tcPr>
          <w:p/>
        </w:tc>
        <w:tc>
          <w:tcPr>
            <w:tcW w:w="1275" w:type="dxa"/>
            <w:vMerge/>
            <w:vAlign w:val="center"/>
          </w:tcPr>
          <w:p/>
        </w:tc>
        <w:tc>
          <w:tcPr>
            <w:tcW w:w="3118" w:type="dxa"/>
            <w:vMerge/>
            <w:vAlign w:val="center"/>
          </w:tcPr>
          <w:p/>
        </w:tc>
        <w:tc>
          <w:tcPr>
            <w:tcW w:w="1293" w:type="dxa"/>
            <w:vMerge/>
            <w:vAlign w:val="center"/>
          </w:tcPr>
          <w:p/>
        </w:tc>
        <w:tc>
          <w:tcPr>
            <w:tcW w:w="1534" w:type="dxa"/>
            <w:vMerge/>
            <w:vAlign w:val="center"/>
          </w:tcPr>
          <w:p/>
        </w:tc>
      </w:tr>
      <w:tr>
        <w:trPr>
          <w:trHeight w:val="657"/>
        </w:trPr>
        <w:tc>
          <w:tcPr>
            <w:tcW w:w="1127" w:type="dxa"/>
            <w:vMerge/>
            <w:vAlign w:val="center"/>
          </w:tcPr>
          <w:p/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/>
            <w:vAlign w:val="center"/>
          </w:tcPr>
          <w:p/>
        </w:tc>
        <w:tc>
          <w:tcPr>
            <w:tcW w:w="1334" w:type="dxa"/>
            <w:vMerge/>
            <w:vAlign w:val="center"/>
          </w:tcPr>
          <w:p/>
        </w:tc>
        <w:tc>
          <w:tcPr>
            <w:tcW w:w="1275" w:type="dxa"/>
            <w:vMerge/>
            <w:vAlign w:val="center"/>
          </w:tcPr>
          <w:p/>
        </w:tc>
        <w:tc>
          <w:tcPr>
            <w:tcW w:w="3118" w:type="dxa"/>
            <w:vMerge/>
            <w:vAlign w:val="center"/>
          </w:tcPr>
          <w:p/>
        </w:tc>
        <w:tc>
          <w:tcPr>
            <w:tcW w:w="1293" w:type="dxa"/>
            <w:vMerge/>
            <w:vAlign w:val="center"/>
          </w:tcPr>
          <w:p/>
        </w:tc>
        <w:tc>
          <w:tcPr>
            <w:tcW w:w="1534" w:type="dxa"/>
            <w:vMerge/>
            <w:vAlign w:val="center"/>
          </w:tcPr>
          <w:p/>
        </w:tc>
      </w:tr>
      <w:tr>
        <w:trPr>
          <w:trHeight w:val="851"/>
        </w:trPr>
        <w:tc>
          <w:tcPr>
            <w:tcW w:w="1127" w:type="dxa"/>
            <w:vMerge/>
            <w:vAlign w:val="center"/>
          </w:tcPr>
          <w:p/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/>
            <w:vAlign w:val="center"/>
          </w:tcPr>
          <w:p/>
        </w:tc>
        <w:tc>
          <w:tcPr>
            <w:tcW w:w="1334" w:type="dxa"/>
            <w:vMerge/>
            <w:vAlign w:val="center"/>
          </w:tcPr>
          <w:p/>
        </w:tc>
        <w:tc>
          <w:tcPr>
            <w:tcW w:w="1275" w:type="dxa"/>
            <w:vMerge/>
            <w:vAlign w:val="center"/>
          </w:tcPr>
          <w:p/>
        </w:tc>
        <w:tc>
          <w:tcPr>
            <w:tcW w:w="3118" w:type="dxa"/>
            <w:vMerge/>
            <w:vAlign w:val="center"/>
          </w:tcPr>
          <w:p/>
        </w:tc>
        <w:tc>
          <w:tcPr>
            <w:tcW w:w="1293" w:type="dxa"/>
            <w:vMerge/>
            <w:vAlign w:val="center"/>
          </w:tcPr>
          <w:p/>
        </w:tc>
        <w:tc>
          <w:tcPr>
            <w:tcW w:w="1534" w:type="dxa"/>
            <w:vMerge/>
            <w:vAlign w:val="center"/>
          </w:tcPr>
          <w:p/>
        </w:tc>
      </w:tr>
      <w:t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本市有关公安管理范围内的行政规范性文件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eastAsia="宋体"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法制大队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cs="Segoe UI Symbol" w:hAnsi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cs="Segoe UI Symbol" w:hAnsi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cs="Segoe UI Symbol" w:hAnsi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cs="Segoe UI Symbol" w:hAnsi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cs="Segoe UI Symbol" w:hAnsi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rFonts w:eastAsia="宋体"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63331077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监督举报电话：0574-87062000</w:t>
            </w:r>
          </w:p>
        </w:tc>
      </w:tr>
      <w:tr>
        <w:trPr>
          <w:trHeight w:hRule="exact" w:val="4835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政务公开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工作通知，安全提示</w:t>
            </w:r>
            <w:r>
              <w:rPr>
                <w:rFonts w:cs="Times New Roman" w:hint="eastAsia"/>
                <w:sz w:val="20"/>
                <w:szCs w:val="20"/>
                <w:lang w:eastAsia="zh-CN"/>
              </w:rPr>
              <w:t>，</w:t>
            </w:r>
            <w:r>
              <w:rPr>
                <w:rFonts w:cs="Times New Roman" w:hint="eastAsia"/>
                <w:sz w:val="20"/>
                <w:szCs w:val="20"/>
                <w:lang w:val="en-US" w:eastAsia="zh-CN"/>
              </w:rPr>
              <w:t>风采展示</w:t>
            </w:r>
            <w:r>
              <w:rPr>
                <w:rFonts w:cs="Times New Roman" w:hint="eastAsia"/>
                <w:sz w:val="20"/>
                <w:szCs w:val="20"/>
              </w:rPr>
              <w:t>类信息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政治</w:t>
            </w:r>
            <w:r>
              <w:rPr>
                <w:rFonts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cs="Segoe UI Symbol" w:hAnsi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cs="Segoe UI Symbol" w:hAnsi="Segoe UI Symbol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ascii="Segoe UI Symbol" w:cs="Segoe UI Symbol" w:hAnsi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cs="Segoe UI Symbol" w:hAnsi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cs="Segoe UI Symbol" w:hAnsi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rFonts w:eastAsia="宋体"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63331077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监督举报电话：0574-87062000</w:t>
            </w:r>
          </w:p>
        </w:tc>
      </w:tr>
      <w:t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  <w:lang w:val="en-US" w:eastAsia="zh-CN"/>
              </w:rPr>
              <w:t>政治</w:t>
            </w:r>
            <w:r>
              <w:rPr>
                <w:rFonts w:cs="Times New Roman" w:hint="eastAsia"/>
                <w:sz w:val="20"/>
                <w:szCs w:val="20"/>
              </w:rPr>
              <w:t>处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8"/>
                <w:color w:val="auto"/>
              </w:rPr>
              <w:t>20</w:t>
            </w:r>
            <w:r>
              <w:rPr>
                <w:rStyle w:val="17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cs="Segoe UI Symbol" w:hAnsi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cs="Segoe UI Symbol" w:hAnsi="Segoe UI Symbol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ascii="Segoe UI Symbol" w:cs="Segoe UI Symbol" w:hAnsi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cs="Segoe UI Symbol" w:hAnsi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cs="Segoe UI Symbol" w:hAnsi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rFonts w:eastAsia="宋体"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63331077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监督举报电话：0574-87062000</w:t>
            </w:r>
          </w:p>
        </w:tc>
      </w:tr>
      <w:t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警务保障部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cs="Segoe UI Symbol" w:hAnsi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cs="Segoe UI Symbol" w:hAnsi="Segoe UI Symbol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ascii="Segoe UI Symbol" w:cs="Segoe UI Symbol" w:hAnsi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cs="Segoe UI Symbol" w:hAnsi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cs="Segoe UI Symbol" w:hAnsi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rFonts w:eastAsia="宋体"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63331108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监督举报电话：0574-87062000</w:t>
            </w:r>
          </w:p>
        </w:tc>
      </w:tr>
      <w:t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政策解读</w:t>
            </w:r>
            <w:r>
              <w:rPr>
                <w:rFonts w:hint="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政策图解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政策解读、热点回应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市公安局政策文件解读、图解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eastAsia="宋体"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法制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大队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9"/>
                <w:color w:val="auto"/>
              </w:rPr>
              <w:t>20</w:t>
            </w:r>
            <w:r>
              <w:rPr>
                <w:rStyle w:val="17"/>
                <w:rFonts w:hint="eastAsia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cs="Segoe UI Symbol" w:hAnsi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cs="Segoe UI Symbol" w:hAnsi="Segoe UI Symbol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ascii="Segoe UI Symbol" w:cs="Segoe UI Symbol" w:hAnsi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cs="Segoe UI Symbol" w:hAnsi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cs="Segoe UI Symbol" w:hAnsi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cs="Segoe UI Symbol" w:hAnsi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rFonts w:eastAsia="宋体"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63331136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监督举报电话：0574-87062000</w:t>
            </w:r>
          </w:p>
        </w:tc>
      </w:tr>
      <w:t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政治</w:t>
            </w:r>
            <w:r>
              <w:rPr>
                <w:rFonts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cs="Segoe UI Symbol" w:hAnsi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ascii="Segoe UI Symbol" w:cs="Segoe UI Symbol" w:hAnsi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cs="Segoe UI Symbol" w:hAnsi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cs="Segoe UI Symbol" w:hAnsi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rFonts w:eastAsia="宋体"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63331077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监督举报电话：0574-87062000</w:t>
            </w:r>
          </w:p>
        </w:tc>
      </w:tr>
      <w:t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</w:t>
            </w:r>
            <w:r>
              <w:rPr>
                <w:rFonts w:hint="eastAsia"/>
                <w:sz w:val="20"/>
                <w:szCs w:val="20"/>
              </w:rPr>
              <w:t>处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Segoe UI Symbol" w:cs="Segoe UI Symbol" w:hAnsi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</w:p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</w:p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</w:p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</w:p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</w:p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</w:p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Segoe UI Symbol" w:cs="Segoe UI Symbol" w:hAnsi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rFonts w:eastAsia="宋体"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63331077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监督举报电话：0574-87062000</w:t>
            </w:r>
          </w:p>
        </w:tc>
      </w:tr>
      <w:t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政治</w:t>
            </w:r>
            <w:r>
              <w:rPr>
                <w:rFonts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Segoe UI Symbol" w:cs="Segoe UI Symbol" w:hAnsi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</w:p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</w:p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</w:p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</w:p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</w:p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</w:p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</w:p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Segoe UI Symbol" w:cs="Segoe UI Symbol" w:hAnsi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rFonts w:eastAsia="宋体"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63331136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监督举报电话：0574-87062000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4000000" w:csb0="00000001" w:csb1="4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360" w:lineRule="auto"/>
      <w:jc w:val="both"/>
    </w:pPr>
    <w:rPr>
      <w:rFonts w:ascii="宋体" w:eastAsia="宋体" w:cs="宋体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17">
    <w:name w:val="font21"/>
    <w:basedOn w:val="1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10"/>
    <w:rPr>
      <w:rFonts w:ascii="宋体" w:eastAsia="宋体" w:cs="宋体"/>
      <w:color w:val="FF0000"/>
      <w:sz w:val="20"/>
      <w:szCs w:val="20"/>
      <w:u w:val="none"/>
    </w:rPr>
  </w:style>
  <w:style w:type="character" w:customStyle="1" w:styleId="19">
    <w:name w:val="font41"/>
    <w:basedOn w:val="10"/>
    <w:rPr>
      <w:rFonts w:asci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</Pages>
  <Words>21</Words>
  <Characters>21</Characters>
  <Lines>1</Lines>
  <Paragraphs>1</Paragraphs>
  <CharactersWithSpaces>21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沈佳丽</dc:creator>
  <cp:lastModifiedBy>zzc</cp:lastModifiedBy>
  <cp:revision>4</cp:revision>
  <dcterms:created xsi:type="dcterms:W3CDTF">2019-07-16T05:58:00Z</dcterms:created>
  <dcterms:modified xsi:type="dcterms:W3CDTF">2022-07-28T08:11:20Z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2052-11.1.0.11365</vt:lpwstr>
  </property>
  <property fmtid="{D5CDD505-2E9C-101B-9397-08002B2CF9AE}" pid="3" name="ICV">
    <vt:lpwstr>DBD5FC8085F9422D9CA5B61D4074AB5B</vt:lpwstr>
  </property>
</Properties>
</file>