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公民参加听证会申请表</w:t>
      </w:r>
    </w:p>
    <w:bookmarkEnd w:id="0"/>
    <w:p>
      <w:pPr>
        <w:pStyle w:val="16"/>
        <w:spacing w:before="0" w:after="298" w:afterLines="50" w:line="0" w:lineRule="atLeast"/>
        <w:jc w:val="center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（申请参加</w:t>
      </w:r>
      <w:r>
        <w:rPr>
          <w:rFonts w:hint="default" w:ascii="Times New Roman" w:hAnsi="Times New Roman" w:eastAsia="楷体_GB2312" w:cs="Times New Roman"/>
          <w:sz w:val="24"/>
          <w:szCs w:val="24"/>
          <w:highlight w:val="none"/>
        </w:rPr>
        <w:t>202</w:t>
      </w:r>
      <w:r>
        <w:rPr>
          <w:rFonts w:hint="default" w:ascii="Times New Roman" w:hAnsi="Times New Roman" w:eastAsia="楷体_GB2312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24"/>
          <w:szCs w:val="24"/>
          <w:highlight w:val="none"/>
        </w:rPr>
        <w:t>年</w:t>
      </w:r>
      <w:r>
        <w:rPr>
          <w:rFonts w:hint="eastAsia" w:ascii="Times New Roman" w:hAnsi="Times New Roman" w:eastAsia="楷体_GB2312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楷体_GB2312" w:cs="Times New Roman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4"/>
          <w:highlight w:val="none"/>
        </w:rPr>
        <w:t>日</w:t>
      </w:r>
      <w:r>
        <w:rPr>
          <w:rFonts w:hint="default" w:ascii="Times New Roman" w:hAnsi="Times New Roman" w:eastAsia="楷体_GB2312" w:cs="Times New Roman"/>
          <w:sz w:val="24"/>
          <w:szCs w:val="24"/>
        </w:rPr>
        <w:t>听证会）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45"/>
        <w:gridCol w:w="1530"/>
        <w:gridCol w:w="330"/>
        <w:gridCol w:w="1275"/>
        <w:gridCol w:w="270"/>
        <w:gridCol w:w="720"/>
        <w:gridCol w:w="1365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653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653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7407" w:type="dxa"/>
            <w:gridSpan w:val="8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653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身份证件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653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通信地址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1653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16"/>
              <w:spacing w:before="0"/>
              <w:jc w:val="distribute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16"/>
              <w:spacing w:befor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82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16"/>
              <w:spacing w:before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6" w:hRule="atLeast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pStyle w:val="16"/>
              <w:spacing w:befor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16"/>
              <w:spacing w:befor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16"/>
              <w:spacing w:befor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pStyle w:val="16"/>
              <w:spacing w:befor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年    月    日</w:t>
            </w:r>
          </w:p>
        </w:tc>
      </w:tr>
    </w:tbl>
    <w:p>
      <w:pPr>
        <w:pStyle w:val="16"/>
        <w:spacing w:before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说明：</w:t>
      </w:r>
    </w:p>
    <w:p>
      <w:pPr>
        <w:pStyle w:val="16"/>
        <w:spacing w:before="0" w:line="0" w:lineRule="atLeast"/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本表仅供参加202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24"/>
          <w:szCs w:val="24"/>
        </w:rPr>
        <w:t>年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月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日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慈溪市基准地价调整听证会</w:t>
      </w:r>
      <w:r>
        <w:rPr>
          <w:rFonts w:hint="default" w:ascii="Times New Roman" w:hAnsi="Times New Roman" w:eastAsia="楷体_GB2312" w:cs="Times New Roman"/>
          <w:sz w:val="24"/>
          <w:szCs w:val="24"/>
        </w:rPr>
        <w:t>使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用。</w:t>
      </w:r>
    </w:p>
    <w:p>
      <w:pPr>
        <w:pStyle w:val="16"/>
        <w:spacing w:before="0" w:line="0" w:lineRule="atLeast"/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2、电子邮箱、通讯地址和联系方式请清晰填写，以便发放听证材料。</w:t>
      </w:r>
    </w:p>
    <w:p>
      <w:pPr>
        <w:pStyle w:val="16"/>
        <w:spacing w:before="0" w:line="0" w:lineRule="atLeast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4"/>
          <w:szCs w:val="24"/>
        </w:rPr>
        <w:t>、申请人提交申请表时，必须提供身份证件原件供核对。</w:t>
      </w:r>
    </w:p>
    <w:p>
      <w:pPr>
        <w:pStyle w:val="16"/>
        <w:spacing w:before="0" w:line="0" w:lineRule="atLeast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24"/>
          <w:szCs w:val="24"/>
        </w:rPr>
        <w:t>、根据《自然资源听证规定》，听证机关有权根据申请情况，确定参加听证会代表。</w:t>
      </w:r>
    </w:p>
    <w:p>
      <w:pPr>
        <w:pStyle w:val="16"/>
        <w:spacing w:before="0" w:line="0" w:lineRule="atLeast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sz w:val="24"/>
          <w:szCs w:val="24"/>
        </w:rPr>
        <w:t>、被确定作为听证会代表的，申请人必须亲自参加听证会，不得委托他人参加。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720" w:footer="720" w:gutter="227"/>
      <w:cols w:space="720" w:num="1"/>
      <w:titlePg/>
      <w:docGrid w:type="linesAndChars" w:linePitch="59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ind w:firstLine="0"/>
      <w:rPr>
        <w:rFonts w:hint="eastAsia" w:ascii="宋体" w:eastAsia="宋体"/>
        <w:sz w:val="28"/>
      </w:rPr>
    </w:pPr>
    <w:r>
      <w:rPr>
        <w:rFonts w:hint="eastAsia" w:ascii="宋体" w:eastAsia="宋体"/>
        <w:sz w:val="28"/>
      </w:rPr>
      <w:t xml:space="preserve">　— </w:t>
    </w:r>
    <w:r>
      <w:rPr>
        <w:rFonts w:ascii="宋体" w:eastAsia="宋体"/>
        <w:sz w:val="28"/>
      </w:rPr>
      <w:fldChar w:fldCharType="begin"/>
    </w:r>
    <w:r>
      <w:rPr>
        <w:rFonts w:ascii="宋体" w:eastAsia="宋体"/>
        <w:sz w:val="28"/>
      </w:rPr>
      <w:instrText xml:space="preserve">PAGE  </w:instrText>
    </w:r>
    <w:r>
      <w:rPr>
        <w:rFonts w:ascii="宋体" w:eastAsia="宋体"/>
        <w:sz w:val="28"/>
      </w:rPr>
      <w:fldChar w:fldCharType="separate"/>
    </w:r>
    <w:r>
      <w:rPr>
        <w:rFonts w:ascii="宋体" w:eastAsia="宋体"/>
        <w:sz w:val="28"/>
        <w:lang/>
      </w:rPr>
      <w:t>2</w:t>
    </w:r>
    <w:r>
      <w:rPr>
        <w:rFonts w:ascii="宋体" w:eastAsia="宋体"/>
        <w:sz w:val="28"/>
      </w:rPr>
      <w:fldChar w:fldCharType="end"/>
    </w:r>
    <w:r>
      <w:rPr>
        <w:rFonts w:hint="eastAsia" w:ascii="宋体" w:eastAsia="宋体"/>
        <w:sz w:val="28"/>
      </w:rPr>
      <w:t xml:space="preserve"> —　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3"/>
  <w:drawingGridVerticalSpacing w:val="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B1"/>
    <w:rsid w:val="0003325A"/>
    <w:rsid w:val="0006753B"/>
    <w:rsid w:val="001930FD"/>
    <w:rsid w:val="001A7690"/>
    <w:rsid w:val="001E5F25"/>
    <w:rsid w:val="002354D5"/>
    <w:rsid w:val="002379EB"/>
    <w:rsid w:val="002B5DEB"/>
    <w:rsid w:val="00394E98"/>
    <w:rsid w:val="00426ED2"/>
    <w:rsid w:val="004347A2"/>
    <w:rsid w:val="00457487"/>
    <w:rsid w:val="0046164B"/>
    <w:rsid w:val="004C636E"/>
    <w:rsid w:val="004E0C55"/>
    <w:rsid w:val="005E1BEC"/>
    <w:rsid w:val="006549D4"/>
    <w:rsid w:val="006E793E"/>
    <w:rsid w:val="00726D1E"/>
    <w:rsid w:val="0075286E"/>
    <w:rsid w:val="007F58AB"/>
    <w:rsid w:val="008A2B0D"/>
    <w:rsid w:val="009439B1"/>
    <w:rsid w:val="009B3810"/>
    <w:rsid w:val="00A35114"/>
    <w:rsid w:val="00A5291C"/>
    <w:rsid w:val="00A81E28"/>
    <w:rsid w:val="00AA5A64"/>
    <w:rsid w:val="00B82262"/>
    <w:rsid w:val="00C40C5A"/>
    <w:rsid w:val="00C46151"/>
    <w:rsid w:val="00CA105F"/>
    <w:rsid w:val="00CA5FA7"/>
    <w:rsid w:val="00D1342B"/>
    <w:rsid w:val="00E535C7"/>
    <w:rsid w:val="00E750A1"/>
    <w:rsid w:val="00EC1B32"/>
    <w:rsid w:val="00F91CF5"/>
    <w:rsid w:val="00FD6581"/>
    <w:rsid w:val="0644311A"/>
    <w:rsid w:val="1D544F92"/>
    <w:rsid w:val="26E829A6"/>
    <w:rsid w:val="29314BEF"/>
    <w:rsid w:val="39064BE5"/>
    <w:rsid w:val="42303AD5"/>
    <w:rsid w:val="423A3C83"/>
    <w:rsid w:val="69594983"/>
    <w:rsid w:val="702143FB"/>
    <w:rsid w:val="784B4AA4"/>
    <w:rsid w:val="7B8F5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1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9">
    <w:name w:val="双机关发文日期"/>
    <w:basedOn w:val="10"/>
    <w:uiPriority w:val="0"/>
    <w:pPr>
      <w:tabs>
        <w:tab w:val="right" w:pos="7518"/>
      </w:tabs>
      <w:ind w:right="2217"/>
      <w:jc w:val="distribute"/>
    </w:pPr>
  </w:style>
  <w:style w:type="paragraph" w:customStyle="1" w:styleId="10">
    <w:name w:val="单机关发文日期"/>
    <w:basedOn w:val="1"/>
    <w:next w:val="11"/>
    <w:uiPriority w:val="0"/>
    <w:pPr>
      <w:tabs>
        <w:tab w:val="right" w:pos="7518"/>
      </w:tabs>
      <w:ind w:firstLine="2217"/>
      <w:jc w:val="left"/>
    </w:pPr>
    <w:rPr>
      <w:rFonts w:ascii="宋体"/>
    </w:rPr>
  </w:style>
  <w:style w:type="paragraph" w:customStyle="1" w:styleId="11">
    <w:name w:val="抄送"/>
    <w:basedOn w:val="12"/>
    <w:uiPriority w:val="0"/>
    <w:pPr>
      <w:ind w:left="940" w:hanging="960"/>
    </w:pPr>
  </w:style>
  <w:style w:type="paragraph" w:customStyle="1" w:styleId="12">
    <w:name w:val="其他附件"/>
    <w:basedOn w:val="13"/>
    <w:uiPriority w:val="0"/>
    <w:pPr>
      <w:tabs>
        <w:tab w:val="left" w:pos="1600"/>
      </w:tabs>
      <w:ind w:left="1860" w:hanging="260"/>
    </w:pPr>
  </w:style>
  <w:style w:type="paragraph" w:customStyle="1" w:styleId="13">
    <w:name w:val="附件1"/>
    <w:basedOn w:val="1"/>
    <w:next w:val="12"/>
    <w:uiPriority w:val="0"/>
    <w:pPr>
      <w:tabs>
        <w:tab w:val="left" w:pos="1680"/>
      </w:tabs>
      <w:ind w:left="2013" w:hanging="1372"/>
    </w:pPr>
  </w:style>
  <w:style w:type="paragraph" w:customStyle="1" w:styleId="14">
    <w:name w:val="多行标题首行"/>
    <w:basedOn w:val="15"/>
    <w:uiPriority w:val="0"/>
    <w:pPr>
      <w:spacing w:before="240" w:line="0" w:lineRule="atLeast"/>
    </w:pPr>
  </w:style>
  <w:style w:type="paragraph" w:customStyle="1" w:styleId="15">
    <w:name w:val="文章标题"/>
    <w:basedOn w:val="1"/>
    <w:next w:val="16"/>
    <w:uiPriority w:val="0"/>
    <w:pPr>
      <w:spacing w:line="240" w:lineRule="auto"/>
      <w:ind w:firstLine="0"/>
      <w:jc w:val="center"/>
    </w:pPr>
    <w:rPr>
      <w:rFonts w:ascii="方正小标宋简体" w:eastAsia="方正小标宋简体"/>
      <w:sz w:val="44"/>
    </w:rPr>
  </w:style>
  <w:style w:type="paragraph" w:customStyle="1" w:styleId="16">
    <w:name w:val="主送"/>
    <w:basedOn w:val="1"/>
    <w:next w:val="1"/>
    <w:uiPriority w:val="0"/>
    <w:pPr>
      <w:spacing w:before="120"/>
      <w:ind w:firstLine="0"/>
    </w:pPr>
    <w:rPr>
      <w:rFonts w:ascii="宋体"/>
    </w:rPr>
  </w:style>
  <w:style w:type="paragraph" w:customStyle="1" w:styleId="17">
    <w:name w:val="主题词"/>
    <w:basedOn w:val="1"/>
    <w:next w:val="11"/>
    <w:uiPriority w:val="0"/>
    <w:pPr>
      <w:ind w:firstLine="0"/>
    </w:pPr>
    <w:rPr>
      <w:rFonts w:eastAsia="黑体"/>
    </w:rPr>
  </w:style>
  <w:style w:type="paragraph" w:customStyle="1" w:styleId="18">
    <w:name w:val="文号"/>
    <w:basedOn w:val="1"/>
    <w:next w:val="15"/>
    <w:uiPriority w:val="0"/>
    <w:pPr>
      <w:adjustRightInd w:val="0"/>
      <w:spacing w:line="240" w:lineRule="auto"/>
      <w:ind w:firstLine="0"/>
      <w:jc w:val="right"/>
    </w:pPr>
  </w:style>
  <w:style w:type="paragraph" w:customStyle="1" w:styleId="19">
    <w:name w:val="多行标题其余行"/>
    <w:basedOn w:val="15"/>
    <w:uiPriority w:val="0"/>
    <w:pPr>
      <w:spacing w:line="0" w:lineRule="atLeas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DCDELL2650\ROFile\ROFile\&#27169;&#26495;\&#25991;&#26723;&#27169;&#26495;\&#20844;&#25991;&#27169;&#26495;&#65288;A4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公文模板（A4）</Template>
  <Company> 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2011-12-26T07:02:00Z</dcterms:created>
  <dc:creator>xh</dc:creator>
  <cp:lastModifiedBy>lenovo</cp:lastModifiedBy>
  <cp:lastPrinted>2011-04-25T06:50:00Z</cp:lastPrinted>
  <dcterms:modified xsi:type="dcterms:W3CDTF">2021-11-09T07:10:23Z</dcterms:modified>
  <dc:title>公民参加听证会申请表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6287983E4823447EBCB0CFEF9B2EC013</vt:lpwstr>
  </property>
</Properties>
</file>